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5035" w14:textId="11097AA2" w:rsidR="00133B2D" w:rsidRDefault="00675356" w:rsidP="00D3745C">
      <w:pPr>
        <w:pStyle w:val="Heading1"/>
      </w:pPr>
      <w:r>
        <w:fldChar w:fldCharType="begin"/>
      </w:r>
      <w:r>
        <w:instrText xml:space="preserve"> TITLE   \* MERGEFORMAT </w:instrText>
      </w:r>
      <w:r>
        <w:fldChar w:fldCharType="end"/>
      </w:r>
      <w:r w:rsidR="007229F6">
        <w:t>Assessment Template</w:t>
      </w:r>
      <w:r w:rsidR="00E11C98">
        <w:t xml:space="preserve"> – Vehicle modifications</w:t>
      </w:r>
    </w:p>
    <w:p w14:paraId="1E0FFCCC" w14:textId="0C06913E" w:rsidR="00A12C42" w:rsidRDefault="00D64385" w:rsidP="00A12C42">
      <w:r>
        <w:rPr>
          <w:lang w:eastAsia="en-AU"/>
        </w:rPr>
        <w:t xml:space="preserve">Please </w:t>
      </w:r>
      <w:r>
        <w:t>c</w:t>
      </w:r>
      <w:r w:rsidR="00EC3C40">
        <w:t xml:space="preserve">omplete this form if you are an </w:t>
      </w:r>
      <w:r w:rsidR="005D5D3B">
        <w:rPr>
          <w:rStyle w:val="Strong"/>
          <w:b w:val="0"/>
          <w:bCs w:val="0"/>
          <w:color w:val="auto"/>
          <w:szCs w:val="24"/>
        </w:rPr>
        <w:t xml:space="preserve">Assistive Technology (AT) assessor of </w:t>
      </w:r>
      <w:r w:rsidR="00EC3C40">
        <w:t>vehicle modification</w:t>
      </w:r>
      <w:r w:rsidR="002F4177">
        <w:t>s</w:t>
      </w:r>
      <w:r w:rsidR="00EC3C40">
        <w:t xml:space="preserve"> or driving supports.</w:t>
      </w:r>
      <w:r w:rsidR="00472971">
        <w:t xml:space="preserve"> </w:t>
      </w:r>
      <w:r w:rsidR="00A12C42">
        <w:t xml:space="preserve">You </w:t>
      </w:r>
      <w:r w:rsidR="00571486">
        <w:t xml:space="preserve">will </w:t>
      </w:r>
      <w:r w:rsidR="00E02E81">
        <w:t>need to be</w:t>
      </w:r>
      <w:r w:rsidR="00A12C42">
        <w:t>:</w:t>
      </w:r>
    </w:p>
    <w:p w14:paraId="6661CEBC" w14:textId="349E764A" w:rsidR="00A12C42" w:rsidRPr="00DB6F85" w:rsidRDefault="00BA39F2" w:rsidP="00A12C42">
      <w:pPr>
        <w:pStyle w:val="ListBullet"/>
        <w:rPr>
          <w:bCs/>
          <w:iCs/>
          <w:color w:val="000000" w:themeColor="text1"/>
        </w:rPr>
      </w:pPr>
      <w:r>
        <w:t xml:space="preserve">an </w:t>
      </w:r>
      <w:r w:rsidR="00A12C42">
        <w:t>occupational therapist (OT) if you</w:t>
      </w:r>
      <w:r w:rsidR="00236704">
        <w:t xml:space="preserve"> are assessing a participant to b</w:t>
      </w:r>
      <w:r w:rsidR="00A12C42">
        <w:t>e a passenger in the vehicle</w:t>
      </w:r>
    </w:p>
    <w:p w14:paraId="02C83FEF" w14:textId="29593AC4" w:rsidR="00EC3C40" w:rsidRDefault="00BA39F2" w:rsidP="00A914DF">
      <w:pPr>
        <w:pStyle w:val="Bullet1"/>
      </w:pPr>
      <w:r>
        <w:t xml:space="preserve">a </w:t>
      </w:r>
      <w:r w:rsidR="00A12C42">
        <w:t xml:space="preserve">driver assessor occupational therapist (OT) if you </w:t>
      </w:r>
      <w:r w:rsidR="00061F43">
        <w:t xml:space="preserve">are assessing a participant </w:t>
      </w:r>
      <w:r w:rsidR="00A12C42">
        <w:t>to drive the vehicle.</w:t>
      </w:r>
    </w:p>
    <w:p w14:paraId="3401B7CA" w14:textId="304EFB63" w:rsidR="007C7BFC" w:rsidRPr="00E528E6" w:rsidRDefault="007C7BFC" w:rsidP="007C7BFC">
      <w:pPr>
        <w:pStyle w:val="Heading2"/>
        <w:rPr>
          <w:rStyle w:val="Strong"/>
          <w:b/>
          <w:bCs w:val="0"/>
          <w:sz w:val="30"/>
        </w:rPr>
      </w:pPr>
      <w:r w:rsidRPr="00783211">
        <w:rPr>
          <w:rStyle w:val="Strong"/>
          <w:b/>
          <w:bCs w:val="0"/>
          <w:sz w:val="30"/>
        </w:rPr>
        <w:t xml:space="preserve">Notes for AT assessors of </w:t>
      </w:r>
      <w:r w:rsidR="00D92013">
        <w:rPr>
          <w:rStyle w:val="Strong"/>
          <w:b/>
          <w:bCs w:val="0"/>
          <w:sz w:val="30"/>
        </w:rPr>
        <w:t>vehicle modifications and driving</w:t>
      </w:r>
      <w:r w:rsidRPr="00783211">
        <w:rPr>
          <w:rStyle w:val="Strong"/>
          <w:b/>
          <w:bCs w:val="0"/>
          <w:sz w:val="30"/>
        </w:rPr>
        <w:t xml:space="preserve"> supports</w:t>
      </w:r>
    </w:p>
    <w:p w14:paraId="7C036072" w14:textId="77777777" w:rsidR="00466ED4" w:rsidRDefault="00466ED4" w:rsidP="00466ED4">
      <w:pPr>
        <w:rPr>
          <w:rStyle w:val="Emphasis"/>
          <w:b w:val="0"/>
          <w:bCs/>
        </w:rPr>
      </w:pPr>
      <w:r w:rsidRPr="00E528E6">
        <w:rPr>
          <w:rStyle w:val="Emphasis"/>
          <w:b w:val="0"/>
          <w:bCs/>
        </w:rPr>
        <w:t xml:space="preserve">There are specific </w:t>
      </w:r>
      <w:hyperlink r:id="rId11" w:anchor="at-assessment-templates" w:history="1">
        <w:r w:rsidRPr="006E681A">
          <w:rPr>
            <w:rStyle w:val="Hyperlink"/>
            <w:bCs/>
          </w:rPr>
          <w:t>AT assessment templates</w:t>
        </w:r>
      </w:hyperlink>
      <w:r w:rsidRPr="006E681A">
        <w:rPr>
          <w:rStyle w:val="Emphasis"/>
          <w:b w:val="0"/>
          <w:bCs/>
        </w:rPr>
        <w:t xml:space="preserve"> available for different types of AT</w:t>
      </w:r>
      <w:r>
        <w:rPr>
          <w:rStyle w:val="Emphasis"/>
          <w:b w:val="0"/>
          <w:bCs/>
        </w:rPr>
        <w:t xml:space="preserve">. These templates help assessors and participants provide the right information to the NDIA. </w:t>
      </w:r>
      <w:r w:rsidRPr="00DB5D9B">
        <w:rPr>
          <w:rStyle w:val="Emphasis"/>
          <w:b w:val="0"/>
          <w:bCs/>
        </w:rPr>
        <w:t xml:space="preserve">Using </w:t>
      </w:r>
      <w:r>
        <w:rPr>
          <w:rStyle w:val="Emphasis"/>
          <w:b w:val="0"/>
          <w:bCs/>
        </w:rPr>
        <w:t>this</w:t>
      </w:r>
      <w:r w:rsidRPr="00DB5D9B">
        <w:rPr>
          <w:rStyle w:val="Emphasis"/>
          <w:b w:val="0"/>
          <w:bCs/>
        </w:rPr>
        <w:t xml:space="preserve"> template ensures the NDIA has the information required for planning and approval and helps avoid delays</w:t>
      </w:r>
      <w:r>
        <w:rPr>
          <w:rStyle w:val="Emphasis"/>
          <w:b w:val="0"/>
          <w:bCs/>
        </w:rPr>
        <w:t>.</w:t>
      </w:r>
    </w:p>
    <w:p w14:paraId="2898020E" w14:textId="77777777" w:rsidR="00466ED4" w:rsidRDefault="00466ED4" w:rsidP="00466ED4">
      <w:r>
        <w:t>An AT assessor:</w:t>
      </w:r>
    </w:p>
    <w:p w14:paraId="6A93AAAD" w14:textId="77777777" w:rsidR="00466ED4" w:rsidRDefault="00466ED4" w:rsidP="00466ED4">
      <w:pPr>
        <w:pStyle w:val="ListBullet"/>
      </w:pPr>
      <w:r>
        <w:t>is able to assess a participant's needs and situation and identify the most appropriate AT</w:t>
      </w:r>
    </w:p>
    <w:p w14:paraId="3E0795A6" w14:textId="77777777" w:rsidR="00466ED4" w:rsidRDefault="00466ED4" w:rsidP="00466ED4">
      <w:pPr>
        <w:pStyle w:val="ListBullet"/>
      </w:pPr>
      <w:r>
        <w:t xml:space="preserve">can be an allied health practitioner, psychologist, specialist, </w:t>
      </w:r>
      <w:r w:rsidRPr="00493F87">
        <w:t>or other suitably qualified practitioner</w:t>
      </w:r>
      <w:r>
        <w:t>.</w:t>
      </w:r>
    </w:p>
    <w:p w14:paraId="4404E33C" w14:textId="77777777" w:rsidR="00466ED4" w:rsidRDefault="00466ED4" w:rsidP="00466ED4">
      <w:r>
        <w:t>AT assessors have obligations under:</w:t>
      </w:r>
    </w:p>
    <w:p w14:paraId="0A8E5E26" w14:textId="77777777" w:rsidR="00466ED4" w:rsidRDefault="00466ED4" w:rsidP="00466ED4">
      <w:pPr>
        <w:pStyle w:val="ListBullet"/>
      </w:pPr>
      <w:r>
        <w:t>the NDIS Provider Terms of Business</w:t>
      </w:r>
    </w:p>
    <w:p w14:paraId="12BE9A1F" w14:textId="77777777" w:rsidR="00466ED4" w:rsidRDefault="00F909EC" w:rsidP="00466ED4">
      <w:pPr>
        <w:pStyle w:val="ListBullet"/>
      </w:pPr>
      <w:hyperlink r:id="rId12" w:history="1">
        <w:r w:rsidR="00466ED4" w:rsidRPr="00821798">
          <w:rPr>
            <w:rStyle w:val="Hyperlink"/>
          </w:rPr>
          <w:t>NDIS Quality and Safeguards Commission</w:t>
        </w:r>
      </w:hyperlink>
    </w:p>
    <w:p w14:paraId="352B4139" w14:textId="77777777" w:rsidR="00466ED4" w:rsidRDefault="00466ED4" w:rsidP="00466ED4">
      <w:pPr>
        <w:pStyle w:val="ListBullet"/>
      </w:pPr>
      <w:r>
        <w:t>their respective professional registration under Australian Health Practitioner Regulation Agency (AHPRA)</w:t>
      </w:r>
    </w:p>
    <w:p w14:paraId="5771F6C1" w14:textId="77777777" w:rsidR="00466ED4" w:rsidRDefault="00466ED4" w:rsidP="00466ED4">
      <w:pPr>
        <w:pStyle w:val="ListBullet"/>
      </w:pPr>
      <w:r w:rsidRPr="00B070DC">
        <w:t>Australian Consumer Law</w:t>
      </w:r>
      <w:r>
        <w:t>.</w:t>
      </w:r>
    </w:p>
    <w:p w14:paraId="4A143C27" w14:textId="23AF5108" w:rsidR="00466ED4" w:rsidRDefault="00466ED4" w:rsidP="00466ED4">
      <w:r>
        <w:t xml:space="preserve">AT assessors must consider all options for the participant, including </w:t>
      </w:r>
      <w:r w:rsidR="00D12959">
        <w:t>non-AT</w:t>
      </w:r>
      <w:r>
        <w:t xml:space="preserve"> supports to:</w:t>
      </w:r>
    </w:p>
    <w:p w14:paraId="05548F8B" w14:textId="77777777" w:rsidR="00466ED4" w:rsidRDefault="00466ED4" w:rsidP="00466ED4">
      <w:pPr>
        <w:pStyle w:val="ListBullet"/>
      </w:pPr>
      <w:r>
        <w:t>address the participant’s disability related functional limitations</w:t>
      </w:r>
    </w:p>
    <w:p w14:paraId="18138624" w14:textId="77777777" w:rsidR="00466ED4" w:rsidRDefault="00466ED4" w:rsidP="00466ED4">
      <w:pPr>
        <w:pStyle w:val="ListBullet"/>
      </w:pPr>
      <w:r>
        <w:t>pursue their goals.</w:t>
      </w:r>
    </w:p>
    <w:p w14:paraId="46513241" w14:textId="2990C77E" w:rsidR="007C7BFC" w:rsidRPr="00706FE0" w:rsidRDefault="00466ED4" w:rsidP="00DB6F85">
      <w:pPr>
        <w:rPr>
          <w:rStyle w:val="Emphasis"/>
          <w:b w:val="0"/>
          <w:bCs/>
          <w:iCs w:val="0"/>
          <w:color w:val="auto"/>
        </w:rPr>
      </w:pPr>
      <w:r>
        <w:t xml:space="preserve">AT Assessors must be aware of and observe the law relating to AT that is likely to restrain a participant. See </w:t>
      </w:r>
      <w:hyperlink r:id="rId13" w:history="1">
        <w:r w:rsidR="000A03FC" w:rsidRPr="009D3534">
          <w:rPr>
            <w:rStyle w:val="Hyperlink"/>
          </w:rPr>
          <w:t xml:space="preserve">Our Guideline – </w:t>
        </w:r>
        <w:r w:rsidR="000A03FC" w:rsidRPr="009D3534">
          <w:rPr>
            <w:rStyle w:val="Hyperlink"/>
            <w:rFonts w:cs="Arial"/>
          </w:rPr>
          <w:t>Vehicle modifications and driving supports</w:t>
        </w:r>
      </w:hyperlink>
      <w:r>
        <w:t xml:space="preserve"> for more information.</w:t>
      </w:r>
    </w:p>
    <w:p w14:paraId="4294C236" w14:textId="752B4359" w:rsidR="00EC3C40" w:rsidRPr="00C77CA0" w:rsidRDefault="00F4179D" w:rsidP="00D4178C">
      <w:pPr>
        <w:rPr>
          <w:rStyle w:val="Emphasis"/>
          <w:b w:val="0"/>
        </w:rPr>
      </w:pPr>
      <w:r w:rsidRPr="00D4178C">
        <w:lastRenderedPageBreak/>
        <w:t>We will use t</w:t>
      </w:r>
      <w:r w:rsidR="00EC3C40" w:rsidRPr="00D4178C">
        <w:t xml:space="preserve">he information </w:t>
      </w:r>
      <w:r w:rsidR="00541160" w:rsidRPr="00D4178C">
        <w:t xml:space="preserve">in this </w:t>
      </w:r>
      <w:r w:rsidR="00B06D99" w:rsidRPr="00D4178C">
        <w:t xml:space="preserve">form to understand how the vehicle modification </w:t>
      </w:r>
      <w:r w:rsidR="004025F9" w:rsidRPr="00D4178C">
        <w:t xml:space="preserve">and driving supports </w:t>
      </w:r>
      <w:r w:rsidR="00377F9B" w:rsidRPr="00D4178C">
        <w:t xml:space="preserve">will help the participant to pursue their goals and assess whether the support meets the </w:t>
      </w:r>
      <w:hyperlink r:id="rId14" w:history="1">
        <w:r w:rsidR="00377F9B" w:rsidRPr="00105B8B">
          <w:rPr>
            <w:rStyle w:val="Hyperlink"/>
          </w:rPr>
          <w:t>NDIS funding criteria</w:t>
        </w:r>
      </w:hyperlink>
      <w:r w:rsidR="00377F9B">
        <w:t>.</w:t>
      </w:r>
    </w:p>
    <w:p w14:paraId="07A4989D" w14:textId="1D57778F" w:rsidR="000D507A" w:rsidRDefault="000D507A" w:rsidP="000D507A">
      <w:r>
        <w:t xml:space="preserve">Using this template is not mandatory. An assessor can provide information in another format, but they must include all information described in this template. Information provided needs to include an outline of the functional impact of each feature being recommended. This should include how the </w:t>
      </w:r>
      <w:r w:rsidR="00D4178C">
        <w:t>assistive technology</w:t>
      </w:r>
      <w:r>
        <w:t xml:space="preserve"> will support capacity building, promote independence and impact other forms of support.</w:t>
      </w:r>
    </w:p>
    <w:p w14:paraId="293CEE09" w14:textId="635D8A31" w:rsidR="00C44F72" w:rsidRDefault="004B7778" w:rsidP="00EC3C40">
      <w:r>
        <w:rPr>
          <w:rStyle w:val="Emphasis"/>
          <w:b w:val="0"/>
        </w:rPr>
        <w:t xml:space="preserve">To decide if </w:t>
      </w:r>
      <w:r w:rsidR="007B2ECD">
        <w:rPr>
          <w:rStyle w:val="Emphasis"/>
          <w:b w:val="0"/>
        </w:rPr>
        <w:t>the</w:t>
      </w:r>
      <w:r>
        <w:rPr>
          <w:rStyle w:val="Emphasis"/>
          <w:b w:val="0"/>
        </w:rPr>
        <w:t xml:space="preserve"> vehicle modification or driving supports</w:t>
      </w:r>
      <w:r w:rsidR="007B2ECD">
        <w:rPr>
          <w:rStyle w:val="Emphasis"/>
          <w:b w:val="0"/>
        </w:rPr>
        <w:t xml:space="preserve"> </w:t>
      </w:r>
      <w:r w:rsidR="00DE5135">
        <w:rPr>
          <w:rStyle w:val="Emphasis"/>
          <w:b w:val="0"/>
        </w:rPr>
        <w:t xml:space="preserve">is suitable for the NDIS to fund, NDIS delegates </w:t>
      </w:r>
      <w:r w:rsidR="00661C7E">
        <w:rPr>
          <w:rStyle w:val="Emphasis"/>
          <w:b w:val="0"/>
        </w:rPr>
        <w:t xml:space="preserve">use </w:t>
      </w:r>
      <w:hyperlink r:id="rId15" w:history="1">
        <w:r w:rsidR="00661C7E" w:rsidRPr="009D3534">
          <w:rPr>
            <w:rStyle w:val="Hyperlink"/>
          </w:rPr>
          <w:t xml:space="preserve">Our </w:t>
        </w:r>
        <w:r w:rsidR="006B2059" w:rsidRPr="009D3534">
          <w:rPr>
            <w:rStyle w:val="Hyperlink"/>
          </w:rPr>
          <w:t>G</w:t>
        </w:r>
        <w:r w:rsidR="00661C7E" w:rsidRPr="009D3534">
          <w:rPr>
            <w:rStyle w:val="Hyperlink"/>
          </w:rPr>
          <w:t>uideline</w:t>
        </w:r>
        <w:r w:rsidR="006B2059" w:rsidRPr="009D3534">
          <w:rPr>
            <w:rStyle w:val="Hyperlink"/>
          </w:rPr>
          <w:t xml:space="preserve"> – </w:t>
        </w:r>
        <w:r w:rsidR="00C44F72" w:rsidRPr="009D3534">
          <w:rPr>
            <w:rStyle w:val="Hyperlink"/>
          </w:rPr>
          <w:t>Vehicle</w:t>
        </w:r>
        <w:r w:rsidR="006B2059" w:rsidRPr="009D3534">
          <w:rPr>
            <w:rStyle w:val="Hyperlink"/>
          </w:rPr>
          <w:t xml:space="preserve"> </w:t>
        </w:r>
        <w:r w:rsidR="00C44F72" w:rsidRPr="009D3534">
          <w:rPr>
            <w:rStyle w:val="Hyperlink"/>
          </w:rPr>
          <w:t>modifications and driving supports</w:t>
        </w:r>
      </w:hyperlink>
      <w:r w:rsidR="00C44F72" w:rsidRPr="00661C7E">
        <w:t>.</w:t>
      </w:r>
    </w:p>
    <w:p w14:paraId="218678E2" w14:textId="77777777" w:rsidR="00962B31" w:rsidRPr="004207BB" w:rsidRDefault="00962B31" w:rsidP="00962B31">
      <w:pPr>
        <w:rPr>
          <w:bCs/>
        </w:rPr>
      </w:pPr>
      <w:r w:rsidRPr="004207BB">
        <w:rPr>
          <w:rStyle w:val="Emphasis"/>
          <w:b w:val="0"/>
          <w:bCs/>
        </w:rPr>
        <w:t xml:space="preserve">For information about NDIS AT trials and quotations refer to </w:t>
      </w:r>
      <w:hyperlink r:id="rId16" w:history="1">
        <w:r w:rsidRPr="004207BB">
          <w:rPr>
            <w:rStyle w:val="Hyperlink"/>
            <w:bCs/>
          </w:rPr>
          <w:t>Our Guideline - Assistive Technology</w:t>
        </w:r>
        <w:r w:rsidRPr="00F66395">
          <w:t>.</w:t>
        </w:r>
      </w:hyperlink>
    </w:p>
    <w:p w14:paraId="7AD03B79" w14:textId="60FC35C6" w:rsidR="00962B31" w:rsidRDefault="00962B31" w:rsidP="00EC3C40">
      <w:r>
        <w:t xml:space="preserve">To keep up to date, AT assessors can go to </w:t>
      </w:r>
      <w:hyperlink r:id="rId17" w:history="1">
        <w:r w:rsidRPr="00631742">
          <w:rPr>
            <w:rStyle w:val="Hyperlink"/>
          </w:rPr>
          <w:t>Providing assistive technology page on the NDIS website</w:t>
        </w:r>
      </w:hyperlink>
      <w:r>
        <w:t xml:space="preserve">. Participants can go to </w:t>
      </w:r>
      <w:hyperlink r:id="rId18" w:history="1">
        <w:r>
          <w:rPr>
            <w:rStyle w:val="Hyperlink"/>
          </w:rPr>
          <w:t>Assistive technology explained</w:t>
        </w:r>
      </w:hyperlink>
      <w:r>
        <w:t>.</w:t>
      </w:r>
    </w:p>
    <w:p w14:paraId="30C5BF9B" w14:textId="77777777" w:rsidR="009C370D" w:rsidRPr="00A60426" w:rsidRDefault="009C370D" w:rsidP="009C370D">
      <w:pPr>
        <w:pStyle w:val="Heading2"/>
        <w:rPr>
          <w:rStyle w:val="Strong"/>
          <w:b/>
          <w:bCs w:val="0"/>
          <w:sz w:val="30"/>
        </w:rPr>
      </w:pPr>
      <w:r w:rsidRPr="00A60426">
        <w:rPr>
          <w:rStyle w:val="Strong"/>
          <w:b/>
          <w:bCs w:val="0"/>
          <w:sz w:val="30"/>
        </w:rPr>
        <w:t>Notes for navigating and editing this document</w:t>
      </w:r>
    </w:p>
    <w:p w14:paraId="2D546CBC" w14:textId="77777777" w:rsidR="009C370D" w:rsidRPr="00D4178C" w:rsidRDefault="009C370D" w:rsidP="00AF0F9E">
      <w:pPr>
        <w:pStyle w:val="Heading3"/>
        <w:rPr>
          <w:rStyle w:val="Emphasis"/>
          <w:b/>
        </w:rPr>
      </w:pPr>
      <w:r w:rsidRPr="00D4178C">
        <w:rPr>
          <w:rStyle w:val="Emphasis"/>
          <w:b/>
        </w:rPr>
        <w:t>General Notes</w:t>
      </w:r>
    </w:p>
    <w:p w14:paraId="1ADC3075" w14:textId="77777777" w:rsidR="009C370D" w:rsidRPr="00A60426" w:rsidRDefault="009C370D" w:rsidP="009C370D">
      <w:pPr>
        <w:spacing w:line="360" w:lineRule="auto"/>
        <w:rPr>
          <w:rStyle w:val="Emphasis"/>
          <w:b w:val="0"/>
          <w:bCs/>
        </w:rPr>
      </w:pPr>
      <w:r w:rsidRPr="00A60426">
        <w:rPr>
          <w:rStyle w:val="Emphasis"/>
          <w:b w:val="0"/>
          <w:bCs/>
        </w:rPr>
        <w:t>This document is protected so only some fields can be changed.</w:t>
      </w:r>
    </w:p>
    <w:p w14:paraId="0C3BA8E9" w14:textId="77777777" w:rsidR="009C370D" w:rsidRPr="00A60426" w:rsidRDefault="009C370D" w:rsidP="009C370D">
      <w:pPr>
        <w:spacing w:line="360" w:lineRule="auto"/>
        <w:rPr>
          <w:rStyle w:val="Emphasis"/>
          <w:b w:val="0"/>
          <w:bCs/>
        </w:rPr>
      </w:pPr>
      <w:r w:rsidRPr="00A60426">
        <w:rPr>
          <w:rStyle w:val="Emphasis"/>
          <w:b w:val="0"/>
          <w:bCs/>
        </w:rPr>
        <w:t>You can add more rows in this table if you need to. To add rows:</w:t>
      </w:r>
    </w:p>
    <w:p w14:paraId="67CBB328" w14:textId="77777777" w:rsidR="009C370D" w:rsidRPr="00A60426" w:rsidRDefault="009C370D" w:rsidP="009C370D">
      <w:pPr>
        <w:pStyle w:val="ListBullet"/>
        <w:rPr>
          <w:rStyle w:val="Emphasis"/>
          <w:rFonts w:cstheme="minorBidi"/>
          <w:b w:val="0"/>
          <w:bCs/>
        </w:rPr>
      </w:pPr>
      <w:r w:rsidRPr="00A60426">
        <w:rPr>
          <w:rStyle w:val="Emphasis"/>
          <w:b w:val="0"/>
          <w:bCs/>
        </w:rPr>
        <w:t>navigate to the last column in the table</w:t>
      </w:r>
    </w:p>
    <w:p w14:paraId="0CA4EE6F" w14:textId="77777777" w:rsidR="009C370D" w:rsidRPr="00A60426" w:rsidRDefault="009C370D" w:rsidP="009C370D">
      <w:pPr>
        <w:pStyle w:val="ListBullet"/>
        <w:rPr>
          <w:rStyle w:val="Emphasis"/>
          <w:b w:val="0"/>
          <w:bCs/>
        </w:rPr>
      </w:pPr>
      <w:r w:rsidRPr="00A60426">
        <w:rPr>
          <w:rStyle w:val="Emphasis"/>
          <w:b w:val="0"/>
          <w:bCs/>
        </w:rPr>
        <w:t>right click mouse, or select the right context menu</w:t>
      </w:r>
    </w:p>
    <w:p w14:paraId="2E5BD731" w14:textId="77777777" w:rsidR="009C370D" w:rsidRPr="00A60426" w:rsidRDefault="009C370D" w:rsidP="009C370D">
      <w:pPr>
        <w:pStyle w:val="ListBullet"/>
        <w:rPr>
          <w:rStyle w:val="Emphasis"/>
          <w:b w:val="0"/>
          <w:bCs/>
        </w:rPr>
      </w:pPr>
      <w:r w:rsidRPr="00A60426">
        <w:rPr>
          <w:rStyle w:val="Emphasis"/>
          <w:b w:val="0"/>
          <w:bCs/>
        </w:rPr>
        <w:t xml:space="preserve">select </w:t>
      </w:r>
      <w:r w:rsidRPr="000F5AAD">
        <w:rPr>
          <w:rStyle w:val="Emphasis"/>
        </w:rPr>
        <w:t>Insert</w:t>
      </w:r>
      <w:r w:rsidRPr="00A60426">
        <w:rPr>
          <w:rStyle w:val="Emphasis"/>
          <w:b w:val="0"/>
          <w:bCs/>
        </w:rPr>
        <w:t xml:space="preserve"> from the menu</w:t>
      </w:r>
    </w:p>
    <w:p w14:paraId="145B357D" w14:textId="77777777" w:rsidR="009C370D" w:rsidRPr="00A60426" w:rsidRDefault="009C370D" w:rsidP="009C370D">
      <w:pPr>
        <w:pStyle w:val="ListBullet"/>
        <w:rPr>
          <w:rStyle w:val="Emphasis"/>
          <w:b w:val="0"/>
          <w:bCs/>
        </w:rPr>
      </w:pPr>
      <w:r w:rsidRPr="00A60426">
        <w:rPr>
          <w:rStyle w:val="Emphasis"/>
          <w:b w:val="0"/>
          <w:bCs/>
        </w:rPr>
        <w:t xml:space="preserve">select </w:t>
      </w:r>
      <w:r w:rsidRPr="000F5AAD">
        <w:rPr>
          <w:rStyle w:val="Emphasis"/>
        </w:rPr>
        <w:t>Insert Rows Below</w:t>
      </w:r>
      <w:r w:rsidRPr="00A60426">
        <w:rPr>
          <w:rStyle w:val="Emphasis"/>
          <w:b w:val="0"/>
          <w:bCs/>
        </w:rPr>
        <w:t>.</w:t>
      </w:r>
    </w:p>
    <w:p w14:paraId="0A1FC937" w14:textId="77777777" w:rsidR="009C370D" w:rsidRPr="00A60426" w:rsidRDefault="009C370D" w:rsidP="009C370D">
      <w:pPr>
        <w:spacing w:line="360" w:lineRule="auto"/>
        <w:rPr>
          <w:rStyle w:val="Emphasis"/>
          <w:b w:val="0"/>
          <w:bCs/>
        </w:rPr>
      </w:pPr>
      <w:r w:rsidRPr="00A60426">
        <w:rPr>
          <w:rStyle w:val="Emphasis"/>
          <w:b w:val="0"/>
          <w:bCs/>
        </w:rPr>
        <w:t>Text fields have unlimited entry. The document will become longer when you enter large amounts of information.</w:t>
      </w:r>
    </w:p>
    <w:p w14:paraId="0076FD6E" w14:textId="77777777" w:rsidR="009C370D" w:rsidRPr="00A60426" w:rsidRDefault="009C370D" w:rsidP="009C370D">
      <w:pPr>
        <w:spacing w:line="360" w:lineRule="auto"/>
        <w:rPr>
          <w:rStyle w:val="Emphasis"/>
          <w:b w:val="0"/>
          <w:bCs/>
        </w:rPr>
      </w:pPr>
      <w:r w:rsidRPr="00A60426">
        <w:rPr>
          <w:rStyle w:val="Emphasis"/>
          <w:b w:val="0"/>
          <w:bCs/>
        </w:rPr>
        <w:t>You can check spelling and grammar in the word processor you are using.</w:t>
      </w:r>
    </w:p>
    <w:p w14:paraId="6FE50C25" w14:textId="5DD64FE4" w:rsidR="00DA0188" w:rsidRDefault="009C370D" w:rsidP="009C370D">
      <w:pPr>
        <w:spacing w:line="360" w:lineRule="auto"/>
        <w:rPr>
          <w:rStyle w:val="Emphasis"/>
          <w:b w:val="0"/>
          <w:bCs/>
        </w:rPr>
      </w:pPr>
      <w:r w:rsidRPr="00A60426">
        <w:rPr>
          <w:rStyle w:val="Emphasis"/>
          <w:b w:val="0"/>
          <w:bCs/>
        </w:rPr>
        <w:t>You can move around this document using the Tab key.</w:t>
      </w:r>
    </w:p>
    <w:p w14:paraId="01C3D45E" w14:textId="77777777" w:rsidR="00DA0188" w:rsidRDefault="00DA0188">
      <w:pPr>
        <w:spacing w:before="0" w:after="160" w:line="259" w:lineRule="auto"/>
        <w:rPr>
          <w:rStyle w:val="Emphasis"/>
          <w:b w:val="0"/>
          <w:bCs/>
        </w:rPr>
      </w:pPr>
      <w:r>
        <w:rPr>
          <w:rStyle w:val="Emphasis"/>
          <w:b w:val="0"/>
          <w:bCs/>
        </w:rPr>
        <w:br w:type="page"/>
      </w:r>
    </w:p>
    <w:p w14:paraId="410FE792" w14:textId="77777777" w:rsidR="009C370D" w:rsidRPr="00D4178C" w:rsidRDefault="009C370D" w:rsidP="00AF0F9E">
      <w:pPr>
        <w:pStyle w:val="Heading3"/>
        <w:rPr>
          <w:rStyle w:val="Emphasis"/>
          <w:b/>
          <w:bCs w:val="0"/>
        </w:rPr>
      </w:pPr>
      <w:r w:rsidRPr="00D4178C">
        <w:rPr>
          <w:rStyle w:val="Emphasis"/>
          <w:b/>
        </w:rPr>
        <w:lastRenderedPageBreak/>
        <w:t>JAWS Specific Comments</w:t>
      </w:r>
    </w:p>
    <w:p w14:paraId="1A33A249" w14:textId="77777777" w:rsidR="009C370D" w:rsidRPr="00A60426" w:rsidRDefault="009C370D" w:rsidP="009C370D">
      <w:pPr>
        <w:rPr>
          <w:rStyle w:val="Emphasis"/>
          <w:b w:val="0"/>
          <w:bCs/>
        </w:rPr>
      </w:pPr>
      <w:r w:rsidRPr="00A60426">
        <w:rPr>
          <w:rStyle w:val="Emphasis"/>
          <w:b w:val="0"/>
          <w:bCs/>
        </w:rPr>
        <w:t>Ins + F1 will read document information including the general layout, header and footer information.</w:t>
      </w:r>
    </w:p>
    <w:p w14:paraId="49E5809E" w14:textId="77777777" w:rsidR="009C370D" w:rsidRPr="00A60426" w:rsidRDefault="009C370D" w:rsidP="009C370D">
      <w:pPr>
        <w:rPr>
          <w:rStyle w:val="Emphasis"/>
          <w:b w:val="0"/>
          <w:bCs/>
        </w:rPr>
      </w:pPr>
      <w:r w:rsidRPr="00A60426">
        <w:rPr>
          <w:rStyle w:val="Emphasis"/>
          <w:b w:val="0"/>
          <w:bCs/>
        </w:rPr>
        <w:t>Ins + F6 will bring up a headings list allowing a JAWS user to jump to heading sections</w:t>
      </w:r>
      <w:r>
        <w:rPr>
          <w:rStyle w:val="Emphasis"/>
          <w:b w:val="0"/>
          <w:bCs/>
        </w:rPr>
        <w:t>.</w:t>
      </w:r>
    </w:p>
    <w:p w14:paraId="04840CC9" w14:textId="77777777" w:rsidR="009C370D" w:rsidRPr="00A60426" w:rsidRDefault="009C370D" w:rsidP="009C370D">
      <w:pPr>
        <w:rPr>
          <w:rStyle w:val="Emphasis"/>
          <w:b w:val="0"/>
          <w:bCs/>
        </w:rPr>
      </w:pPr>
      <w:r w:rsidRPr="00A60426">
        <w:rPr>
          <w:rStyle w:val="Emphasis"/>
          <w:b w:val="0"/>
          <w:bCs/>
        </w:rPr>
        <w:t>Ins + F7 will bring a list of web links embedded in the document.</w:t>
      </w:r>
    </w:p>
    <w:p w14:paraId="593F73C1" w14:textId="3BB2016B" w:rsidR="005B0048" w:rsidRPr="00706FE0" w:rsidRDefault="009C370D" w:rsidP="00706FE0">
      <w:pPr>
        <w:rPr>
          <w:rStyle w:val="Emphasis"/>
          <w:b w:val="0"/>
          <w:bCs/>
        </w:rPr>
      </w:pPr>
      <w:r w:rsidRPr="00A60426">
        <w:rPr>
          <w:rStyle w:val="Emphasis"/>
          <w:b w:val="0"/>
          <w:bCs/>
        </w:rPr>
        <w:t xml:space="preserve">Ins + Z will turn on quick navigation fields so a JAWS user can use </w:t>
      </w:r>
      <w:r>
        <w:rPr>
          <w:rStyle w:val="Emphasis"/>
          <w:b w:val="0"/>
          <w:bCs/>
        </w:rPr>
        <w:t>‘</w:t>
      </w:r>
      <w:r w:rsidRPr="00A60426">
        <w:rPr>
          <w:rStyle w:val="Emphasis"/>
          <w:b w:val="0"/>
          <w:bCs/>
        </w:rPr>
        <w:t>H</w:t>
      </w:r>
      <w:r>
        <w:rPr>
          <w:rStyle w:val="Emphasis"/>
          <w:b w:val="0"/>
          <w:bCs/>
        </w:rPr>
        <w:t>’</w:t>
      </w:r>
      <w:r w:rsidRPr="00A60426">
        <w:rPr>
          <w:rStyle w:val="Emphasis"/>
          <w:b w:val="0"/>
          <w:bCs/>
        </w:rPr>
        <w:t xml:space="preserve"> to jump to the next heading for easy navigation</w:t>
      </w:r>
      <w:r>
        <w:rPr>
          <w:rStyle w:val="Emphasis"/>
        </w:rPr>
        <w:t>.</w:t>
      </w:r>
      <w:r w:rsidR="005B0048">
        <w:rPr>
          <w:rStyle w:val="Emphasis"/>
        </w:rPr>
        <w:br w:type="page"/>
      </w:r>
    </w:p>
    <w:p w14:paraId="192203BE" w14:textId="43F6AC14" w:rsidR="00D26E04" w:rsidRPr="00ED1BBB" w:rsidRDefault="00EC3C40" w:rsidP="005B0048">
      <w:pPr>
        <w:pStyle w:val="Heading2"/>
      </w:pPr>
      <w:bookmarkStart w:id="0" w:name="_Part_A_–"/>
      <w:bookmarkEnd w:id="0"/>
      <w:r w:rsidRPr="005B0048">
        <w:lastRenderedPageBreak/>
        <w:t xml:space="preserve">Part </w:t>
      </w:r>
      <w:r w:rsidR="00421E5B" w:rsidRPr="005B0048">
        <w:t>1</w:t>
      </w:r>
      <w:r w:rsidRPr="005B0048">
        <w:t xml:space="preserve"> – Participant</w:t>
      </w:r>
      <w:r w:rsidR="00D26E04" w:rsidRPr="005B0048">
        <w:t xml:space="preserve"> and plan management</w:t>
      </w:r>
      <w:r w:rsidRPr="005B0048">
        <w:t xml:space="preserve"> details</w:t>
      </w:r>
    </w:p>
    <w:p w14:paraId="3A961066" w14:textId="605D0611" w:rsidR="00EC3C40" w:rsidRPr="00ED1BBB" w:rsidRDefault="00D26E04" w:rsidP="00AF0F9E">
      <w:pPr>
        <w:pStyle w:val="Heading3"/>
      </w:pPr>
      <w:r w:rsidRPr="00ED1BBB">
        <w:t>1.1</w:t>
      </w:r>
      <w:r w:rsidRPr="00ED1BBB">
        <w:tab/>
        <w:t>NDIS participant details</w:t>
      </w:r>
    </w:p>
    <w:tbl>
      <w:tblPr>
        <w:tblStyle w:val="TableGrid"/>
        <w:tblW w:w="0" w:type="auto"/>
        <w:tblLook w:val="04A0" w:firstRow="1" w:lastRow="0" w:firstColumn="1" w:lastColumn="0" w:noHBand="0" w:noVBand="1"/>
        <w:tblCaption w:val="Participant's details"/>
        <w:tblDescription w:val="Table with 2 columns and 3 rows. The first column asks for the participant's full name, NDIS numner and date of birth. The second column is for your response."/>
      </w:tblPr>
      <w:tblGrid>
        <w:gridCol w:w="4672"/>
        <w:gridCol w:w="5000"/>
      </w:tblGrid>
      <w:tr w:rsidR="0096582B" w14:paraId="0AE20B7D" w14:textId="77777777" w:rsidTr="00C9203F">
        <w:tc>
          <w:tcPr>
            <w:tcW w:w="4672" w:type="dxa"/>
            <w:shd w:val="clear" w:color="auto" w:fill="F2F2F2" w:themeFill="background1" w:themeFillShade="F2"/>
          </w:tcPr>
          <w:p w14:paraId="29FFEDCD" w14:textId="6BBEB714" w:rsidR="00EC3C40" w:rsidRPr="002853F7" w:rsidRDefault="001E5723" w:rsidP="00EC3C40">
            <w:pPr>
              <w:rPr>
                <w:szCs w:val="24"/>
              </w:rPr>
            </w:pPr>
            <w:r w:rsidRPr="002853F7">
              <w:rPr>
                <w:szCs w:val="24"/>
              </w:rPr>
              <w:t>N</w:t>
            </w:r>
            <w:r w:rsidR="00EC3C40" w:rsidRPr="002853F7">
              <w:rPr>
                <w:szCs w:val="24"/>
              </w:rPr>
              <w:t>ame</w:t>
            </w:r>
          </w:p>
        </w:tc>
        <w:tc>
          <w:tcPr>
            <w:tcW w:w="5000" w:type="dxa"/>
          </w:tcPr>
          <w:p w14:paraId="5A5295A8" w14:textId="77777777" w:rsidR="00EC3C40" w:rsidRDefault="00EC3C40" w:rsidP="00EC3C40"/>
        </w:tc>
      </w:tr>
      <w:tr w:rsidR="0096582B" w14:paraId="3D3F309B" w14:textId="77777777" w:rsidTr="00C9203F">
        <w:tc>
          <w:tcPr>
            <w:tcW w:w="4672" w:type="dxa"/>
            <w:shd w:val="clear" w:color="auto" w:fill="F2F2F2" w:themeFill="background1" w:themeFillShade="F2"/>
          </w:tcPr>
          <w:p w14:paraId="346E6A18" w14:textId="0B4EEAF2" w:rsidR="001E5723" w:rsidDel="001E5723" w:rsidRDefault="001E5723" w:rsidP="00EC3C40">
            <w:r>
              <w:t>Date of birth (DD/MM/YYYY)</w:t>
            </w:r>
          </w:p>
        </w:tc>
        <w:tc>
          <w:tcPr>
            <w:tcW w:w="5000" w:type="dxa"/>
          </w:tcPr>
          <w:p w14:paraId="0AE8F516" w14:textId="77777777" w:rsidR="001E5723" w:rsidRDefault="001E5723" w:rsidP="00EC3C40"/>
        </w:tc>
      </w:tr>
      <w:tr w:rsidR="0096582B" w14:paraId="7DB928CC" w14:textId="77777777" w:rsidTr="00C9203F">
        <w:tc>
          <w:tcPr>
            <w:tcW w:w="4672" w:type="dxa"/>
            <w:shd w:val="clear" w:color="auto" w:fill="F2F2F2" w:themeFill="background1" w:themeFillShade="F2"/>
          </w:tcPr>
          <w:p w14:paraId="2C699449" w14:textId="77777777" w:rsidR="00EC3C40" w:rsidRDefault="00EC3C40" w:rsidP="00EC3C40">
            <w:r>
              <w:rPr>
                <w:color w:val="000000" w:themeColor="text1"/>
                <w:szCs w:val="24"/>
              </w:rPr>
              <w:t>NDIS number</w:t>
            </w:r>
          </w:p>
        </w:tc>
        <w:tc>
          <w:tcPr>
            <w:tcW w:w="5000" w:type="dxa"/>
          </w:tcPr>
          <w:p w14:paraId="696A8990" w14:textId="77777777" w:rsidR="00EC3C40" w:rsidRDefault="00EC3C40" w:rsidP="00EC3C40"/>
        </w:tc>
      </w:tr>
      <w:tr w:rsidR="0096582B" w14:paraId="6CAB9C45" w14:textId="77777777" w:rsidTr="00C9203F">
        <w:tc>
          <w:tcPr>
            <w:tcW w:w="4672" w:type="dxa"/>
            <w:shd w:val="clear" w:color="auto" w:fill="F2F2F2" w:themeFill="background1" w:themeFillShade="F2"/>
          </w:tcPr>
          <w:p w14:paraId="36A1C61B" w14:textId="4B98CF1F" w:rsidR="00EC3C40" w:rsidRDefault="001E5723" w:rsidP="00EC3C40">
            <w:r w:rsidRPr="00D671F3">
              <w:rPr>
                <w:szCs w:val="24"/>
              </w:rPr>
              <w:t>Address</w:t>
            </w:r>
          </w:p>
        </w:tc>
        <w:tc>
          <w:tcPr>
            <w:tcW w:w="5000" w:type="dxa"/>
          </w:tcPr>
          <w:p w14:paraId="7739D66B" w14:textId="77777777" w:rsidR="00EC3C40" w:rsidRDefault="00EC3C40" w:rsidP="00EC3C40"/>
        </w:tc>
      </w:tr>
      <w:tr w:rsidR="00261ECC" w14:paraId="2D7B34FE" w14:textId="77777777" w:rsidTr="00C9203F">
        <w:tc>
          <w:tcPr>
            <w:tcW w:w="4672" w:type="dxa"/>
            <w:shd w:val="clear" w:color="auto" w:fill="F2F2F2" w:themeFill="background1" w:themeFillShade="F2"/>
          </w:tcPr>
          <w:p w14:paraId="14C43D7D" w14:textId="78D8B836" w:rsidR="001E5723" w:rsidRPr="00D671F3" w:rsidRDefault="001E5723" w:rsidP="00EC3C40">
            <w:pPr>
              <w:rPr>
                <w:szCs w:val="24"/>
              </w:rPr>
            </w:pPr>
            <w:r w:rsidRPr="00D671F3">
              <w:rPr>
                <w:szCs w:val="24"/>
              </w:rPr>
              <w:t>Contact telephone number</w:t>
            </w:r>
          </w:p>
        </w:tc>
        <w:tc>
          <w:tcPr>
            <w:tcW w:w="5000" w:type="dxa"/>
          </w:tcPr>
          <w:p w14:paraId="4777957D" w14:textId="77777777" w:rsidR="001E5723" w:rsidRDefault="001E5723" w:rsidP="00EC3C40"/>
        </w:tc>
      </w:tr>
      <w:tr w:rsidR="00261ECC" w14:paraId="555528EF" w14:textId="77777777" w:rsidTr="00C9203F">
        <w:tc>
          <w:tcPr>
            <w:tcW w:w="4672" w:type="dxa"/>
            <w:shd w:val="clear" w:color="auto" w:fill="F2F2F2" w:themeFill="background1" w:themeFillShade="F2"/>
          </w:tcPr>
          <w:p w14:paraId="1CD257B6" w14:textId="53F0D380" w:rsidR="001E5723" w:rsidRPr="00D671F3" w:rsidRDefault="001E5723" w:rsidP="00EC3C40">
            <w:pPr>
              <w:rPr>
                <w:szCs w:val="24"/>
              </w:rPr>
            </w:pPr>
            <w:r w:rsidRPr="00D671F3">
              <w:rPr>
                <w:szCs w:val="24"/>
              </w:rPr>
              <w:t>Email address</w:t>
            </w:r>
          </w:p>
        </w:tc>
        <w:tc>
          <w:tcPr>
            <w:tcW w:w="5000" w:type="dxa"/>
          </w:tcPr>
          <w:p w14:paraId="4C7B9E7C" w14:textId="77777777" w:rsidR="001E5723" w:rsidRDefault="001E5723" w:rsidP="00EC3C40"/>
        </w:tc>
      </w:tr>
      <w:tr w:rsidR="00261ECC" w14:paraId="599CED01" w14:textId="77777777" w:rsidTr="00C9203F">
        <w:tc>
          <w:tcPr>
            <w:tcW w:w="4672" w:type="dxa"/>
            <w:shd w:val="clear" w:color="auto" w:fill="F2F2F2" w:themeFill="background1" w:themeFillShade="F2"/>
          </w:tcPr>
          <w:p w14:paraId="108D91A7" w14:textId="27D30DAB" w:rsidR="001E5723" w:rsidRPr="00D671F3" w:rsidRDefault="001E5723" w:rsidP="00EC3C40">
            <w:pPr>
              <w:rPr>
                <w:szCs w:val="24"/>
              </w:rPr>
            </w:pPr>
            <w:r w:rsidRPr="00D671F3">
              <w:rPr>
                <w:szCs w:val="24"/>
              </w:rPr>
              <w:t>Preferred contact method</w:t>
            </w:r>
          </w:p>
        </w:tc>
        <w:tc>
          <w:tcPr>
            <w:tcW w:w="5000" w:type="dxa"/>
          </w:tcPr>
          <w:p w14:paraId="22196A25" w14:textId="77777777" w:rsidR="001E5723" w:rsidRDefault="001E5723" w:rsidP="00EC3C40"/>
        </w:tc>
      </w:tr>
      <w:tr w:rsidR="00261ECC" w14:paraId="2251A82D" w14:textId="77777777" w:rsidTr="00C9203F">
        <w:tc>
          <w:tcPr>
            <w:tcW w:w="4672" w:type="dxa"/>
            <w:shd w:val="clear" w:color="auto" w:fill="F2F2F2" w:themeFill="background1" w:themeFillShade="F2"/>
          </w:tcPr>
          <w:p w14:paraId="0B729CC3" w14:textId="0DC81BAF" w:rsidR="001E5723" w:rsidRPr="00D671F3" w:rsidRDefault="001E5723" w:rsidP="00EC3C40">
            <w:pPr>
              <w:rPr>
                <w:szCs w:val="24"/>
              </w:rPr>
            </w:pPr>
            <w:r w:rsidRPr="00D671F3">
              <w:rPr>
                <w:szCs w:val="24"/>
              </w:rPr>
              <w:t>Nominee or Guardian name</w:t>
            </w:r>
          </w:p>
        </w:tc>
        <w:tc>
          <w:tcPr>
            <w:tcW w:w="5000" w:type="dxa"/>
          </w:tcPr>
          <w:p w14:paraId="46F4A068" w14:textId="77777777" w:rsidR="001E5723" w:rsidRDefault="001E5723" w:rsidP="00EC3C40"/>
        </w:tc>
      </w:tr>
      <w:tr w:rsidR="00261ECC" w14:paraId="35D6DFB9" w14:textId="77777777" w:rsidTr="00C9203F">
        <w:tc>
          <w:tcPr>
            <w:tcW w:w="4672" w:type="dxa"/>
            <w:shd w:val="clear" w:color="auto" w:fill="F2F2F2" w:themeFill="background1" w:themeFillShade="F2"/>
          </w:tcPr>
          <w:p w14:paraId="7FF20FA4" w14:textId="64F053A6" w:rsidR="001E5723" w:rsidRPr="00D671F3" w:rsidRDefault="001E5723" w:rsidP="00EC3C40">
            <w:pPr>
              <w:rPr>
                <w:szCs w:val="24"/>
              </w:rPr>
            </w:pPr>
            <w:r w:rsidRPr="00D671F3">
              <w:rPr>
                <w:szCs w:val="24"/>
              </w:rPr>
              <w:t>Nominee or Guardian telephone number</w:t>
            </w:r>
          </w:p>
        </w:tc>
        <w:tc>
          <w:tcPr>
            <w:tcW w:w="5000" w:type="dxa"/>
          </w:tcPr>
          <w:p w14:paraId="044F13AC" w14:textId="77777777" w:rsidR="001E5723" w:rsidRDefault="001E5723" w:rsidP="00EC3C40"/>
        </w:tc>
      </w:tr>
      <w:tr w:rsidR="00261ECC" w14:paraId="5384051B" w14:textId="77777777" w:rsidTr="00C9203F">
        <w:tc>
          <w:tcPr>
            <w:tcW w:w="4672" w:type="dxa"/>
            <w:shd w:val="clear" w:color="auto" w:fill="F2F2F2" w:themeFill="background1" w:themeFillShade="F2"/>
          </w:tcPr>
          <w:p w14:paraId="29EA7FD5" w14:textId="66CD3355" w:rsidR="001E5723" w:rsidRPr="00D671F3" w:rsidRDefault="001E5723" w:rsidP="00EC3C40">
            <w:pPr>
              <w:rPr>
                <w:szCs w:val="24"/>
              </w:rPr>
            </w:pPr>
            <w:r w:rsidRPr="00D671F3">
              <w:rPr>
                <w:szCs w:val="24"/>
              </w:rPr>
              <w:t>NDIS support coordinator name</w:t>
            </w:r>
          </w:p>
        </w:tc>
        <w:tc>
          <w:tcPr>
            <w:tcW w:w="5000" w:type="dxa"/>
          </w:tcPr>
          <w:p w14:paraId="2436E48C" w14:textId="77777777" w:rsidR="001E5723" w:rsidRDefault="001E5723" w:rsidP="00EC3C40"/>
        </w:tc>
      </w:tr>
      <w:tr w:rsidR="00261ECC" w14:paraId="0CA92E3C" w14:textId="77777777" w:rsidTr="00C9203F">
        <w:tc>
          <w:tcPr>
            <w:tcW w:w="4672" w:type="dxa"/>
            <w:shd w:val="clear" w:color="auto" w:fill="F2F2F2" w:themeFill="background1" w:themeFillShade="F2"/>
          </w:tcPr>
          <w:p w14:paraId="3624D4E0" w14:textId="0416FE4A" w:rsidR="001E5723" w:rsidRPr="00D671F3" w:rsidRDefault="001E5723" w:rsidP="00EC3C40">
            <w:pPr>
              <w:rPr>
                <w:szCs w:val="24"/>
              </w:rPr>
            </w:pPr>
            <w:r w:rsidRPr="00D671F3">
              <w:rPr>
                <w:szCs w:val="24"/>
              </w:rPr>
              <w:t>NDIS support coordinator telephone number</w:t>
            </w:r>
          </w:p>
        </w:tc>
        <w:tc>
          <w:tcPr>
            <w:tcW w:w="5000" w:type="dxa"/>
          </w:tcPr>
          <w:p w14:paraId="3E07683F" w14:textId="77777777" w:rsidR="001E5723" w:rsidRDefault="001E5723" w:rsidP="00EC3C40"/>
        </w:tc>
      </w:tr>
      <w:tr w:rsidR="0096582B" w14:paraId="5617C543" w14:textId="77777777" w:rsidTr="00C9203F">
        <w:tc>
          <w:tcPr>
            <w:tcW w:w="4672" w:type="dxa"/>
            <w:shd w:val="clear" w:color="auto" w:fill="F2F2F2" w:themeFill="background1" w:themeFillShade="F2"/>
          </w:tcPr>
          <w:p w14:paraId="4C453E6E" w14:textId="0ACF4C05" w:rsidR="001E5723" w:rsidRPr="00D671F3" w:rsidRDefault="001E5723" w:rsidP="00EC3C40">
            <w:pPr>
              <w:rPr>
                <w:szCs w:val="24"/>
              </w:rPr>
            </w:pPr>
            <w:r w:rsidRPr="00D671F3">
              <w:rPr>
                <w:szCs w:val="24"/>
              </w:rPr>
              <w:t>NDIS support coordinator email address</w:t>
            </w:r>
          </w:p>
        </w:tc>
        <w:tc>
          <w:tcPr>
            <w:tcW w:w="5000" w:type="dxa"/>
          </w:tcPr>
          <w:p w14:paraId="1778D61C" w14:textId="77777777" w:rsidR="001E5723" w:rsidRDefault="001E5723" w:rsidP="00EC3C40"/>
        </w:tc>
      </w:tr>
    </w:tbl>
    <w:p w14:paraId="7E1B0D91" w14:textId="09EEE50A" w:rsidR="001E5723" w:rsidRPr="00D671F3" w:rsidRDefault="001E5723" w:rsidP="00AF0F9E">
      <w:pPr>
        <w:pStyle w:val="Heading3"/>
      </w:pPr>
      <w:bookmarkStart w:id="1" w:name="_Part_B_–"/>
      <w:bookmarkEnd w:id="1"/>
      <w:r>
        <w:t>1.2</w:t>
      </w:r>
      <w:r w:rsidRPr="00CB407A">
        <w:tab/>
      </w:r>
      <w:r w:rsidRPr="00D671F3">
        <w:t>Plan management details</w:t>
      </w:r>
    </w:p>
    <w:p w14:paraId="7A0D29DF" w14:textId="77777777" w:rsidR="001E5723" w:rsidRDefault="001E5723" w:rsidP="001E5723">
      <w:r>
        <w:t>Select option/s by checking the box</w:t>
      </w:r>
    </w:p>
    <w:p w14:paraId="660C56F5" w14:textId="3DCB612F" w:rsidR="001E5723" w:rsidRDefault="00F909EC" w:rsidP="001E5723">
      <w:sdt>
        <w:sdtPr>
          <w:id w:val="-1761442279"/>
          <w14:checkbox>
            <w14:checked w14:val="0"/>
            <w14:checkedState w14:val="2612" w14:font="MS Gothic"/>
            <w14:uncheckedState w14:val="2610" w14:font="MS Gothic"/>
          </w14:checkbox>
        </w:sdtPr>
        <w:sdtEndPr/>
        <w:sdtContent>
          <w:r w:rsidR="00985B8D">
            <w:rPr>
              <w:rFonts w:ascii="MS Gothic" w:eastAsia="MS Gothic" w:hAnsi="MS Gothic" w:hint="eastAsia"/>
            </w:rPr>
            <w:t>☐</w:t>
          </w:r>
        </w:sdtContent>
      </w:sdt>
      <w:r w:rsidR="001E5723" w:rsidDel="007804FF">
        <w:rPr>
          <w:rFonts w:ascii="Segoe UI Symbol" w:hAnsi="Segoe UI Symbol" w:cs="Segoe UI Symbol"/>
        </w:rPr>
        <w:t xml:space="preserve"> </w:t>
      </w:r>
      <w:r w:rsidR="001E5723">
        <w:t>Agency managed</w:t>
      </w:r>
    </w:p>
    <w:p w14:paraId="0270D418" w14:textId="77777777" w:rsidR="001E5723" w:rsidRDefault="00F909EC" w:rsidP="001E5723">
      <w:sdt>
        <w:sdtPr>
          <w:id w:val="-2008969124"/>
          <w14:checkbox>
            <w14:checked w14:val="0"/>
            <w14:checkedState w14:val="2612" w14:font="MS Gothic"/>
            <w14:uncheckedState w14:val="2610" w14:font="MS Gothic"/>
          </w14:checkbox>
        </w:sdtPr>
        <w:sdtEndPr/>
        <w:sdtContent>
          <w:r w:rsidR="001E5723">
            <w:rPr>
              <w:rFonts w:ascii="MS Gothic" w:eastAsia="MS Gothic" w:hAnsi="MS Gothic" w:hint="eastAsia"/>
            </w:rPr>
            <w:t>☐</w:t>
          </w:r>
        </w:sdtContent>
      </w:sdt>
      <w:r w:rsidR="001E5723">
        <w:t xml:space="preserve"> Self-managed</w:t>
      </w:r>
    </w:p>
    <w:p w14:paraId="3D853D17" w14:textId="77777777" w:rsidR="001E5723" w:rsidRDefault="00F909EC" w:rsidP="001E5723">
      <w:sdt>
        <w:sdtPr>
          <w:id w:val="-1798445655"/>
          <w14:checkbox>
            <w14:checked w14:val="0"/>
            <w14:checkedState w14:val="2612" w14:font="MS Gothic"/>
            <w14:uncheckedState w14:val="2610" w14:font="MS Gothic"/>
          </w14:checkbox>
        </w:sdtPr>
        <w:sdtEndPr/>
        <w:sdtContent>
          <w:r w:rsidR="001E5723">
            <w:rPr>
              <w:rFonts w:ascii="MS Gothic" w:eastAsia="MS Gothic" w:hAnsi="MS Gothic" w:hint="eastAsia"/>
            </w:rPr>
            <w:t>☐</w:t>
          </w:r>
        </w:sdtContent>
      </w:sdt>
      <w:r w:rsidR="001E5723">
        <w:t xml:space="preserve"> Registered plan management provider (include contact details)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with one row and two columns. First column is contact details, second column is for response"/>
      </w:tblPr>
      <w:tblGrid>
        <w:gridCol w:w="4932"/>
        <w:gridCol w:w="4932"/>
      </w:tblGrid>
      <w:tr w:rsidR="001E5723" w:rsidRPr="00A9028F" w14:paraId="5C13712B" w14:textId="77777777" w:rsidTr="002853F7">
        <w:tc>
          <w:tcPr>
            <w:tcW w:w="4672" w:type="dxa"/>
            <w:shd w:val="clear" w:color="auto" w:fill="F2F2F2" w:themeFill="background1" w:themeFillShade="F2"/>
          </w:tcPr>
          <w:p w14:paraId="3B8560D1" w14:textId="77777777" w:rsidR="001E5723" w:rsidRPr="00CB0A34" w:rsidRDefault="001E5723" w:rsidP="00D4178C">
            <w:pPr>
              <w:rPr>
                <w:szCs w:val="24"/>
              </w:rPr>
            </w:pPr>
            <w:r>
              <w:rPr>
                <w:szCs w:val="24"/>
              </w:rPr>
              <w:t>Contact details</w:t>
            </w:r>
          </w:p>
        </w:tc>
        <w:tc>
          <w:tcPr>
            <w:tcW w:w="4672" w:type="dxa"/>
          </w:tcPr>
          <w:p w14:paraId="06E00B05" w14:textId="77777777" w:rsidR="001E5723" w:rsidRPr="00A9028F" w:rsidRDefault="001E5723" w:rsidP="00D4178C">
            <w:pPr>
              <w:rPr>
                <w:szCs w:val="24"/>
              </w:rPr>
            </w:pPr>
          </w:p>
        </w:tc>
      </w:tr>
    </w:tbl>
    <w:p w14:paraId="26590DAD" w14:textId="3FEEFCA7" w:rsidR="00DA0188" w:rsidRDefault="00DA0188" w:rsidP="00DA0188">
      <w:bookmarkStart w:id="2" w:name="_Part_2_–"/>
      <w:bookmarkEnd w:id="2"/>
      <w:r>
        <w:br w:type="page"/>
      </w:r>
    </w:p>
    <w:p w14:paraId="3A84963D" w14:textId="3411B4FD" w:rsidR="00EC3C40" w:rsidRPr="008316F3" w:rsidRDefault="00EC3C40">
      <w:pPr>
        <w:pStyle w:val="Heading2"/>
      </w:pPr>
      <w:bookmarkStart w:id="3" w:name="_Part_2_–_1"/>
      <w:bookmarkEnd w:id="3"/>
      <w:r w:rsidRPr="008316F3">
        <w:lastRenderedPageBreak/>
        <w:t xml:space="preserve">Part </w:t>
      </w:r>
      <w:r w:rsidR="001E5723">
        <w:t>2</w:t>
      </w:r>
      <w:r w:rsidRPr="008316F3">
        <w:t xml:space="preserve"> – </w:t>
      </w:r>
      <w:r w:rsidR="00C252C0">
        <w:t>A</w:t>
      </w:r>
      <w:r w:rsidRPr="008316F3">
        <w:t>ssessment</w:t>
      </w:r>
      <w:r w:rsidR="002F08A0">
        <w:t xml:space="preserve"> of participant needs</w:t>
      </w:r>
    </w:p>
    <w:p w14:paraId="5CDC771F" w14:textId="4C358B3E" w:rsidR="00506180" w:rsidRPr="00B65944" w:rsidRDefault="00E854D2" w:rsidP="00AF0F9E">
      <w:pPr>
        <w:pStyle w:val="Heading3"/>
      </w:pPr>
      <w:r w:rsidRPr="007C7CF1">
        <w:t>2.1</w:t>
      </w:r>
      <w:r w:rsidRPr="007C7CF1">
        <w:tab/>
      </w:r>
      <w:r w:rsidR="00D42A93" w:rsidRPr="00F3647D">
        <w:t>Are the vehicle modifications related to the participant</w:t>
      </w:r>
      <w:r w:rsidR="00D42A93" w:rsidRPr="00B65944">
        <w:t>’s disability?</w:t>
      </w:r>
    </w:p>
    <w:p w14:paraId="10D2B8FB" w14:textId="1570BDF5" w:rsidR="00506180" w:rsidRDefault="00506180" w:rsidP="00506180">
      <w:r>
        <w:t xml:space="preserve">Describe the status of the participant’s disability and their current situation. Why do they need </w:t>
      </w:r>
      <w:r w:rsidR="00D42A93">
        <w:t xml:space="preserve">vehicle modifications </w:t>
      </w:r>
      <w:r>
        <w:t>to use a vehicle?</w:t>
      </w:r>
      <w:r w:rsidR="00D42A93">
        <w:t xml:space="preserve"> If vehicle modifications are not made, will they be able to drive the vehicle or travel as a passenger?</w:t>
      </w:r>
    </w:p>
    <w:p w14:paraId="7F0F2B0E" w14:textId="2811F0E5" w:rsidR="00506180" w:rsidRPr="00CA6B5D" w:rsidRDefault="00506180" w:rsidP="00506180">
      <w:r>
        <w:t>This may include their disability-specific barriers, diagnosis, prognosis, co-existing conditions, informal and formal support arrangements and any life transitions.</w:t>
      </w:r>
    </w:p>
    <w:tbl>
      <w:tblPr>
        <w:tblStyle w:val="TableGrid"/>
        <w:tblW w:w="0" w:type="auto"/>
        <w:tblLook w:val="04A0" w:firstRow="1" w:lastRow="0" w:firstColumn="1" w:lastColumn="0" w:noHBand="0" w:noVBand="1"/>
        <w:tblCaption w:val="Status of the participant's disability"/>
        <w:tblDescription w:val="One text box for your response to this question"/>
      </w:tblPr>
      <w:tblGrid>
        <w:gridCol w:w="9849"/>
      </w:tblGrid>
      <w:tr w:rsidR="0096582B" w14:paraId="1B22D7D6" w14:textId="77777777" w:rsidTr="000E73BA">
        <w:tc>
          <w:tcPr>
            <w:tcW w:w="9849" w:type="dxa"/>
            <w:tcBorders>
              <w:top w:val="single" w:sz="4" w:space="0" w:color="auto"/>
              <w:left w:val="single" w:sz="4" w:space="0" w:color="auto"/>
              <w:bottom w:val="single" w:sz="4" w:space="0" w:color="auto"/>
              <w:right w:val="single" w:sz="4" w:space="0" w:color="auto"/>
            </w:tcBorders>
            <w:shd w:val="clear" w:color="auto" w:fill="FFFFFF" w:themeFill="background1"/>
          </w:tcPr>
          <w:p w14:paraId="03F3A8EF" w14:textId="11656DA0" w:rsidR="00506180" w:rsidRDefault="00506180" w:rsidP="000E73BA">
            <w:pPr>
              <w:tabs>
                <w:tab w:val="left" w:pos="1307"/>
              </w:tabs>
              <w:spacing w:line="360" w:lineRule="auto"/>
            </w:pPr>
          </w:p>
        </w:tc>
      </w:tr>
    </w:tbl>
    <w:p w14:paraId="0B848538" w14:textId="5CC74EB8" w:rsidR="00EC3C40" w:rsidRPr="00893611" w:rsidRDefault="005B0048" w:rsidP="00AF0F9E">
      <w:pPr>
        <w:pStyle w:val="Heading3"/>
      </w:pPr>
      <w:r>
        <w:t>2.2</w:t>
      </w:r>
      <w:r>
        <w:tab/>
      </w:r>
      <w:r w:rsidR="00EC3C40" w:rsidRPr="00893611">
        <w:t xml:space="preserve">Participant </w:t>
      </w:r>
      <w:r w:rsidR="00EC3C40" w:rsidRPr="00F93AD2">
        <w:t>goa</w:t>
      </w:r>
      <w:r w:rsidR="00EC3C40" w:rsidRPr="00893611">
        <w:t>ls</w:t>
      </w:r>
    </w:p>
    <w:p w14:paraId="75F7793A" w14:textId="31AE544B" w:rsidR="00EC3C40" w:rsidRDefault="00EC3C40" w:rsidP="00EC3C40">
      <w:r>
        <w:t>If the participant</w:t>
      </w:r>
      <w:r w:rsidR="006B273A">
        <w:t xml:space="preserve"> has made their </w:t>
      </w:r>
      <w:r>
        <w:t>NDIS plan available to you, describe the benefits for the participant pursuing their goals through the vehicle modification</w:t>
      </w:r>
      <w:r w:rsidR="006B273A">
        <w:t xml:space="preserve">. This may be </w:t>
      </w:r>
      <w:r>
        <w:t>as a driver and/or a passenger.</w:t>
      </w:r>
    </w:p>
    <w:tbl>
      <w:tblPr>
        <w:tblStyle w:val="TableGrid"/>
        <w:tblW w:w="9854" w:type="dxa"/>
        <w:tblLook w:val="04A0" w:firstRow="1" w:lastRow="0" w:firstColumn="1" w:lastColumn="0" w:noHBand="0" w:noVBand="1"/>
        <w:tblCaption w:val="Participant's goals"/>
        <w:tblDescription w:val="One text box for your response to this question"/>
      </w:tblPr>
      <w:tblGrid>
        <w:gridCol w:w="9854"/>
      </w:tblGrid>
      <w:tr w:rsidR="00EC3C40" w14:paraId="426379E3" w14:textId="77777777" w:rsidTr="00EC3C40">
        <w:tc>
          <w:tcPr>
            <w:tcW w:w="9854" w:type="dxa"/>
          </w:tcPr>
          <w:p w14:paraId="31F295A4" w14:textId="66E23AE3" w:rsidR="00EC3C40" w:rsidRDefault="00EC3C40" w:rsidP="00EC3C40">
            <w:pPr>
              <w:spacing w:line="360" w:lineRule="auto"/>
            </w:pPr>
          </w:p>
        </w:tc>
      </w:tr>
    </w:tbl>
    <w:p w14:paraId="13F08694" w14:textId="5E9ED848" w:rsidR="00EC3C40" w:rsidRPr="00F93AD2" w:rsidRDefault="005B0048" w:rsidP="00AF0F9E">
      <w:pPr>
        <w:pStyle w:val="Heading3"/>
      </w:pPr>
      <w:r>
        <w:t>2.3</w:t>
      </w:r>
      <w:r>
        <w:tab/>
      </w:r>
      <w:r w:rsidR="00EC3C40" w:rsidRPr="00F93AD2">
        <w:t>Functional assessment</w:t>
      </w:r>
    </w:p>
    <w:p w14:paraId="1F50BA7B" w14:textId="31862522" w:rsidR="00C000FC" w:rsidRDefault="006B273A" w:rsidP="00EC3C40">
      <w:r>
        <w:t>Outline</w:t>
      </w:r>
      <w:r w:rsidR="00EC3C40">
        <w:t xml:space="preserve"> the functional limitations of the participant’s disability.</w:t>
      </w:r>
    </w:p>
    <w:p w14:paraId="022AA42F" w14:textId="77777777" w:rsidR="00C000FC" w:rsidRDefault="00C000FC" w:rsidP="00EC3C40">
      <w:r>
        <w:t>Consider:</w:t>
      </w:r>
    </w:p>
    <w:p w14:paraId="4CD8FC4B" w14:textId="024B48AC" w:rsidR="00C000FC" w:rsidRDefault="00EC3C40" w:rsidP="00F93AD2">
      <w:pPr>
        <w:pStyle w:val="ListBullet"/>
      </w:pPr>
      <w:r>
        <w:t>indoor/outdoor mobility, transfer function, balance, upper and lower limb function</w:t>
      </w:r>
    </w:p>
    <w:p w14:paraId="5BFCEC04" w14:textId="7C0EFF99" w:rsidR="00EC3C40" w:rsidRDefault="00C000FC" w:rsidP="00F93AD2">
      <w:pPr>
        <w:pStyle w:val="ListBullet"/>
      </w:pPr>
      <w:r>
        <w:t>h</w:t>
      </w:r>
      <w:r w:rsidR="00EC3C40">
        <w:t xml:space="preserve">ow </w:t>
      </w:r>
      <w:r>
        <w:t xml:space="preserve">the functional limitations </w:t>
      </w:r>
      <w:r w:rsidR="00EC3C40">
        <w:t>indicate a need for the vehicle modification</w:t>
      </w:r>
      <w:r>
        <w:t>.</w:t>
      </w:r>
    </w:p>
    <w:p w14:paraId="10F74CD1" w14:textId="2E33C39A" w:rsidR="00EC3C40" w:rsidRDefault="005B0048" w:rsidP="00EC3C40">
      <w:r>
        <w:rPr>
          <w:rStyle w:val="Emphasis"/>
          <w:b w:val="0"/>
        </w:rPr>
        <w:t>Please</w:t>
      </w:r>
      <w:r w:rsidR="006B273A">
        <w:rPr>
          <w:rStyle w:val="Emphasis"/>
          <w:b w:val="0"/>
        </w:rPr>
        <w:t xml:space="preserve"> s</w:t>
      </w:r>
      <w:r w:rsidR="00EC3C40" w:rsidRPr="00E7301C">
        <w:t>ummarise</w:t>
      </w:r>
      <w:r w:rsidR="00EC3C40">
        <w:t xml:space="preserve"> </w:t>
      </w:r>
      <w:r w:rsidR="00EC3C40" w:rsidRPr="00E7301C">
        <w:t>or attach relevant assessments</w:t>
      </w:r>
      <w:r w:rsidR="00D675FE">
        <w:t>,</w:t>
      </w:r>
      <w:r w:rsidR="00EC3C40" w:rsidRPr="00E7301C">
        <w:t xml:space="preserve"> such as cognitive </w:t>
      </w:r>
      <w:r w:rsidR="00EC3C40">
        <w:t>or</w:t>
      </w:r>
      <w:r w:rsidR="00EC3C40" w:rsidRPr="00E7301C">
        <w:t xml:space="preserve"> mobility assessments</w:t>
      </w:r>
      <w:r w:rsidR="00EC3C40">
        <w:t>.</w:t>
      </w:r>
    </w:p>
    <w:tbl>
      <w:tblPr>
        <w:tblStyle w:val="TableGrid"/>
        <w:tblW w:w="0" w:type="auto"/>
        <w:tblLook w:val="04A0" w:firstRow="1" w:lastRow="0" w:firstColumn="1" w:lastColumn="0" w:noHBand="0" w:noVBand="1"/>
        <w:tblCaption w:val="Functional assessment of the participant's disability"/>
        <w:tblDescription w:val="One text box for your response to this question"/>
      </w:tblPr>
      <w:tblGrid>
        <w:gridCol w:w="9854"/>
      </w:tblGrid>
      <w:tr w:rsidR="00AE2F08" w14:paraId="75158A9A" w14:textId="77777777" w:rsidTr="00EC3C40">
        <w:tc>
          <w:tcPr>
            <w:tcW w:w="9854" w:type="dxa"/>
          </w:tcPr>
          <w:p w14:paraId="7A4AAEF6" w14:textId="4760006C" w:rsidR="00EC3C40" w:rsidRDefault="00EC3C40" w:rsidP="00EC3C40"/>
        </w:tc>
      </w:tr>
    </w:tbl>
    <w:p w14:paraId="5A383007" w14:textId="0FE51E83" w:rsidR="00EC3C40" w:rsidRDefault="005B0048" w:rsidP="00AF0F9E">
      <w:pPr>
        <w:pStyle w:val="Heading3"/>
      </w:pPr>
      <w:r>
        <w:t>2.4</w:t>
      </w:r>
      <w:r>
        <w:tab/>
      </w:r>
      <w:r w:rsidR="00EC3C40">
        <w:t xml:space="preserve">Participant </w:t>
      </w:r>
      <w:r w:rsidR="00EC3C40" w:rsidRPr="00893611">
        <w:t>mea</w:t>
      </w:r>
      <w:r w:rsidR="00EC3C40" w:rsidRPr="003D6DD6">
        <w:t>surements</w:t>
      </w:r>
    </w:p>
    <w:tbl>
      <w:tblPr>
        <w:tblStyle w:val="TableGrid"/>
        <w:tblW w:w="0" w:type="auto"/>
        <w:tblLook w:val="04A0" w:firstRow="1" w:lastRow="0" w:firstColumn="1" w:lastColumn="0" w:noHBand="0" w:noVBand="1"/>
        <w:tblCaption w:val="Participant's measurements"/>
        <w:tblDescription w:val="Table with 2 columns and 2 rows. The first column is for the information requested and the second column is for your response."/>
      </w:tblPr>
      <w:tblGrid>
        <w:gridCol w:w="4248"/>
        <w:gridCol w:w="5606"/>
      </w:tblGrid>
      <w:tr w:rsidR="0096582B" w14:paraId="5838A80C" w14:textId="77777777" w:rsidTr="00EC3C40">
        <w:tc>
          <w:tcPr>
            <w:tcW w:w="4248" w:type="dxa"/>
            <w:shd w:val="clear" w:color="auto" w:fill="F2F2F2" w:themeFill="background1" w:themeFillShade="F2"/>
          </w:tcPr>
          <w:p w14:paraId="38976F2F" w14:textId="63D0457B" w:rsidR="00EC3C40" w:rsidRDefault="00335DC0" w:rsidP="00EC3C40">
            <w:r>
              <w:t>H</w:t>
            </w:r>
            <w:r w:rsidR="00EC3C40">
              <w:t>eight (in centimetres)</w:t>
            </w:r>
          </w:p>
        </w:tc>
        <w:tc>
          <w:tcPr>
            <w:tcW w:w="5606" w:type="dxa"/>
          </w:tcPr>
          <w:p w14:paraId="24913478" w14:textId="77777777" w:rsidR="00EC3C40" w:rsidRDefault="00EC3C40" w:rsidP="00EC3C40"/>
        </w:tc>
      </w:tr>
      <w:tr w:rsidR="0096582B" w14:paraId="523FD94C" w14:textId="77777777" w:rsidTr="00EC3C40">
        <w:tc>
          <w:tcPr>
            <w:tcW w:w="4248" w:type="dxa"/>
            <w:shd w:val="clear" w:color="auto" w:fill="F2F2F2" w:themeFill="background1" w:themeFillShade="F2"/>
          </w:tcPr>
          <w:p w14:paraId="3B102EA1" w14:textId="010D4EDF" w:rsidR="00EC3C40" w:rsidRDefault="00335DC0" w:rsidP="00EC3C40">
            <w:r>
              <w:rPr>
                <w:color w:val="000000" w:themeColor="text1"/>
                <w:szCs w:val="24"/>
              </w:rPr>
              <w:t>W</w:t>
            </w:r>
            <w:r w:rsidR="00EC3C40">
              <w:rPr>
                <w:color w:val="000000" w:themeColor="text1"/>
                <w:szCs w:val="24"/>
              </w:rPr>
              <w:t>eight (in kilograms)</w:t>
            </w:r>
          </w:p>
        </w:tc>
        <w:tc>
          <w:tcPr>
            <w:tcW w:w="5606" w:type="dxa"/>
          </w:tcPr>
          <w:p w14:paraId="76D9B9EA" w14:textId="77777777" w:rsidR="00EC3C40" w:rsidRDefault="00EC3C40" w:rsidP="00EC3C40"/>
        </w:tc>
      </w:tr>
      <w:tr w:rsidR="0096582B" w14:paraId="733971F8" w14:textId="77777777" w:rsidTr="00EC3C40">
        <w:tc>
          <w:tcPr>
            <w:tcW w:w="4248" w:type="dxa"/>
            <w:shd w:val="clear" w:color="auto" w:fill="F2F2F2" w:themeFill="background1" w:themeFillShade="F2"/>
          </w:tcPr>
          <w:p w14:paraId="7C401F11" w14:textId="33736A40" w:rsidR="00601850" w:rsidRDefault="004B71D4" w:rsidP="00EC3C40">
            <w:pPr>
              <w:rPr>
                <w:color w:val="000000" w:themeColor="text1"/>
                <w:szCs w:val="24"/>
              </w:rPr>
            </w:pPr>
            <w:r>
              <w:rPr>
                <w:color w:val="000000" w:themeColor="text1"/>
                <w:szCs w:val="24"/>
              </w:rPr>
              <w:t>Participant’s seated height in their wheelchair</w:t>
            </w:r>
            <w:r w:rsidR="005C7DAD">
              <w:rPr>
                <w:color w:val="000000" w:themeColor="text1"/>
                <w:szCs w:val="24"/>
              </w:rPr>
              <w:t xml:space="preserve"> (if applicable)</w:t>
            </w:r>
          </w:p>
        </w:tc>
        <w:tc>
          <w:tcPr>
            <w:tcW w:w="5606" w:type="dxa"/>
          </w:tcPr>
          <w:p w14:paraId="42F4D61F" w14:textId="77777777" w:rsidR="00601850" w:rsidRDefault="00601850" w:rsidP="00EC3C40"/>
        </w:tc>
      </w:tr>
    </w:tbl>
    <w:p w14:paraId="79D95F87" w14:textId="195F6820" w:rsidR="005B0048" w:rsidRDefault="005B0048" w:rsidP="00A914DF">
      <w:pPr>
        <w:rPr>
          <w:b/>
          <w:bCs/>
          <w:szCs w:val="24"/>
        </w:rPr>
      </w:pPr>
      <w:r>
        <w:br w:type="page"/>
      </w:r>
    </w:p>
    <w:p w14:paraId="02B8A2DC" w14:textId="460646DD" w:rsidR="006B273A" w:rsidRPr="0083514E" w:rsidRDefault="005B0048" w:rsidP="00AF0F9E">
      <w:pPr>
        <w:pStyle w:val="Heading3"/>
      </w:pPr>
      <w:r>
        <w:lastRenderedPageBreak/>
        <w:t>2.5</w:t>
      </w:r>
      <w:r>
        <w:tab/>
      </w:r>
      <w:r w:rsidR="006B273A">
        <w:t>Assistive technology</w:t>
      </w:r>
    </w:p>
    <w:p w14:paraId="10B5221B" w14:textId="0AA10072" w:rsidR="006B273A" w:rsidRDefault="006B273A" w:rsidP="006B273A">
      <w:r>
        <w:t>Describe any assistive technology the participant will need for the vehicle modification. This may include a hoist</w:t>
      </w:r>
      <w:r w:rsidRPr="00E7301C">
        <w:t>, orthotics</w:t>
      </w:r>
      <w:r w:rsidR="008629DB">
        <w:t xml:space="preserve">, </w:t>
      </w:r>
      <w:r w:rsidRPr="00E7301C">
        <w:t>prosthetics</w:t>
      </w:r>
      <w:r w:rsidR="008629DB">
        <w:t>,</w:t>
      </w:r>
      <w:r>
        <w:t xml:space="preserve"> manual or power wheelchairs.</w:t>
      </w:r>
    </w:p>
    <w:p w14:paraId="0FEA1FE0" w14:textId="6373D07F" w:rsidR="006B273A" w:rsidRDefault="006B273A" w:rsidP="006B273A">
      <w:r>
        <w:t>If the participant uses a wheelchair, d</w:t>
      </w:r>
      <w:r w:rsidRPr="00E7301C">
        <w:t>escribe the wheelchair specifications the</w:t>
      </w:r>
      <w:r>
        <w:t>y</w:t>
      </w:r>
      <w:r w:rsidRPr="00E7301C">
        <w:t xml:space="preserve"> will be seated in when </w:t>
      </w:r>
      <w:r w:rsidR="005B0048">
        <w:t xml:space="preserve">they </w:t>
      </w:r>
      <w:r w:rsidRPr="00E7301C">
        <w:t xml:space="preserve">travel or transfer </w:t>
      </w:r>
      <w:r w:rsidR="005B0048">
        <w:t xml:space="preserve">into or </w:t>
      </w:r>
      <w:r w:rsidRPr="00E7301C">
        <w:t xml:space="preserve">from </w:t>
      </w:r>
      <w:r w:rsidR="008629DB">
        <w:t xml:space="preserve">the </w:t>
      </w:r>
      <w:r w:rsidRPr="00E7301C">
        <w:t>vehicle</w:t>
      </w:r>
      <w:r>
        <w:t xml:space="preserve">. </w:t>
      </w:r>
      <w:r w:rsidR="008629DB">
        <w:t>I</w:t>
      </w:r>
      <w:r>
        <w:t>nclude</w:t>
      </w:r>
      <w:r w:rsidRPr="00E7301C">
        <w:t xml:space="preserve"> any restraints</w:t>
      </w:r>
      <w:r>
        <w:t xml:space="preserve"> they use.</w:t>
      </w:r>
    </w:p>
    <w:tbl>
      <w:tblPr>
        <w:tblStyle w:val="TableGrid"/>
        <w:tblW w:w="0" w:type="auto"/>
        <w:tblLook w:val="04A0" w:firstRow="1" w:lastRow="0" w:firstColumn="1" w:lastColumn="0" w:noHBand="0" w:noVBand="1"/>
        <w:tblCaption w:val="The vehicle modification"/>
        <w:tblDescription w:val="One text box for your response to this question"/>
      </w:tblPr>
      <w:tblGrid>
        <w:gridCol w:w="9854"/>
      </w:tblGrid>
      <w:tr w:rsidR="00AE2F08" w14:paraId="092E57DE" w14:textId="77777777" w:rsidTr="000E73BA">
        <w:tc>
          <w:tcPr>
            <w:tcW w:w="9854" w:type="dxa"/>
          </w:tcPr>
          <w:p w14:paraId="23D59531" w14:textId="79FB7AD9" w:rsidR="006B273A" w:rsidRDefault="006B273A" w:rsidP="000E73BA"/>
        </w:tc>
      </w:tr>
    </w:tbl>
    <w:p w14:paraId="33CEF4FC" w14:textId="1948A8AD" w:rsidR="00EC3C40" w:rsidRPr="00410E09" w:rsidRDefault="005B0048" w:rsidP="00AF0F9E">
      <w:pPr>
        <w:pStyle w:val="Heading3"/>
        <w:rPr>
          <w:rStyle w:val="Emphasis"/>
          <w:rFonts w:ascii="Arial Bold" w:hAnsi="Arial Bold"/>
          <w:b/>
          <w:iCs w:val="0"/>
          <w:color w:val="auto"/>
          <w:szCs w:val="22"/>
        </w:rPr>
      </w:pPr>
      <w:r>
        <w:rPr>
          <w:rStyle w:val="Emphasis"/>
          <w:rFonts w:ascii="Arial Bold" w:hAnsi="Arial Bold"/>
          <w:iCs w:val="0"/>
          <w:color w:val="auto"/>
        </w:rPr>
        <w:t>2.6</w:t>
      </w:r>
      <w:r>
        <w:rPr>
          <w:rStyle w:val="Emphasis"/>
          <w:rFonts w:ascii="Arial Bold" w:hAnsi="Arial Bold"/>
          <w:iCs w:val="0"/>
          <w:color w:val="auto"/>
        </w:rPr>
        <w:tab/>
      </w:r>
      <w:r w:rsidR="00B141C1">
        <w:rPr>
          <w:rStyle w:val="Emphasis"/>
          <w:rFonts w:ascii="Arial Bold" w:hAnsi="Arial Bold"/>
          <w:iCs w:val="0"/>
          <w:color w:val="auto"/>
        </w:rPr>
        <w:t>P</w:t>
      </w:r>
      <w:r w:rsidR="00EC3C40" w:rsidRPr="005B0048">
        <w:rPr>
          <w:rStyle w:val="Emphasis"/>
          <w:rFonts w:ascii="Arial Bold" w:hAnsi="Arial Bold"/>
          <w:iCs w:val="0"/>
          <w:color w:val="auto"/>
        </w:rPr>
        <w:t xml:space="preserve">articipation in </w:t>
      </w:r>
      <w:r w:rsidR="00B141C1">
        <w:rPr>
          <w:rStyle w:val="Emphasis"/>
          <w:rFonts w:ascii="Arial Bold" w:hAnsi="Arial Bold"/>
          <w:iCs w:val="0"/>
          <w:color w:val="auto"/>
        </w:rPr>
        <w:t>social and work life</w:t>
      </w:r>
    </w:p>
    <w:p w14:paraId="259926F0" w14:textId="4B45D574" w:rsidR="00EC3C40" w:rsidRDefault="00EC3C40" w:rsidP="00EC3C40">
      <w:r>
        <w:t xml:space="preserve">Describe the participant’s participation in work, </w:t>
      </w:r>
      <w:r w:rsidR="001946F1">
        <w:t>education, sport, social and other everyday activities</w:t>
      </w:r>
      <w:r>
        <w:t>.</w:t>
      </w:r>
    </w:p>
    <w:p w14:paraId="73CA5A7C" w14:textId="77777777" w:rsidR="00B141C1" w:rsidRDefault="00B141C1" w:rsidP="00EC3C40">
      <w:r>
        <w:t>Consider:</w:t>
      </w:r>
    </w:p>
    <w:p w14:paraId="455D03B5" w14:textId="511A92B7" w:rsidR="00B141C1" w:rsidRDefault="00EC3C40" w:rsidP="003D6DD6">
      <w:pPr>
        <w:pStyle w:val="ListBullet"/>
      </w:pPr>
      <w:r w:rsidRPr="00454D38">
        <w:t xml:space="preserve">the location of </w:t>
      </w:r>
      <w:r>
        <w:t xml:space="preserve">these </w:t>
      </w:r>
      <w:r w:rsidRPr="00454D38">
        <w:t>activities</w:t>
      </w:r>
    </w:p>
    <w:p w14:paraId="7F779249" w14:textId="25043311" w:rsidR="00EC3C40" w:rsidRDefault="00EC3C40" w:rsidP="003D6DD6">
      <w:pPr>
        <w:pStyle w:val="ListBullet"/>
      </w:pPr>
      <w:r w:rsidRPr="00454D38">
        <w:t>the availability and accessibility of tra</w:t>
      </w:r>
      <w:r>
        <w:t>nsport options</w:t>
      </w:r>
    </w:p>
    <w:p w14:paraId="4BF4D9D7" w14:textId="42BD75F9" w:rsidR="00F92A15" w:rsidRDefault="00EC3C40" w:rsidP="003D6DD6">
      <w:pPr>
        <w:pStyle w:val="ListBullet"/>
      </w:pPr>
      <w:r w:rsidRPr="00454D38">
        <w:t xml:space="preserve">the </w:t>
      </w:r>
      <w:r w:rsidR="00335DC0">
        <w:t>expected</w:t>
      </w:r>
      <w:r w:rsidRPr="00454D38">
        <w:t xml:space="preserve"> benefit of </w:t>
      </w:r>
      <w:r>
        <w:t>the vehicle modification</w:t>
      </w:r>
    </w:p>
    <w:p w14:paraId="2933F734" w14:textId="3951662B" w:rsidR="00EC3C40" w:rsidRDefault="00F92A15" w:rsidP="003D6DD6">
      <w:pPr>
        <w:pStyle w:val="ListBullet"/>
      </w:pPr>
      <w:r>
        <w:t xml:space="preserve">whether there are </w:t>
      </w:r>
      <w:r w:rsidR="00EC3C40">
        <w:t xml:space="preserve">other </w:t>
      </w:r>
      <w:r w:rsidR="00EC3C40" w:rsidRPr="00454D38">
        <w:t>support options</w:t>
      </w:r>
      <w:r w:rsidR="00C000FC">
        <w:t>/</w:t>
      </w:r>
      <w:r w:rsidR="00EC3C40" w:rsidRPr="00454D38">
        <w:t xml:space="preserve">solutions that would achieve </w:t>
      </w:r>
      <w:r w:rsidR="00EC3C40">
        <w:t xml:space="preserve">the same outcome, such as hire or </w:t>
      </w:r>
      <w:r w:rsidR="00EC3C40" w:rsidRPr="00454D38">
        <w:t xml:space="preserve">leasing </w:t>
      </w:r>
      <w:r w:rsidR="00335DC0">
        <w:t>assistive technology</w:t>
      </w:r>
      <w:r w:rsidR="008629DB">
        <w:t>.</w:t>
      </w:r>
    </w:p>
    <w:tbl>
      <w:tblPr>
        <w:tblStyle w:val="TableGrid"/>
        <w:tblW w:w="0" w:type="auto"/>
        <w:tblLook w:val="04A0" w:firstRow="1" w:lastRow="0" w:firstColumn="1" w:lastColumn="0" w:noHBand="0" w:noVBand="1"/>
        <w:tblCaption w:val="The participant's participation in activities"/>
        <w:tblDescription w:val="One text box for your response to this question"/>
      </w:tblPr>
      <w:tblGrid>
        <w:gridCol w:w="9854"/>
      </w:tblGrid>
      <w:tr w:rsidR="00AE2F08" w14:paraId="34E6EB7B" w14:textId="77777777" w:rsidTr="00EC3C40">
        <w:tc>
          <w:tcPr>
            <w:tcW w:w="9854" w:type="dxa"/>
          </w:tcPr>
          <w:p w14:paraId="499F42F5" w14:textId="0303AF4A" w:rsidR="00EC3C40" w:rsidRDefault="00EC3C40" w:rsidP="00EC3C40"/>
        </w:tc>
      </w:tr>
    </w:tbl>
    <w:p w14:paraId="4D84EF95" w14:textId="380392ED" w:rsidR="008629DB" w:rsidRPr="00800F45" w:rsidRDefault="00060C75" w:rsidP="00AF0F9E">
      <w:pPr>
        <w:pStyle w:val="Heading3"/>
      </w:pPr>
      <w:bookmarkStart w:id="4" w:name="_Part_C_–"/>
      <w:bookmarkEnd w:id="4"/>
      <w:r>
        <w:t>2.7</w:t>
      </w:r>
      <w:r>
        <w:tab/>
      </w:r>
      <w:r w:rsidR="008629DB">
        <w:t>U</w:t>
      </w:r>
      <w:r w:rsidR="008629DB" w:rsidRPr="00800F45">
        <w:t>se of the vehicle</w:t>
      </w:r>
    </w:p>
    <w:p w14:paraId="3B953556" w14:textId="0D22DEC3" w:rsidR="008629DB" w:rsidRDefault="008629DB" w:rsidP="008629DB">
      <w:r>
        <w:t>Provide details about the following:</w:t>
      </w:r>
    </w:p>
    <w:p w14:paraId="3164FBB8" w14:textId="4826EF04" w:rsidR="00DA0188" w:rsidRDefault="00060C75" w:rsidP="00DA0188">
      <w:pPr>
        <w:pStyle w:val="ListBullet"/>
      </w:pPr>
      <w:r>
        <w:t xml:space="preserve">How often </w:t>
      </w:r>
      <w:r w:rsidRPr="0097547A">
        <w:t xml:space="preserve">the participant will </w:t>
      </w:r>
      <w:r>
        <w:t xml:space="preserve">use the </w:t>
      </w:r>
      <w:r w:rsidRPr="0097547A">
        <w:t>vehicle</w:t>
      </w:r>
      <w:r w:rsidR="00DA0188">
        <w:t xml:space="preserve"> – </w:t>
      </w:r>
      <w:r w:rsidR="00DA0188" w:rsidRPr="00DA0188">
        <w:t>please state the frequency, in percentage or number of times in an average week the participant will be the driver and/or passenger.</w:t>
      </w:r>
    </w:p>
    <w:p w14:paraId="02EFD678" w14:textId="10EA74DF" w:rsidR="008629DB" w:rsidRDefault="00216A34" w:rsidP="003D6DD6">
      <w:pPr>
        <w:pStyle w:val="ListBullet"/>
      </w:pPr>
      <w:r>
        <w:t xml:space="preserve">The participant’s </w:t>
      </w:r>
      <w:r w:rsidR="008629DB">
        <w:t>potential to drive in the future</w:t>
      </w:r>
      <w:r w:rsidR="008A68BA">
        <w:t>.</w:t>
      </w:r>
    </w:p>
    <w:p w14:paraId="398F92C1" w14:textId="6CE51B3E" w:rsidR="008629DB" w:rsidRDefault="00E049BB" w:rsidP="003D6DD6">
      <w:pPr>
        <w:pStyle w:val="ListBullet"/>
      </w:pPr>
      <w:r>
        <w:t>W</w:t>
      </w:r>
      <w:r w:rsidR="008629DB">
        <w:t>hether the</w:t>
      </w:r>
      <w:r w:rsidR="00216A34">
        <w:t xml:space="preserve"> participant has </w:t>
      </w:r>
      <w:r w:rsidR="008629DB">
        <w:t xml:space="preserve">any </w:t>
      </w:r>
      <w:r w:rsidR="005864CB">
        <w:t xml:space="preserve">specific </w:t>
      </w:r>
      <w:r w:rsidR="008629DB" w:rsidRPr="00454D38">
        <w:t>license restrictions</w:t>
      </w:r>
      <w:r w:rsidR="000B74A1">
        <w:t xml:space="preserve"> or </w:t>
      </w:r>
      <w:r w:rsidR="005864CB">
        <w:t>endorsements</w:t>
      </w:r>
      <w:r w:rsidR="00DA0188">
        <w:t>. F</w:t>
      </w:r>
      <w:r w:rsidR="00561F85">
        <w:t xml:space="preserve">or example, </w:t>
      </w:r>
      <w:r w:rsidR="00561F85" w:rsidRPr="00561F85">
        <w:t>if a hand control is recommended</w:t>
      </w:r>
      <w:r w:rsidR="00DA0188">
        <w:t>,</w:t>
      </w:r>
      <w:r w:rsidR="00561F85" w:rsidRPr="00561F85">
        <w:t xml:space="preserve"> confirm this is endorsed on the licence</w:t>
      </w:r>
      <w:r w:rsidR="008A68BA">
        <w:t>.</w:t>
      </w:r>
    </w:p>
    <w:tbl>
      <w:tblPr>
        <w:tblStyle w:val="TableGrid"/>
        <w:tblW w:w="0" w:type="auto"/>
        <w:tblLook w:val="04A0" w:firstRow="1" w:lastRow="0" w:firstColumn="1" w:lastColumn="0" w:noHBand="0" w:noVBand="1"/>
        <w:tblCaption w:val="The participant's use of the vehicle"/>
        <w:tblDescription w:val="One text box for your response to this question"/>
      </w:tblPr>
      <w:tblGrid>
        <w:gridCol w:w="9854"/>
      </w:tblGrid>
      <w:tr w:rsidR="00AE2F08" w14:paraId="345901F7" w14:textId="77777777" w:rsidTr="000E73BA">
        <w:tc>
          <w:tcPr>
            <w:tcW w:w="9854" w:type="dxa"/>
          </w:tcPr>
          <w:p w14:paraId="3E29E031" w14:textId="379DE3B1" w:rsidR="008629DB" w:rsidRDefault="008629DB" w:rsidP="000E73BA"/>
        </w:tc>
      </w:tr>
    </w:tbl>
    <w:p w14:paraId="32ED0889" w14:textId="4500A381" w:rsidR="006C0E73" w:rsidRPr="008316F3" w:rsidRDefault="00060C75" w:rsidP="00AF0F9E">
      <w:pPr>
        <w:pStyle w:val="Heading3"/>
      </w:pPr>
      <w:r>
        <w:t>2.8</w:t>
      </w:r>
      <w:r>
        <w:tab/>
      </w:r>
      <w:r w:rsidR="004C45FC">
        <w:t>Vehicle modification</w:t>
      </w:r>
      <w:r w:rsidR="006C0E73" w:rsidRPr="008316F3">
        <w:t xml:space="preserve"> fit</w:t>
      </w:r>
    </w:p>
    <w:p w14:paraId="4A6D4DA8" w14:textId="28EDD449" w:rsidR="006C0E73" w:rsidRDefault="001946F1" w:rsidP="006C0E73">
      <w:r>
        <w:t>Please</w:t>
      </w:r>
      <w:r w:rsidR="006C0E73">
        <w:t xml:space="preserve"> confirm </w:t>
      </w:r>
      <w:r w:rsidR="004C45FC">
        <w:t xml:space="preserve">the modifications </w:t>
      </w:r>
      <w:r w:rsidR="006C0E73">
        <w:t xml:space="preserve">will fit in the </w:t>
      </w:r>
      <w:r w:rsidR="004C45FC">
        <w:t>proposed</w:t>
      </w:r>
      <w:r>
        <w:t xml:space="preserve"> ve</w:t>
      </w:r>
      <w:r w:rsidR="006C0E73">
        <w:t>hicle. To do this you need to:</w:t>
      </w:r>
    </w:p>
    <w:p w14:paraId="5E48F05C" w14:textId="77777777" w:rsidR="006C0E73" w:rsidRDefault="006C0E73" w:rsidP="006C0E73">
      <w:pPr>
        <w:pStyle w:val="ListBullet"/>
      </w:pPr>
      <w:r>
        <w:t>consider the</w:t>
      </w:r>
      <w:r w:rsidRPr="002E4F70">
        <w:t xml:space="preserve"> dimensions of the vehicle interior</w:t>
      </w:r>
    </w:p>
    <w:p w14:paraId="2F39DA75" w14:textId="7D0AE298" w:rsidR="006C0E73" w:rsidRDefault="006C0E73" w:rsidP="006C0E73">
      <w:pPr>
        <w:pStyle w:val="ListBullet"/>
      </w:pPr>
      <w:r w:rsidRPr="002E4F70">
        <w:lastRenderedPageBreak/>
        <w:t>ensure appropriate clearances for circulation and safe use of assistive technology</w:t>
      </w:r>
      <w:r w:rsidR="00DA0188">
        <w:t>,</w:t>
      </w:r>
      <w:r w:rsidR="00CB7695">
        <w:t xml:space="preserve"> for example,</w:t>
      </w:r>
      <w:r w:rsidRPr="002E4F70">
        <w:t xml:space="preserve"> head</w:t>
      </w:r>
      <w:r>
        <w:t>-</w:t>
      </w:r>
      <w:r w:rsidRPr="002E4F70">
        <w:t>room clearance</w:t>
      </w:r>
    </w:p>
    <w:p w14:paraId="597E7698" w14:textId="77777777" w:rsidR="006C0E73" w:rsidRDefault="006C0E73" w:rsidP="006C0E73">
      <w:pPr>
        <w:pStyle w:val="ListBullet"/>
      </w:pPr>
      <w:r>
        <w:t>consider</w:t>
      </w:r>
      <w:r w:rsidRPr="002E4F70">
        <w:t xml:space="preserve"> growth and foreseeable changes in </w:t>
      </w:r>
      <w:r>
        <w:t xml:space="preserve">the participant’s </w:t>
      </w:r>
      <w:r w:rsidRPr="002E4F70">
        <w:t>function</w:t>
      </w:r>
      <w:r>
        <w:t>.</w:t>
      </w:r>
    </w:p>
    <w:tbl>
      <w:tblPr>
        <w:tblStyle w:val="TableGrid"/>
        <w:tblW w:w="0" w:type="auto"/>
        <w:tblLook w:val="04A0" w:firstRow="1" w:lastRow="0" w:firstColumn="1" w:lastColumn="0" w:noHBand="0" w:noVBand="1"/>
        <w:tblCaption w:val="Assistive technology fit"/>
        <w:tblDescription w:val="One text box for your response to this question"/>
      </w:tblPr>
      <w:tblGrid>
        <w:gridCol w:w="9854"/>
      </w:tblGrid>
      <w:tr w:rsidR="00AE2F08" w14:paraId="4E23E533" w14:textId="77777777" w:rsidTr="000E73BA">
        <w:tc>
          <w:tcPr>
            <w:tcW w:w="9854" w:type="dxa"/>
          </w:tcPr>
          <w:p w14:paraId="639898FB" w14:textId="554887BF" w:rsidR="006C0E73" w:rsidRDefault="006C0E73" w:rsidP="000E73BA"/>
        </w:tc>
      </w:tr>
    </w:tbl>
    <w:p w14:paraId="54AD9F1A" w14:textId="53DC0540" w:rsidR="006C0E73" w:rsidRPr="008316F3" w:rsidRDefault="007C7CF1" w:rsidP="00AF0F9E">
      <w:pPr>
        <w:pStyle w:val="Heading3"/>
      </w:pPr>
      <w:r>
        <w:t>2.9</w:t>
      </w:r>
      <w:r>
        <w:tab/>
      </w:r>
      <w:r w:rsidR="006C0E73">
        <w:t>O</w:t>
      </w:r>
      <w:r w:rsidR="006C0E73" w:rsidRPr="008316F3">
        <w:t>ther co</w:t>
      </w:r>
      <w:r w:rsidR="006C0E73" w:rsidRPr="00893611">
        <w:t>nsi</w:t>
      </w:r>
      <w:r w:rsidR="006C0E73" w:rsidRPr="00432E57">
        <w:t>der</w:t>
      </w:r>
      <w:r w:rsidR="006C0E73" w:rsidRPr="00893611">
        <w:t>ati</w:t>
      </w:r>
      <w:r w:rsidR="006C0E73" w:rsidRPr="008316F3">
        <w:t>ons</w:t>
      </w:r>
    </w:p>
    <w:p w14:paraId="23BD7CAB" w14:textId="0A8C0359" w:rsidR="006C0E73" w:rsidRDefault="006C0E73" w:rsidP="006C0E73">
      <w:r>
        <w:t>Describe any other vehicle access and/or transport considerations</w:t>
      </w:r>
      <w:r w:rsidR="004C45FC">
        <w:t xml:space="preserve"> you assessed.</w:t>
      </w:r>
    </w:p>
    <w:p w14:paraId="376465E4" w14:textId="77777777" w:rsidR="006C0E73" w:rsidRDefault="006C0E73" w:rsidP="006C0E73">
      <w:r>
        <w:t>This includes:</w:t>
      </w:r>
    </w:p>
    <w:p w14:paraId="21A5B765" w14:textId="77777777" w:rsidR="006C0E73" w:rsidRDefault="006C0E73" w:rsidP="006C0E73">
      <w:pPr>
        <w:pStyle w:val="Bullet1"/>
      </w:pPr>
      <w:r>
        <w:t>vehicle</w:t>
      </w:r>
      <w:r w:rsidRPr="00CC4F98">
        <w:t xml:space="preserve"> height clearance and circulation space in </w:t>
      </w:r>
      <w:r>
        <w:t xml:space="preserve">the </w:t>
      </w:r>
      <w:r w:rsidRPr="00CC4F98">
        <w:t>garage</w:t>
      </w:r>
      <w:r>
        <w:t xml:space="preserve"> where it will be stored</w:t>
      </w:r>
    </w:p>
    <w:p w14:paraId="6D794FD1" w14:textId="0A6B4BC8" w:rsidR="006C0E73" w:rsidRDefault="006C0E73" w:rsidP="006C0E73">
      <w:pPr>
        <w:pStyle w:val="Bullet1"/>
      </w:pPr>
      <w:r>
        <w:t xml:space="preserve">a </w:t>
      </w:r>
      <w:r w:rsidRPr="00CC4F98">
        <w:t>safe location for transfers</w:t>
      </w:r>
    </w:p>
    <w:p w14:paraId="5146DE2B" w14:textId="01E52951" w:rsidR="00334033" w:rsidRDefault="00334033" w:rsidP="006C0E73">
      <w:pPr>
        <w:pStyle w:val="Bullet1"/>
      </w:pPr>
      <w:r>
        <w:t>vehicle parking in frequently visited locations</w:t>
      </w:r>
    </w:p>
    <w:p w14:paraId="61F7F29E" w14:textId="055E4FF7" w:rsidR="006C0E73" w:rsidRDefault="006C0E73" w:rsidP="006C0E73">
      <w:pPr>
        <w:pStyle w:val="Bullet1"/>
      </w:pPr>
      <w:r w:rsidRPr="00CC4F98">
        <w:t>friends</w:t>
      </w:r>
      <w:r w:rsidR="007C7CF1">
        <w:t xml:space="preserve"> or </w:t>
      </w:r>
      <w:r w:rsidRPr="00CC4F98">
        <w:t xml:space="preserve">family to </w:t>
      </w:r>
      <w:r w:rsidR="007C7CF1">
        <w:t>help</w:t>
      </w:r>
      <w:r w:rsidRPr="00CC4F98">
        <w:t xml:space="preserve"> with transport</w:t>
      </w:r>
    </w:p>
    <w:p w14:paraId="0023949C" w14:textId="0E2E736D" w:rsidR="006C0E73" w:rsidRDefault="006C0E73" w:rsidP="006C0E73">
      <w:pPr>
        <w:pStyle w:val="Bullet1"/>
      </w:pPr>
      <w:r w:rsidRPr="00CC4F98">
        <w:t xml:space="preserve">use </w:t>
      </w:r>
      <w:r>
        <w:t>in remote and</w:t>
      </w:r>
      <w:r w:rsidR="007C7CF1">
        <w:t>/</w:t>
      </w:r>
      <w:r>
        <w:t>or</w:t>
      </w:r>
      <w:r w:rsidRPr="00CC4F98">
        <w:t xml:space="preserve"> metropolitan areas.</w:t>
      </w:r>
    </w:p>
    <w:tbl>
      <w:tblPr>
        <w:tblStyle w:val="TableGrid"/>
        <w:tblW w:w="0" w:type="auto"/>
        <w:tblLook w:val="04A0" w:firstRow="1" w:lastRow="0" w:firstColumn="1" w:lastColumn="0" w:noHBand="0" w:noVBand="1"/>
        <w:tblCaption w:val="Any access or other considerations"/>
        <w:tblDescription w:val="One text box for your response to this question"/>
      </w:tblPr>
      <w:tblGrid>
        <w:gridCol w:w="9854"/>
      </w:tblGrid>
      <w:tr w:rsidR="00AE2F08" w14:paraId="194ACE40" w14:textId="77777777" w:rsidTr="000E73BA">
        <w:tc>
          <w:tcPr>
            <w:tcW w:w="9854" w:type="dxa"/>
          </w:tcPr>
          <w:p w14:paraId="7008C5CA" w14:textId="7F0EF209" w:rsidR="006C0E73" w:rsidRDefault="006C0E73" w:rsidP="000E73BA"/>
        </w:tc>
      </w:tr>
    </w:tbl>
    <w:p w14:paraId="7FBD6459" w14:textId="181C832A" w:rsidR="00CB600B" w:rsidRDefault="00AA77FC" w:rsidP="00AF0F9E">
      <w:pPr>
        <w:pStyle w:val="Heading3"/>
      </w:pPr>
      <w:r>
        <w:t>2.10</w:t>
      </w:r>
      <w:r>
        <w:tab/>
      </w:r>
      <w:r w:rsidR="00CB600B">
        <w:t>Please attach the following evidence:</w:t>
      </w:r>
    </w:p>
    <w:p w14:paraId="4DA8B31D" w14:textId="77777777" w:rsidR="00CC5347" w:rsidRDefault="00CC5347" w:rsidP="003D6DD6">
      <w:pPr>
        <w:pStyle w:val="ListBullet"/>
      </w:pPr>
      <w:r>
        <w:t>If you didn’t provide a summary above, attach:</w:t>
      </w:r>
    </w:p>
    <w:p w14:paraId="2983BFF8" w14:textId="37FAEB31" w:rsidR="00CB600B" w:rsidRDefault="00CC5347" w:rsidP="00501851">
      <w:pPr>
        <w:pStyle w:val="ListBullet"/>
        <w:numPr>
          <w:ilvl w:val="1"/>
          <w:numId w:val="2"/>
        </w:numPr>
      </w:pPr>
      <w:r>
        <w:t>a</w:t>
      </w:r>
      <w:r w:rsidR="00CB600B">
        <w:t>ssessments showing the functional limitations of the participant’s disability, which indicate a need for the vehicle modifications.</w:t>
      </w:r>
    </w:p>
    <w:p w14:paraId="2FED4413" w14:textId="67EFFBB6" w:rsidR="00E3736E" w:rsidRDefault="00E3736E" w:rsidP="003D6DD6">
      <w:pPr>
        <w:pStyle w:val="ListBullet"/>
      </w:pPr>
      <w:r w:rsidRPr="008316F3">
        <w:t>If the participant will be driving, attach:</w:t>
      </w:r>
    </w:p>
    <w:p w14:paraId="4D3773A7" w14:textId="50DEA4E4" w:rsidR="00E3736E" w:rsidRDefault="005864CB" w:rsidP="003D6DD6">
      <w:pPr>
        <w:pStyle w:val="ListBullet"/>
        <w:numPr>
          <w:ilvl w:val="1"/>
          <w:numId w:val="2"/>
        </w:numPr>
      </w:pPr>
      <w:r>
        <w:t xml:space="preserve">a </w:t>
      </w:r>
      <w:r w:rsidR="00E3736E" w:rsidRPr="00D30B02">
        <w:t>copy of the participant’s current driver</w:t>
      </w:r>
      <w:r w:rsidR="007C7CF1">
        <w:t>s</w:t>
      </w:r>
      <w:r w:rsidR="00E3736E" w:rsidRPr="00D30B02">
        <w:t xml:space="preserve"> licence</w:t>
      </w:r>
      <w:r w:rsidR="00F63005">
        <w:t xml:space="preserve"> that specifies the license type</w:t>
      </w:r>
      <w:r w:rsidR="00DA0188">
        <w:t>, for example</w:t>
      </w:r>
      <w:r w:rsidR="00E02AF1">
        <w:t xml:space="preserve"> </w:t>
      </w:r>
      <w:r w:rsidR="000569D4">
        <w:t>l</w:t>
      </w:r>
      <w:r w:rsidR="00E02AF1">
        <w:t>earner’s</w:t>
      </w:r>
      <w:r w:rsidR="00B33AE2">
        <w:t xml:space="preserve">, </w:t>
      </w:r>
      <w:r w:rsidR="000569D4">
        <w:t>provisional or full license</w:t>
      </w:r>
    </w:p>
    <w:p w14:paraId="18DE5582" w14:textId="238D95BC" w:rsidR="00AF0F9E" w:rsidRPr="00AF0F9E" w:rsidRDefault="000F632D" w:rsidP="00501851">
      <w:pPr>
        <w:pStyle w:val="ListBullet"/>
        <w:numPr>
          <w:ilvl w:val="1"/>
          <w:numId w:val="2"/>
        </w:numPr>
        <w:spacing w:before="0" w:after="160" w:line="259" w:lineRule="auto"/>
      </w:pPr>
      <w:r>
        <w:t>d</w:t>
      </w:r>
      <w:r w:rsidR="00E3736E">
        <w:t xml:space="preserve">river </w:t>
      </w:r>
      <w:r>
        <w:t>t</w:t>
      </w:r>
      <w:r w:rsidR="001D1B35">
        <w:t>rained</w:t>
      </w:r>
      <w:r w:rsidR="00E3736E">
        <w:t xml:space="preserve"> </w:t>
      </w:r>
      <w:r>
        <w:t>o</w:t>
      </w:r>
      <w:r w:rsidR="00E3736E">
        <w:t xml:space="preserve">ccupational </w:t>
      </w:r>
      <w:r>
        <w:t>t</w:t>
      </w:r>
      <w:r w:rsidR="00E3736E">
        <w:t xml:space="preserve">herapist </w:t>
      </w:r>
      <w:r w:rsidR="0093721B">
        <w:t>report</w:t>
      </w:r>
      <w:r w:rsidR="00DD3F12">
        <w:t>.</w:t>
      </w:r>
    </w:p>
    <w:p w14:paraId="7789EFAE" w14:textId="40605434" w:rsidR="00EC3C40" w:rsidRPr="003D6DD6" w:rsidRDefault="00EC3C40">
      <w:pPr>
        <w:pStyle w:val="Heading2"/>
      </w:pPr>
      <w:r w:rsidRPr="008316F3">
        <w:t xml:space="preserve">Part </w:t>
      </w:r>
      <w:r w:rsidR="008A7DC0">
        <w:t>3</w:t>
      </w:r>
      <w:r w:rsidRPr="008316F3">
        <w:t xml:space="preserve"> – </w:t>
      </w:r>
      <w:r w:rsidR="006C0E73">
        <w:t>V</w:t>
      </w:r>
      <w:r w:rsidRPr="008316F3">
        <w:t xml:space="preserve">ehicle </w:t>
      </w:r>
      <w:r w:rsidR="006C0E73">
        <w:t>information</w:t>
      </w:r>
    </w:p>
    <w:p w14:paraId="29ED3569" w14:textId="71BEEFEA" w:rsidR="006C0E73" w:rsidRDefault="00480314" w:rsidP="00AF0F9E">
      <w:pPr>
        <w:pStyle w:val="Heading3"/>
      </w:pPr>
      <w:r>
        <w:t>3.1</w:t>
      </w:r>
      <w:r>
        <w:tab/>
      </w:r>
      <w:r w:rsidR="006C0E73">
        <w:t>What is the vehicle’s make, model and year of manufacture?</w:t>
      </w:r>
    </w:p>
    <w:tbl>
      <w:tblPr>
        <w:tblStyle w:val="TableGrid"/>
        <w:tblW w:w="0" w:type="auto"/>
        <w:tblLook w:val="04A0" w:firstRow="1" w:lastRow="0" w:firstColumn="1" w:lastColumn="0" w:noHBand="0" w:noVBand="1"/>
        <w:tblCaption w:val="What is the vehicle's make, model and year of manufacture?"/>
        <w:tblDescription w:val="One text box for your response to this question"/>
      </w:tblPr>
      <w:tblGrid>
        <w:gridCol w:w="9854"/>
      </w:tblGrid>
      <w:tr w:rsidR="002B33C9" w14:paraId="2B1B5BD2" w14:textId="77777777" w:rsidTr="000E73BA">
        <w:tc>
          <w:tcPr>
            <w:tcW w:w="9854" w:type="dxa"/>
          </w:tcPr>
          <w:p w14:paraId="0C26D2DE" w14:textId="32C170B6" w:rsidR="006C0E73" w:rsidRDefault="006C0E73" w:rsidP="000E73BA"/>
        </w:tc>
      </w:tr>
    </w:tbl>
    <w:p w14:paraId="724F997D" w14:textId="054FA967" w:rsidR="00396E06" w:rsidRDefault="007D3138" w:rsidP="00AF0F9E">
      <w:pPr>
        <w:pStyle w:val="Heading3"/>
      </w:pPr>
      <w:r>
        <w:t>3.2</w:t>
      </w:r>
      <w:r>
        <w:tab/>
      </w:r>
      <w:r w:rsidR="00396E06">
        <w:t xml:space="preserve">Who owns </w:t>
      </w:r>
      <w:r w:rsidR="00396E06" w:rsidRPr="00852204">
        <w:t>the vehicle?</w:t>
      </w:r>
    </w:p>
    <w:tbl>
      <w:tblPr>
        <w:tblStyle w:val="TableGrid"/>
        <w:tblW w:w="0" w:type="auto"/>
        <w:tblLook w:val="04A0" w:firstRow="1" w:lastRow="0" w:firstColumn="1" w:lastColumn="0" w:noHBand="0" w:noVBand="1"/>
        <w:tblCaption w:val="For how long will the participant have access to the vehicle?"/>
        <w:tblDescription w:val="One text box for your response to this question"/>
      </w:tblPr>
      <w:tblGrid>
        <w:gridCol w:w="9854"/>
      </w:tblGrid>
      <w:tr w:rsidR="002B33C9" w14:paraId="22EEA6BD" w14:textId="77777777" w:rsidTr="000E73BA">
        <w:tc>
          <w:tcPr>
            <w:tcW w:w="9854" w:type="dxa"/>
          </w:tcPr>
          <w:p w14:paraId="72C0369C" w14:textId="5715D846" w:rsidR="00396E06" w:rsidRDefault="00396E06" w:rsidP="000E73BA">
            <w:pPr>
              <w:spacing w:line="240" w:lineRule="auto"/>
            </w:pPr>
          </w:p>
        </w:tc>
      </w:tr>
    </w:tbl>
    <w:p w14:paraId="197E4A52" w14:textId="49445CC7" w:rsidR="00396E06" w:rsidRDefault="00257C32" w:rsidP="00AF0F9E">
      <w:pPr>
        <w:pStyle w:val="Heading3"/>
      </w:pPr>
      <w:r>
        <w:lastRenderedPageBreak/>
        <w:t>3.3</w:t>
      </w:r>
      <w:r>
        <w:tab/>
      </w:r>
      <w:r w:rsidR="00396E06">
        <w:t>Date of purchase</w:t>
      </w:r>
    </w:p>
    <w:tbl>
      <w:tblPr>
        <w:tblStyle w:val="TableGrid"/>
        <w:tblW w:w="0" w:type="auto"/>
        <w:tblLook w:val="04A0" w:firstRow="1" w:lastRow="0" w:firstColumn="1" w:lastColumn="0" w:noHBand="0" w:noVBand="1"/>
        <w:tblCaption w:val="For how long will the participant have access to the vehicle?"/>
        <w:tblDescription w:val="One text box for your response to this question"/>
      </w:tblPr>
      <w:tblGrid>
        <w:gridCol w:w="9854"/>
      </w:tblGrid>
      <w:tr w:rsidR="002B33C9" w14:paraId="43ED1ACC" w14:textId="77777777" w:rsidTr="000E73BA">
        <w:tc>
          <w:tcPr>
            <w:tcW w:w="9854" w:type="dxa"/>
          </w:tcPr>
          <w:p w14:paraId="1CF5DB12" w14:textId="7007DF96" w:rsidR="00396E06" w:rsidRDefault="00396E06" w:rsidP="000E73BA">
            <w:pPr>
              <w:spacing w:line="240" w:lineRule="auto"/>
            </w:pPr>
          </w:p>
        </w:tc>
      </w:tr>
    </w:tbl>
    <w:p w14:paraId="099C3AF4" w14:textId="20246877" w:rsidR="00396E06" w:rsidRPr="005652C5" w:rsidRDefault="00203524" w:rsidP="00AF0F9E">
      <w:pPr>
        <w:pStyle w:val="Heading3"/>
      </w:pPr>
      <w:r>
        <w:t>3.4</w:t>
      </w:r>
      <w:r>
        <w:tab/>
      </w:r>
      <w:r w:rsidR="00396E06" w:rsidRPr="005652C5">
        <w:t>Is the vehicle used by people other than the participant?</w:t>
      </w:r>
    </w:p>
    <w:p w14:paraId="498E47F4" w14:textId="5FF9A3FF" w:rsidR="00396E06" w:rsidRPr="00ED3978" w:rsidRDefault="00F909EC">
      <w:pPr>
        <w:rPr>
          <w:bCs/>
        </w:rPr>
      </w:pPr>
      <w:sdt>
        <w:sdtPr>
          <w:id w:val="-1017613294"/>
          <w14:checkbox>
            <w14:checked w14:val="0"/>
            <w14:checkedState w14:val="2612" w14:font="MS Gothic"/>
            <w14:uncheckedState w14:val="2610" w14:font="MS Gothic"/>
          </w14:checkbox>
        </w:sdtPr>
        <w:sdtEndPr/>
        <w:sdtContent>
          <w:r w:rsidR="002611C4">
            <w:rPr>
              <w:rFonts w:ascii="MS Gothic" w:eastAsia="MS Gothic" w:hAnsi="MS Gothic" w:hint="eastAsia"/>
            </w:rPr>
            <w:t>☐</w:t>
          </w:r>
        </w:sdtContent>
      </w:sdt>
      <w:r w:rsidR="00396E06">
        <w:t xml:space="preserve"> </w:t>
      </w:r>
      <w:r w:rsidR="00396E06" w:rsidRPr="00ED3978">
        <w:rPr>
          <w:rStyle w:val="Emphasis"/>
          <w:b w:val="0"/>
          <w:bCs/>
        </w:rPr>
        <w:t>Yes</w:t>
      </w:r>
    </w:p>
    <w:p w14:paraId="726B4703" w14:textId="3888AAEF" w:rsidR="00396E06" w:rsidRPr="00ED3978" w:rsidRDefault="00F909EC">
      <w:pPr>
        <w:rPr>
          <w:bCs/>
        </w:rPr>
      </w:pPr>
      <w:sdt>
        <w:sdtPr>
          <w:rPr>
            <w:bCs/>
          </w:rPr>
          <w:id w:val="-92861157"/>
          <w14:checkbox>
            <w14:checked w14:val="0"/>
            <w14:checkedState w14:val="2612" w14:font="MS Gothic"/>
            <w14:uncheckedState w14:val="2610" w14:font="MS Gothic"/>
          </w14:checkbox>
        </w:sdtPr>
        <w:sdtEndPr/>
        <w:sdtContent>
          <w:r w:rsidR="00396E06" w:rsidRPr="00ED3978">
            <w:rPr>
              <w:rFonts w:ascii="MS Gothic" w:eastAsia="MS Gothic" w:hAnsi="MS Gothic"/>
              <w:bCs/>
            </w:rPr>
            <w:t>☐</w:t>
          </w:r>
        </w:sdtContent>
      </w:sdt>
      <w:r w:rsidR="00396E06" w:rsidRPr="00ED3978">
        <w:rPr>
          <w:bCs/>
        </w:rPr>
        <w:t xml:space="preserve"> </w:t>
      </w:r>
      <w:r w:rsidR="00396E06" w:rsidRPr="00ED3978">
        <w:rPr>
          <w:rStyle w:val="Emphasis"/>
          <w:b w:val="0"/>
          <w:bCs/>
        </w:rPr>
        <w:t>No</w:t>
      </w:r>
    </w:p>
    <w:p w14:paraId="7CC959E0" w14:textId="14EFBB40" w:rsidR="00396E06" w:rsidRDefault="00203524" w:rsidP="00AF0F9E">
      <w:pPr>
        <w:pStyle w:val="Heading3"/>
      </w:pPr>
      <w:r>
        <w:t>3.5</w:t>
      </w:r>
      <w:r>
        <w:tab/>
      </w:r>
      <w:r w:rsidR="00396E06" w:rsidRPr="00852204">
        <w:t xml:space="preserve">For how </w:t>
      </w:r>
      <w:r w:rsidR="00396E06" w:rsidRPr="00F3647D">
        <w:t>many</w:t>
      </w:r>
      <w:r w:rsidR="00396E06">
        <w:t xml:space="preserve"> years</w:t>
      </w:r>
      <w:r w:rsidR="00396E06" w:rsidRPr="00852204">
        <w:t xml:space="preserve"> </w:t>
      </w:r>
      <w:r w:rsidR="00396E06">
        <w:t>will</w:t>
      </w:r>
      <w:r w:rsidR="00396E06" w:rsidRPr="00852204">
        <w:t xml:space="preserve"> the participant have access to the vehicle?</w:t>
      </w:r>
    </w:p>
    <w:tbl>
      <w:tblPr>
        <w:tblStyle w:val="TableGrid"/>
        <w:tblW w:w="0" w:type="auto"/>
        <w:tblLook w:val="04A0" w:firstRow="1" w:lastRow="0" w:firstColumn="1" w:lastColumn="0" w:noHBand="0" w:noVBand="1"/>
        <w:tblCaption w:val="For how long will the participant have access to the vehicle?"/>
        <w:tblDescription w:val="One text box for your response to this question"/>
      </w:tblPr>
      <w:tblGrid>
        <w:gridCol w:w="9854"/>
      </w:tblGrid>
      <w:tr w:rsidR="002B33C9" w14:paraId="72B5A6BB" w14:textId="77777777" w:rsidTr="000E73BA">
        <w:tc>
          <w:tcPr>
            <w:tcW w:w="9854" w:type="dxa"/>
          </w:tcPr>
          <w:p w14:paraId="5389EDFF" w14:textId="3613AC70" w:rsidR="00396E06" w:rsidRDefault="00396E06" w:rsidP="000E73BA">
            <w:pPr>
              <w:spacing w:line="240" w:lineRule="auto"/>
            </w:pPr>
          </w:p>
        </w:tc>
      </w:tr>
    </w:tbl>
    <w:p w14:paraId="7251A2E9" w14:textId="0B44CC46" w:rsidR="000517B6" w:rsidRPr="00ED3978" w:rsidRDefault="00203524" w:rsidP="00AF0F9E">
      <w:pPr>
        <w:pStyle w:val="Heading3"/>
      </w:pPr>
      <w:r>
        <w:t>3.6</w:t>
      </w:r>
      <w:r w:rsidR="005674D0">
        <w:tab/>
      </w:r>
      <w:r w:rsidR="000517B6" w:rsidRPr="00ED3978">
        <w:t>Is the vehicle second hand?</w:t>
      </w:r>
    </w:p>
    <w:p w14:paraId="40E3C7D8" w14:textId="77777777" w:rsidR="000517B6" w:rsidRPr="00ED3978" w:rsidRDefault="00F909EC" w:rsidP="00ED3978">
      <w:pPr>
        <w:pStyle w:val="Indentedbodytext"/>
        <w:ind w:left="0"/>
        <w:rPr>
          <w:bCs/>
        </w:rPr>
      </w:pPr>
      <w:sdt>
        <w:sdtPr>
          <w:id w:val="-257369795"/>
          <w14:checkbox>
            <w14:checked w14:val="0"/>
            <w14:checkedState w14:val="2612" w14:font="MS Gothic"/>
            <w14:uncheckedState w14:val="2610" w14:font="MS Gothic"/>
          </w14:checkbox>
        </w:sdtPr>
        <w:sdtEndPr/>
        <w:sdtContent>
          <w:r w:rsidR="000517B6">
            <w:rPr>
              <w:rFonts w:ascii="MS Gothic" w:eastAsia="MS Gothic" w:hAnsi="MS Gothic" w:hint="eastAsia"/>
            </w:rPr>
            <w:t>☐</w:t>
          </w:r>
        </w:sdtContent>
      </w:sdt>
      <w:r w:rsidR="000517B6">
        <w:t xml:space="preserve"> </w:t>
      </w:r>
      <w:r w:rsidR="000517B6" w:rsidRPr="00ED3978">
        <w:rPr>
          <w:rStyle w:val="Emphasis"/>
          <w:b w:val="0"/>
          <w:bCs/>
        </w:rPr>
        <w:t>Yes</w:t>
      </w:r>
    </w:p>
    <w:p w14:paraId="7D768567" w14:textId="77777777" w:rsidR="000517B6" w:rsidRPr="00ED3978" w:rsidRDefault="00F909EC" w:rsidP="00ED3978">
      <w:pPr>
        <w:pStyle w:val="Indentedbodytext"/>
        <w:ind w:left="0"/>
        <w:rPr>
          <w:bCs/>
        </w:rPr>
      </w:pPr>
      <w:sdt>
        <w:sdtPr>
          <w:rPr>
            <w:bCs/>
          </w:rPr>
          <w:id w:val="1527051363"/>
          <w14:checkbox>
            <w14:checked w14:val="0"/>
            <w14:checkedState w14:val="2612" w14:font="MS Gothic"/>
            <w14:uncheckedState w14:val="2610" w14:font="MS Gothic"/>
          </w14:checkbox>
        </w:sdtPr>
        <w:sdtEndPr/>
        <w:sdtContent>
          <w:r w:rsidR="000517B6" w:rsidRPr="00ED3978">
            <w:rPr>
              <w:rFonts w:ascii="MS Gothic" w:eastAsia="MS Gothic" w:hAnsi="MS Gothic"/>
              <w:bCs/>
            </w:rPr>
            <w:t>☐</w:t>
          </w:r>
        </w:sdtContent>
      </w:sdt>
      <w:r w:rsidR="000517B6" w:rsidRPr="00ED3978">
        <w:rPr>
          <w:bCs/>
        </w:rPr>
        <w:t xml:space="preserve"> </w:t>
      </w:r>
      <w:r w:rsidR="000517B6" w:rsidRPr="00ED3978">
        <w:rPr>
          <w:rStyle w:val="Emphasis"/>
          <w:b w:val="0"/>
          <w:bCs/>
        </w:rPr>
        <w:t>No</w:t>
      </w:r>
    </w:p>
    <w:p w14:paraId="4849D27F" w14:textId="532D2D5C" w:rsidR="000517B6" w:rsidRDefault="005674D0" w:rsidP="00AF0F9E">
      <w:pPr>
        <w:pStyle w:val="Heading3"/>
      </w:pPr>
      <w:r>
        <w:t>3.7</w:t>
      </w:r>
      <w:r>
        <w:tab/>
      </w:r>
      <w:r w:rsidR="000517B6">
        <w:t>Is the vehicle already modified?</w:t>
      </w:r>
    </w:p>
    <w:p w14:paraId="531D2CF3" w14:textId="77777777" w:rsidR="000517B6" w:rsidRDefault="00F909EC" w:rsidP="00ED3978">
      <w:pPr>
        <w:pStyle w:val="Indentedbodytext"/>
        <w:ind w:left="0"/>
      </w:pPr>
      <w:sdt>
        <w:sdtPr>
          <w:id w:val="1302654763"/>
          <w14:checkbox>
            <w14:checked w14:val="0"/>
            <w14:checkedState w14:val="2612" w14:font="MS Gothic"/>
            <w14:uncheckedState w14:val="2610" w14:font="MS Gothic"/>
          </w14:checkbox>
        </w:sdtPr>
        <w:sdtEndPr/>
        <w:sdtContent>
          <w:r w:rsidR="000517B6">
            <w:rPr>
              <w:rFonts w:ascii="MS Gothic" w:eastAsia="MS Gothic" w:hAnsi="MS Gothic" w:hint="eastAsia"/>
            </w:rPr>
            <w:t>☐</w:t>
          </w:r>
        </w:sdtContent>
      </w:sdt>
      <w:r w:rsidR="000517B6">
        <w:t xml:space="preserve"> </w:t>
      </w:r>
      <w:r w:rsidR="000517B6" w:rsidRPr="00ED3978">
        <w:rPr>
          <w:rStyle w:val="Emphasis"/>
          <w:b w:val="0"/>
          <w:bCs/>
        </w:rPr>
        <w:t>No</w:t>
      </w:r>
      <w:r w:rsidR="000517B6" w:rsidRPr="00ED3978">
        <w:rPr>
          <w:bCs/>
        </w:rPr>
        <w:t>.</w:t>
      </w:r>
      <w:r w:rsidR="000517B6">
        <w:t xml:space="preserve"> Please go to the next question.</w:t>
      </w:r>
    </w:p>
    <w:p w14:paraId="2B6095FC" w14:textId="77777777" w:rsidR="00AC06ED" w:rsidRDefault="00F909EC">
      <w:pPr>
        <w:pStyle w:val="Indentedbodytext"/>
        <w:ind w:left="0"/>
      </w:pPr>
      <w:sdt>
        <w:sdtPr>
          <w:id w:val="-1386097364"/>
          <w14:checkbox>
            <w14:checked w14:val="0"/>
            <w14:checkedState w14:val="2612" w14:font="MS Gothic"/>
            <w14:uncheckedState w14:val="2610" w14:font="MS Gothic"/>
          </w14:checkbox>
        </w:sdtPr>
        <w:sdtEndPr/>
        <w:sdtContent>
          <w:r w:rsidR="000517B6">
            <w:rPr>
              <w:rFonts w:ascii="MS Gothic" w:eastAsia="MS Gothic" w:hAnsi="MS Gothic" w:hint="eastAsia"/>
            </w:rPr>
            <w:t>☐</w:t>
          </w:r>
        </w:sdtContent>
      </w:sdt>
      <w:r w:rsidR="000517B6">
        <w:t xml:space="preserve"> </w:t>
      </w:r>
      <w:r w:rsidR="000517B6" w:rsidRPr="00B91E8A">
        <w:rPr>
          <w:rStyle w:val="Emphasis"/>
          <w:b w:val="0"/>
          <w:bCs/>
        </w:rPr>
        <w:t>Yes</w:t>
      </w:r>
      <w:r w:rsidR="000517B6">
        <w:t>. Please tell us</w:t>
      </w:r>
      <w:r w:rsidR="00AC06ED">
        <w:t>:</w:t>
      </w:r>
    </w:p>
    <w:p w14:paraId="2D5F9778" w14:textId="3AF47BAF" w:rsidR="000670A3" w:rsidRDefault="000517B6" w:rsidP="000670A3">
      <w:pPr>
        <w:pStyle w:val="Indentedbodytext"/>
        <w:numPr>
          <w:ilvl w:val="0"/>
          <w:numId w:val="44"/>
        </w:numPr>
      </w:pPr>
      <w:r>
        <w:t xml:space="preserve">the </w:t>
      </w:r>
      <w:r w:rsidR="00D47CDB">
        <w:t xml:space="preserve">year </w:t>
      </w:r>
      <w:r w:rsidR="00A67AEE">
        <w:t>the vehicle was modified</w:t>
      </w:r>
    </w:p>
    <w:p w14:paraId="214FA284" w14:textId="5039C855" w:rsidR="000670A3" w:rsidRDefault="000670A3" w:rsidP="000670A3">
      <w:pPr>
        <w:pStyle w:val="Indentedbodytext"/>
        <w:numPr>
          <w:ilvl w:val="0"/>
          <w:numId w:val="44"/>
        </w:numPr>
      </w:pPr>
      <w:r>
        <w:t>t</w:t>
      </w:r>
      <w:r w:rsidR="00E1510E">
        <w:t xml:space="preserve">he </w:t>
      </w:r>
      <w:r w:rsidR="000517B6">
        <w:t>condition of the modification</w:t>
      </w:r>
    </w:p>
    <w:p w14:paraId="215245D0" w14:textId="53C743F6" w:rsidR="000517B6" w:rsidRDefault="000670A3" w:rsidP="00B91E8A">
      <w:pPr>
        <w:pStyle w:val="Indentedbodytext"/>
        <w:numPr>
          <w:ilvl w:val="0"/>
          <w:numId w:val="44"/>
        </w:numPr>
      </w:pPr>
      <w:r>
        <w:t>the original cost of the modification</w:t>
      </w:r>
      <w:r w:rsidR="000517B6">
        <w:t>.</w:t>
      </w:r>
    </w:p>
    <w:tbl>
      <w:tblPr>
        <w:tblStyle w:val="TableGrid"/>
        <w:tblW w:w="0" w:type="auto"/>
        <w:tblLook w:val="04A0" w:firstRow="1" w:lastRow="0" w:firstColumn="1" w:lastColumn="0" w:noHBand="0" w:noVBand="1"/>
        <w:tblCaption w:val="Is the vehicle already modified? If yes, please tell us the condition of the modification."/>
        <w:tblDescription w:val="One text box for your response to this question"/>
      </w:tblPr>
      <w:tblGrid>
        <w:gridCol w:w="9854"/>
      </w:tblGrid>
      <w:tr w:rsidR="002B33C9" w14:paraId="38C485EE" w14:textId="77777777" w:rsidTr="000E73BA">
        <w:tc>
          <w:tcPr>
            <w:tcW w:w="9854" w:type="dxa"/>
          </w:tcPr>
          <w:p w14:paraId="6C4D06BD" w14:textId="411B97B0" w:rsidR="000517B6" w:rsidRDefault="000517B6" w:rsidP="000E73BA"/>
        </w:tc>
      </w:tr>
    </w:tbl>
    <w:p w14:paraId="7A41BBAB" w14:textId="5A838A6E" w:rsidR="000517B6" w:rsidRDefault="00F579BA" w:rsidP="00AF0F9E">
      <w:pPr>
        <w:pStyle w:val="Heading3"/>
      </w:pPr>
      <w:r>
        <w:t>3.8</w:t>
      </w:r>
      <w:r>
        <w:tab/>
      </w:r>
      <w:r w:rsidR="000517B6">
        <w:t>Is the vehicle imported?</w:t>
      </w:r>
    </w:p>
    <w:p w14:paraId="46C9891B" w14:textId="77777777" w:rsidR="000517B6" w:rsidRPr="00B91E8A" w:rsidRDefault="00F909EC" w:rsidP="00B91E8A">
      <w:pPr>
        <w:pStyle w:val="Indentedbodytext"/>
        <w:ind w:left="0"/>
        <w:rPr>
          <w:bCs/>
        </w:rPr>
      </w:pPr>
      <w:sdt>
        <w:sdtPr>
          <w:id w:val="-392199919"/>
          <w14:checkbox>
            <w14:checked w14:val="0"/>
            <w14:checkedState w14:val="2612" w14:font="MS Gothic"/>
            <w14:uncheckedState w14:val="2610" w14:font="MS Gothic"/>
          </w14:checkbox>
        </w:sdtPr>
        <w:sdtEndPr/>
        <w:sdtContent>
          <w:r w:rsidR="000517B6">
            <w:rPr>
              <w:rFonts w:ascii="MS Gothic" w:eastAsia="MS Gothic" w:hAnsi="MS Gothic" w:hint="eastAsia"/>
            </w:rPr>
            <w:t>☐</w:t>
          </w:r>
        </w:sdtContent>
      </w:sdt>
      <w:r w:rsidR="000517B6">
        <w:t xml:space="preserve"> </w:t>
      </w:r>
      <w:r w:rsidR="000517B6" w:rsidRPr="00B91E8A">
        <w:rPr>
          <w:rStyle w:val="Emphasis"/>
          <w:b w:val="0"/>
          <w:bCs/>
        </w:rPr>
        <w:t>Yes</w:t>
      </w:r>
    </w:p>
    <w:p w14:paraId="3C9D9F8F" w14:textId="77777777" w:rsidR="000517B6" w:rsidRPr="00B91E8A" w:rsidRDefault="00F909EC" w:rsidP="00B91E8A">
      <w:pPr>
        <w:pStyle w:val="Indentedbodytext"/>
        <w:ind w:left="0"/>
        <w:rPr>
          <w:bCs/>
        </w:rPr>
      </w:pPr>
      <w:sdt>
        <w:sdtPr>
          <w:rPr>
            <w:bCs/>
          </w:rPr>
          <w:id w:val="-1003657393"/>
          <w14:checkbox>
            <w14:checked w14:val="0"/>
            <w14:checkedState w14:val="2612" w14:font="MS Gothic"/>
            <w14:uncheckedState w14:val="2610" w14:font="MS Gothic"/>
          </w14:checkbox>
        </w:sdtPr>
        <w:sdtEndPr/>
        <w:sdtContent>
          <w:r w:rsidR="000517B6" w:rsidRPr="00B91E8A">
            <w:rPr>
              <w:rFonts w:ascii="MS Gothic" w:eastAsia="MS Gothic" w:hAnsi="MS Gothic"/>
              <w:bCs/>
            </w:rPr>
            <w:t>☐</w:t>
          </w:r>
        </w:sdtContent>
      </w:sdt>
      <w:r w:rsidR="000517B6" w:rsidRPr="00B91E8A">
        <w:rPr>
          <w:bCs/>
        </w:rPr>
        <w:t xml:space="preserve"> </w:t>
      </w:r>
      <w:r w:rsidR="000517B6" w:rsidRPr="00B91E8A">
        <w:rPr>
          <w:rStyle w:val="Emphasis"/>
          <w:b w:val="0"/>
          <w:bCs/>
        </w:rPr>
        <w:t>No</w:t>
      </w:r>
    </w:p>
    <w:p w14:paraId="07EAB02C" w14:textId="48E003A3" w:rsidR="00396E06" w:rsidRDefault="00F579BA" w:rsidP="00AF0F9E">
      <w:pPr>
        <w:pStyle w:val="Heading3"/>
      </w:pPr>
      <w:r>
        <w:t>3.9</w:t>
      </w:r>
      <w:r>
        <w:tab/>
      </w:r>
      <w:r w:rsidR="002A42C7">
        <w:t>Please a</w:t>
      </w:r>
      <w:r w:rsidR="00396E06">
        <w:t xml:space="preserve">ttach </w:t>
      </w:r>
      <w:r w:rsidR="002A42C7">
        <w:t>the following evidence:</w:t>
      </w:r>
    </w:p>
    <w:p w14:paraId="775553EC" w14:textId="6A48E17B" w:rsidR="003B673B" w:rsidRPr="007651E8" w:rsidRDefault="003B673B" w:rsidP="003B673B">
      <w:pPr>
        <w:pStyle w:val="ListBullet"/>
      </w:pPr>
      <w:r>
        <w:t xml:space="preserve">A copy of the </w:t>
      </w:r>
      <w:r w:rsidR="001645FD">
        <w:t xml:space="preserve">vehicle’s </w:t>
      </w:r>
      <w:r>
        <w:t>current registration certificate.</w:t>
      </w:r>
    </w:p>
    <w:p w14:paraId="30BDA909" w14:textId="49FD9223" w:rsidR="00396E06" w:rsidRDefault="003B673B" w:rsidP="00B91E8A">
      <w:pPr>
        <w:pStyle w:val="ListBullet"/>
      </w:pPr>
      <w:r>
        <w:t>A</w:t>
      </w:r>
      <w:r w:rsidR="00396E06" w:rsidRPr="0055768A">
        <w:t xml:space="preserve"> signed letter from the vehicle owner</w:t>
      </w:r>
      <w:r w:rsidR="00396E06">
        <w:t xml:space="preserve"> that:</w:t>
      </w:r>
    </w:p>
    <w:p w14:paraId="4B54BC7A" w14:textId="77777777" w:rsidR="00396E06" w:rsidRDefault="00396E06" w:rsidP="00B91E8A">
      <w:pPr>
        <w:pStyle w:val="ListBullet"/>
        <w:numPr>
          <w:ilvl w:val="1"/>
          <w:numId w:val="2"/>
        </w:numPr>
      </w:pPr>
      <w:r>
        <w:t xml:space="preserve">shows </w:t>
      </w:r>
      <w:r w:rsidR="00772A1C">
        <w:t>the owner gives permission to make the vehicle modifications</w:t>
      </w:r>
    </w:p>
    <w:p w14:paraId="7DF3827D" w14:textId="5D7F383A" w:rsidR="0060303A" w:rsidRDefault="00772A1C" w:rsidP="00B91E8A">
      <w:pPr>
        <w:pStyle w:val="ListBullet"/>
        <w:numPr>
          <w:ilvl w:val="1"/>
          <w:numId w:val="2"/>
        </w:numPr>
      </w:pPr>
      <w:r>
        <w:t>confirm</w:t>
      </w:r>
      <w:r w:rsidR="00396E06">
        <w:t>s</w:t>
      </w:r>
      <w:r>
        <w:t xml:space="preserve"> the participant’s access to the vehicle.</w:t>
      </w:r>
    </w:p>
    <w:p w14:paraId="41AA83C0" w14:textId="0E51602A" w:rsidR="000517B6" w:rsidRDefault="000517B6" w:rsidP="000517B6">
      <w:pPr>
        <w:pStyle w:val="ListBullet"/>
      </w:pPr>
      <w:r>
        <w:lastRenderedPageBreak/>
        <w:t xml:space="preserve">A vehicle condition report </w:t>
      </w:r>
      <w:r w:rsidR="00E82FD3">
        <w:t>from</w:t>
      </w:r>
      <w:r>
        <w:t xml:space="preserve"> a licensed vehicle modifier or certifier, providing details outlined in </w:t>
      </w:r>
      <w:hyperlink r:id="rId19" w:history="1">
        <w:r w:rsidR="00A43598" w:rsidRPr="009D3534">
          <w:rPr>
            <w:rStyle w:val="Hyperlink"/>
          </w:rPr>
          <w:t>Our Guideline - Vehicle modifications and driving supports: How old is your vehicle and is it under warranty?</w:t>
        </w:r>
      </w:hyperlink>
      <w:r>
        <w:t xml:space="preserve"> </w:t>
      </w:r>
      <w:r w:rsidRPr="006B2A64">
        <w:t xml:space="preserve">(if </w:t>
      </w:r>
      <w:r>
        <w:t xml:space="preserve">the </w:t>
      </w:r>
      <w:r w:rsidRPr="006B2A64">
        <w:t xml:space="preserve">vehicle is </w:t>
      </w:r>
      <w:r w:rsidR="00DA0188">
        <w:t xml:space="preserve">second </w:t>
      </w:r>
      <w:r w:rsidRPr="006B2A64">
        <w:t>hand</w:t>
      </w:r>
      <w:r>
        <w:t>, and/or already modified, over 5 years old and no longer under warranty</w:t>
      </w:r>
      <w:r w:rsidRPr="006B2A64">
        <w:t>)</w:t>
      </w:r>
      <w:r>
        <w:t>.</w:t>
      </w:r>
    </w:p>
    <w:p w14:paraId="1359EBA8" w14:textId="44D052C0" w:rsidR="000517B6" w:rsidRDefault="000517B6" w:rsidP="000517B6">
      <w:pPr>
        <w:pStyle w:val="ListBullet"/>
      </w:pPr>
      <w:r>
        <w:t>E</w:t>
      </w:r>
      <w:r w:rsidRPr="006B2A64">
        <w:t xml:space="preserve">vidence the </w:t>
      </w:r>
      <w:r>
        <w:t xml:space="preserve">modified vehicle will </w:t>
      </w:r>
      <w:r w:rsidRPr="00F3647D">
        <w:t xml:space="preserve">be </w:t>
      </w:r>
      <w:r w:rsidR="00FE13E7" w:rsidRPr="00B65944">
        <w:t xml:space="preserve">legal and </w:t>
      </w:r>
      <w:r w:rsidRPr="00031DD5">
        <w:t xml:space="preserve">safe </w:t>
      </w:r>
      <w:r w:rsidR="00FE13E7" w:rsidRPr="00031DD5">
        <w:t xml:space="preserve">for you </w:t>
      </w:r>
      <w:r w:rsidRPr="00031DD5">
        <w:t xml:space="preserve">to </w:t>
      </w:r>
      <w:r w:rsidR="00093365" w:rsidRPr="00031DD5">
        <w:t>use</w:t>
      </w:r>
      <w:r w:rsidRPr="00F3647D">
        <w:t>,</w:t>
      </w:r>
      <w:r w:rsidRPr="0093192A">
        <w:t xml:space="preserve"> </w:t>
      </w:r>
      <w:r>
        <w:t xml:space="preserve">and </w:t>
      </w:r>
      <w:r w:rsidRPr="006B2A64">
        <w:t>meets the requirements for registration in the state or territory of use</w:t>
      </w:r>
      <w:r>
        <w:t>.</w:t>
      </w:r>
    </w:p>
    <w:p w14:paraId="0C1645C4" w14:textId="3B3E624D" w:rsidR="00EC3C40" w:rsidRPr="00031DD5" w:rsidRDefault="00EC3C40" w:rsidP="00031DD5">
      <w:pPr>
        <w:pStyle w:val="Heading2"/>
        <w:rPr>
          <w:rStyle w:val="Emphasis"/>
          <w:b/>
          <w:iCs w:val="0"/>
          <w:color w:val="6B2976"/>
          <w:sz w:val="28"/>
        </w:rPr>
      </w:pPr>
      <w:bookmarkStart w:id="5" w:name="_Part_3_–"/>
      <w:bookmarkStart w:id="6" w:name="_Part_D_–"/>
      <w:bookmarkEnd w:id="5"/>
      <w:bookmarkEnd w:id="6"/>
      <w:r w:rsidRPr="00031DD5">
        <w:rPr>
          <w:rStyle w:val="Emphasis"/>
          <w:b/>
          <w:iCs w:val="0"/>
          <w:color w:val="6B2976"/>
          <w:sz w:val="28"/>
        </w:rPr>
        <w:t xml:space="preserve">Part </w:t>
      </w:r>
      <w:r w:rsidR="00A2562B" w:rsidRPr="00F3647D">
        <w:rPr>
          <w:rStyle w:val="Emphasis"/>
          <w:b/>
          <w:iCs w:val="0"/>
          <w:color w:val="6B2976"/>
          <w:sz w:val="28"/>
        </w:rPr>
        <w:t>4</w:t>
      </w:r>
      <w:r w:rsidR="008316F3" w:rsidRPr="00ED3978">
        <w:rPr>
          <w:rStyle w:val="Emphasis"/>
          <w:b/>
          <w:iCs w:val="0"/>
          <w:color w:val="6B2976"/>
          <w:sz w:val="28"/>
        </w:rPr>
        <w:t xml:space="preserve"> – Explori</w:t>
      </w:r>
      <w:r w:rsidRPr="00031DD5">
        <w:rPr>
          <w:rStyle w:val="Emphasis"/>
          <w:b/>
          <w:iCs w:val="0"/>
          <w:color w:val="6B2976"/>
          <w:sz w:val="28"/>
        </w:rPr>
        <w:t>n</w:t>
      </w:r>
      <w:r w:rsidR="008316F3" w:rsidRPr="00F3647D">
        <w:rPr>
          <w:rStyle w:val="Emphasis"/>
          <w:b/>
          <w:iCs w:val="0"/>
          <w:color w:val="6B2976"/>
          <w:sz w:val="28"/>
        </w:rPr>
        <w:t>g</w:t>
      </w:r>
      <w:r w:rsidRPr="00031DD5">
        <w:rPr>
          <w:rStyle w:val="Emphasis"/>
          <w:b/>
          <w:iCs w:val="0"/>
          <w:color w:val="6B2976"/>
          <w:sz w:val="28"/>
        </w:rPr>
        <w:t xml:space="preserve"> </w:t>
      </w:r>
      <w:r w:rsidR="008316F3" w:rsidRPr="00F3647D">
        <w:rPr>
          <w:rStyle w:val="Emphasis"/>
          <w:b/>
          <w:iCs w:val="0"/>
          <w:color w:val="6B2976"/>
          <w:sz w:val="28"/>
        </w:rPr>
        <w:t>the</w:t>
      </w:r>
      <w:r w:rsidRPr="00031DD5">
        <w:rPr>
          <w:rStyle w:val="Emphasis"/>
          <w:b/>
          <w:iCs w:val="0"/>
          <w:color w:val="6B2976"/>
          <w:sz w:val="28"/>
        </w:rPr>
        <w:t xml:space="preserve"> options</w:t>
      </w:r>
    </w:p>
    <w:p w14:paraId="3A9D7406" w14:textId="454C3611" w:rsidR="00E8738D" w:rsidRDefault="00C65564" w:rsidP="00E8738D">
      <w:pPr>
        <w:spacing w:after="0" w:line="360" w:lineRule="auto"/>
      </w:pPr>
      <w:r>
        <w:t>Please o</w:t>
      </w:r>
      <w:r w:rsidR="00E8738D">
        <w:t>utline information on options you considered</w:t>
      </w:r>
      <w:r w:rsidR="00217B57">
        <w:t xml:space="preserve"> and explored</w:t>
      </w:r>
      <w:r w:rsidR="00E3736E">
        <w:t>.</w:t>
      </w:r>
      <w:r w:rsidR="00E8738D">
        <w:t xml:space="preserve"> This includes the use of other supports or approaches and the reasons why you didn’t consider them suitable.</w:t>
      </w:r>
    </w:p>
    <w:p w14:paraId="16BC18A3" w14:textId="2CF71C3A" w:rsidR="00444AFD" w:rsidRDefault="00E8738D" w:rsidP="00EC3C40">
      <w:pPr>
        <w:spacing w:after="0" w:line="360" w:lineRule="auto"/>
      </w:pPr>
      <w:r>
        <w:t>P</w:t>
      </w:r>
      <w:r w:rsidR="00444AFD">
        <w:t>lease describe up to 3</w:t>
      </w:r>
      <w:r>
        <w:t xml:space="preserve"> options</w:t>
      </w:r>
      <w:r w:rsidR="00444AFD">
        <w:t>, below.</w:t>
      </w:r>
    </w:p>
    <w:p w14:paraId="0AFD3D32" w14:textId="309694BA" w:rsidR="00EC3C40" w:rsidRDefault="00EC3C40" w:rsidP="00EC3C40">
      <w:r w:rsidRPr="00206ADB">
        <w:rPr>
          <w:rStyle w:val="Emphasis"/>
        </w:rPr>
        <w:t>Note:</w:t>
      </w:r>
      <w:r>
        <w:t xml:space="preserve"> </w:t>
      </w:r>
      <w:r w:rsidR="00CC6367">
        <w:t>If</w:t>
      </w:r>
      <w:r>
        <w:t xml:space="preserve"> </w:t>
      </w:r>
      <w:r w:rsidR="00E8738D">
        <w:t>the</w:t>
      </w:r>
      <w:r>
        <w:t xml:space="preserve"> participant </w:t>
      </w:r>
      <w:r w:rsidR="00FD18B2">
        <w:t>can</w:t>
      </w:r>
      <w:r>
        <w:t xml:space="preserve"> transfer in and out of a wheelchair, consider options that allow this transfer first. For more information</w:t>
      </w:r>
      <w:r w:rsidR="00470ECD">
        <w:t xml:space="preserve"> refer to </w:t>
      </w:r>
      <w:hyperlink r:id="rId20" w:history="1">
        <w:r w:rsidR="00470ECD" w:rsidRPr="009D3534">
          <w:rPr>
            <w:rStyle w:val="Hyperlink"/>
          </w:rPr>
          <w:t>Our Guideline</w:t>
        </w:r>
        <w:r w:rsidR="0052079F" w:rsidRPr="009D3534">
          <w:rPr>
            <w:rStyle w:val="Hyperlink"/>
          </w:rPr>
          <w:t xml:space="preserve"> –</w:t>
        </w:r>
        <w:r w:rsidR="005A0306" w:rsidRPr="009D3534">
          <w:rPr>
            <w:rStyle w:val="Hyperlink"/>
            <w:bCs/>
          </w:rPr>
          <w:t xml:space="preserve"> Vehicle</w:t>
        </w:r>
        <w:r w:rsidRPr="009D3534">
          <w:rPr>
            <w:rStyle w:val="Hyperlink"/>
            <w:bCs/>
          </w:rPr>
          <w:t xml:space="preserve"> modifications and driving supports</w:t>
        </w:r>
      </w:hyperlink>
      <w:r>
        <w:t>.</w:t>
      </w:r>
    </w:p>
    <w:p w14:paraId="30216548" w14:textId="2A2C62B6" w:rsidR="00EC3C40" w:rsidRPr="00B65944" w:rsidRDefault="00C92350" w:rsidP="00AF0F9E">
      <w:pPr>
        <w:pStyle w:val="Heading3"/>
        <w:rPr>
          <w:rStyle w:val="Strong"/>
          <w:b/>
          <w:bCs/>
        </w:rPr>
      </w:pPr>
      <w:r w:rsidRPr="00F3647D">
        <w:rPr>
          <w:rStyle w:val="Strong"/>
          <w:b/>
          <w:bCs/>
        </w:rPr>
        <w:t>4.1</w:t>
      </w:r>
      <w:r w:rsidRPr="00F3647D">
        <w:rPr>
          <w:rStyle w:val="Strong"/>
          <w:b/>
          <w:bCs/>
        </w:rPr>
        <w:tab/>
      </w:r>
      <w:r w:rsidR="00EC3C40" w:rsidRPr="00B65944">
        <w:rPr>
          <w:rStyle w:val="Strong"/>
          <w:b/>
          <w:bCs/>
        </w:rPr>
        <w:t>Option 1</w:t>
      </w:r>
    </w:p>
    <w:p w14:paraId="0C3744E4" w14:textId="6BE12663" w:rsidR="00EC3C40" w:rsidRPr="00ED3978" w:rsidRDefault="00C92350" w:rsidP="00AF0F9E">
      <w:pPr>
        <w:pStyle w:val="Heading4"/>
        <w:rPr>
          <w:rStyle w:val="Emphasis"/>
        </w:rPr>
      </w:pPr>
      <w:r w:rsidRPr="00031DD5">
        <w:rPr>
          <w:rStyle w:val="Emphasis"/>
          <w:bCs w:val="0"/>
        </w:rPr>
        <w:t>4.1</w:t>
      </w:r>
      <w:r w:rsidR="00D15D45" w:rsidRPr="00031DD5">
        <w:rPr>
          <w:rStyle w:val="Emphasis"/>
          <w:bCs w:val="0"/>
        </w:rPr>
        <w:t>.1</w:t>
      </w:r>
      <w:r w:rsidRPr="00031DD5">
        <w:rPr>
          <w:rStyle w:val="Emphasis"/>
          <w:bCs w:val="0"/>
        </w:rPr>
        <w:tab/>
      </w:r>
      <w:r w:rsidR="00EC3C40" w:rsidRPr="00031DD5">
        <w:rPr>
          <w:rStyle w:val="Heading4Char"/>
        </w:rPr>
        <w:t xml:space="preserve">Describe </w:t>
      </w:r>
      <w:r w:rsidR="001728AB" w:rsidRPr="00031DD5">
        <w:rPr>
          <w:rStyle w:val="Heading4Char"/>
        </w:rPr>
        <w:t xml:space="preserve">the </w:t>
      </w:r>
      <w:r w:rsidR="00EC3C40" w:rsidRPr="00031DD5">
        <w:rPr>
          <w:rStyle w:val="Heading4Char"/>
        </w:rPr>
        <w:t>features</w:t>
      </w:r>
      <w:r w:rsidR="001728AB" w:rsidRPr="00031DD5">
        <w:rPr>
          <w:rStyle w:val="Heading4Char"/>
        </w:rPr>
        <w:t xml:space="preserve"> and </w:t>
      </w:r>
      <w:r w:rsidR="00EC3C40" w:rsidRPr="00031DD5">
        <w:rPr>
          <w:rStyle w:val="Heading4Char"/>
        </w:rPr>
        <w:t>functions of the vehicle modification</w:t>
      </w:r>
      <w:r w:rsidR="00400CC4" w:rsidRPr="00031DD5">
        <w:rPr>
          <w:rStyle w:val="Heading4Char"/>
        </w:rPr>
        <w:t>.</w:t>
      </w:r>
    </w:p>
    <w:tbl>
      <w:tblPr>
        <w:tblStyle w:val="TableGrid"/>
        <w:tblW w:w="0" w:type="auto"/>
        <w:tblLook w:val="04A0" w:firstRow="1" w:lastRow="0" w:firstColumn="1" w:lastColumn="0" w:noHBand="0" w:noVBand="1"/>
        <w:tblCaption w:val="Option 1 Describe the features / functions of the vehicle modification trialled to pursue the participant's goals"/>
        <w:tblDescription w:val="One text box for your response to this question"/>
      </w:tblPr>
      <w:tblGrid>
        <w:gridCol w:w="9854"/>
      </w:tblGrid>
      <w:tr w:rsidR="0096582B" w14:paraId="4C284053" w14:textId="77777777" w:rsidTr="00EC3C40">
        <w:tc>
          <w:tcPr>
            <w:tcW w:w="9854" w:type="dxa"/>
          </w:tcPr>
          <w:p w14:paraId="3F5A881D" w14:textId="5D1673F3" w:rsidR="00EC3C40" w:rsidRDefault="00EC3C40" w:rsidP="00EC3C40">
            <w:pPr>
              <w:spacing w:after="0" w:line="360" w:lineRule="auto"/>
            </w:pPr>
          </w:p>
        </w:tc>
      </w:tr>
    </w:tbl>
    <w:p w14:paraId="271039C8" w14:textId="47D8B452" w:rsidR="00863A14" w:rsidRPr="00031DD5" w:rsidRDefault="00C92350" w:rsidP="00AF0F9E">
      <w:pPr>
        <w:pStyle w:val="Heading4"/>
        <w:rPr>
          <w:rStyle w:val="Heading4Char"/>
        </w:rPr>
      </w:pPr>
      <w:r w:rsidRPr="00031DD5">
        <w:rPr>
          <w:rStyle w:val="Heading4Char"/>
        </w:rPr>
        <w:t>4.</w:t>
      </w:r>
      <w:r w:rsidR="00D15D45" w:rsidRPr="00031DD5">
        <w:rPr>
          <w:rStyle w:val="Heading4Char"/>
        </w:rPr>
        <w:t>1.</w:t>
      </w:r>
      <w:r w:rsidRPr="00031DD5">
        <w:rPr>
          <w:rStyle w:val="Heading4Char"/>
        </w:rPr>
        <w:t>2</w:t>
      </w:r>
      <w:r w:rsidRPr="00031DD5">
        <w:rPr>
          <w:rStyle w:val="Heading4Char"/>
        </w:rPr>
        <w:tab/>
      </w:r>
      <w:r w:rsidR="00863A14" w:rsidRPr="00031DD5">
        <w:rPr>
          <w:rStyle w:val="Heading4Char"/>
        </w:rPr>
        <w:t xml:space="preserve">Was this </w:t>
      </w:r>
      <w:r w:rsidR="00C9146F" w:rsidRPr="00031DD5">
        <w:rPr>
          <w:rStyle w:val="Heading4Char"/>
        </w:rPr>
        <w:t xml:space="preserve">option </w:t>
      </w:r>
      <w:r w:rsidR="00400CC4" w:rsidRPr="00031DD5">
        <w:rPr>
          <w:rStyle w:val="Heading4Char"/>
        </w:rPr>
        <w:t>trialled</w:t>
      </w:r>
      <w:r w:rsidR="00C9146F" w:rsidRPr="00031DD5">
        <w:rPr>
          <w:rStyle w:val="Heading4Char"/>
        </w:rPr>
        <w:t xml:space="preserve"> or considered</w:t>
      </w:r>
      <w:r w:rsidR="00863A14" w:rsidRPr="00031DD5">
        <w:rPr>
          <w:rStyle w:val="Heading4Char"/>
        </w:rPr>
        <w:t>?</w:t>
      </w:r>
    </w:p>
    <w:p w14:paraId="2D789AE1" w14:textId="065289E0" w:rsidR="00863A14" w:rsidRPr="00031DD5" w:rsidRDefault="00F909EC" w:rsidP="00EC3C40">
      <w:pPr>
        <w:spacing w:after="0" w:line="360" w:lineRule="auto"/>
        <w:rPr>
          <w:bCs/>
        </w:rPr>
      </w:pPr>
      <w:sdt>
        <w:sdtPr>
          <w:id w:val="-1596011478"/>
          <w14:checkbox>
            <w14:checked w14:val="0"/>
            <w14:checkedState w14:val="2612" w14:font="MS Gothic"/>
            <w14:uncheckedState w14:val="2610" w14:font="MS Gothic"/>
          </w14:checkbox>
        </w:sdtPr>
        <w:sdtEndPr/>
        <w:sdtContent>
          <w:r w:rsidR="00863A14">
            <w:rPr>
              <w:rFonts w:ascii="MS Gothic" w:eastAsia="MS Gothic" w:hAnsi="MS Gothic" w:hint="eastAsia"/>
            </w:rPr>
            <w:t>☐</w:t>
          </w:r>
        </w:sdtContent>
      </w:sdt>
      <w:r w:rsidR="00863A14">
        <w:t xml:space="preserve"> </w:t>
      </w:r>
      <w:r w:rsidR="00863A14" w:rsidRPr="00031DD5">
        <w:rPr>
          <w:rStyle w:val="Emphasis"/>
          <w:b w:val="0"/>
          <w:bCs/>
        </w:rPr>
        <w:t>Trialled</w:t>
      </w:r>
    </w:p>
    <w:p w14:paraId="6C89E18C" w14:textId="4E4CBA56" w:rsidR="00863A14" w:rsidRPr="00031DD5" w:rsidRDefault="00F909EC" w:rsidP="00863A14">
      <w:pPr>
        <w:spacing w:after="0" w:line="360" w:lineRule="auto"/>
        <w:rPr>
          <w:rStyle w:val="Emphasis"/>
          <w:b w:val="0"/>
          <w:bCs/>
        </w:rPr>
      </w:pPr>
      <w:sdt>
        <w:sdtPr>
          <w:rPr>
            <w:b/>
            <w:bCs/>
            <w:iCs/>
            <w:color w:val="000000" w:themeColor="text1"/>
          </w:rPr>
          <w:id w:val="1903329480"/>
          <w14:checkbox>
            <w14:checked w14:val="0"/>
            <w14:checkedState w14:val="2612" w14:font="MS Gothic"/>
            <w14:uncheckedState w14:val="2610" w14:font="MS Gothic"/>
          </w14:checkbox>
        </w:sdtPr>
        <w:sdtEndPr>
          <w:rPr>
            <w:iCs w:val="0"/>
            <w:color w:val="auto"/>
          </w:rPr>
        </w:sdtEndPr>
        <w:sdtContent>
          <w:r w:rsidR="00863A14" w:rsidRPr="00031DD5">
            <w:rPr>
              <w:rFonts w:ascii="MS Gothic" w:eastAsia="MS Gothic" w:hAnsi="MS Gothic"/>
              <w:bCs/>
            </w:rPr>
            <w:t>☐</w:t>
          </w:r>
        </w:sdtContent>
      </w:sdt>
      <w:r w:rsidR="00863A14" w:rsidRPr="00031DD5">
        <w:rPr>
          <w:bCs/>
        </w:rPr>
        <w:t xml:space="preserve"> </w:t>
      </w:r>
      <w:r w:rsidR="00863A14" w:rsidRPr="00031DD5">
        <w:rPr>
          <w:rStyle w:val="Emphasis"/>
          <w:b w:val="0"/>
          <w:bCs/>
        </w:rPr>
        <w:t>Considered</w:t>
      </w:r>
    </w:p>
    <w:p w14:paraId="0570B833" w14:textId="66D26D71" w:rsidR="00EC3C40" w:rsidRPr="00031DD5" w:rsidRDefault="00F46E23" w:rsidP="00AF0F9E">
      <w:pPr>
        <w:pStyle w:val="Heading4"/>
        <w:rPr>
          <w:rStyle w:val="Heading4Char"/>
          <w:b w:val="0"/>
        </w:rPr>
      </w:pPr>
      <w:r>
        <w:rPr>
          <w:rStyle w:val="Heading4Char"/>
        </w:rPr>
        <w:t>4.1.3</w:t>
      </w:r>
      <w:r w:rsidR="00677805">
        <w:rPr>
          <w:rStyle w:val="Heading4Char"/>
        </w:rPr>
        <w:tab/>
      </w:r>
      <w:r w:rsidR="00C9146F" w:rsidRPr="00031DD5">
        <w:rPr>
          <w:rStyle w:val="Heading4Char"/>
          <w:b w:val="0"/>
        </w:rPr>
        <w:t>If trialled</w:t>
      </w:r>
      <w:r w:rsidR="00400CC4" w:rsidRPr="00031DD5">
        <w:rPr>
          <w:rStyle w:val="Heading4Char"/>
          <w:b w:val="0"/>
        </w:rPr>
        <w:t>, p</w:t>
      </w:r>
      <w:r w:rsidR="00EC3C40" w:rsidRPr="00031DD5">
        <w:rPr>
          <w:rStyle w:val="Heading4Char"/>
          <w:b w:val="0"/>
        </w:rPr>
        <w:t>lease describe where the trial took place and for how long.</w:t>
      </w:r>
    </w:p>
    <w:tbl>
      <w:tblPr>
        <w:tblStyle w:val="TableGrid"/>
        <w:tblW w:w="0" w:type="auto"/>
        <w:tblLook w:val="04A0" w:firstRow="1" w:lastRow="0" w:firstColumn="1" w:lastColumn="0" w:noHBand="0" w:noVBand="1"/>
        <w:tblCaption w:val="Option 1 Was this option trialled? If yes, please describe where the trial took place and for how long."/>
        <w:tblDescription w:val="One text box for your response to this question"/>
      </w:tblPr>
      <w:tblGrid>
        <w:gridCol w:w="9854"/>
      </w:tblGrid>
      <w:tr w:rsidR="0096582B" w14:paraId="481244DE" w14:textId="77777777" w:rsidTr="00EC3C40">
        <w:tc>
          <w:tcPr>
            <w:tcW w:w="9854" w:type="dxa"/>
          </w:tcPr>
          <w:p w14:paraId="505723F0" w14:textId="4ABA29FB" w:rsidR="00EC3C40" w:rsidRDefault="00EC3C40" w:rsidP="00EC3C40">
            <w:pPr>
              <w:spacing w:after="0" w:line="360" w:lineRule="auto"/>
            </w:pPr>
          </w:p>
        </w:tc>
      </w:tr>
    </w:tbl>
    <w:p w14:paraId="44306243" w14:textId="0ABBAB16" w:rsidR="00EC3C40" w:rsidRPr="00031DD5" w:rsidRDefault="00677805" w:rsidP="00AF0F9E">
      <w:pPr>
        <w:pStyle w:val="Heading4"/>
        <w:rPr>
          <w:rStyle w:val="Heading4Char"/>
          <w:b w:val="0"/>
        </w:rPr>
      </w:pPr>
      <w:r w:rsidRPr="00031DD5">
        <w:rPr>
          <w:rStyle w:val="Heading4Char"/>
          <w:b w:val="0"/>
        </w:rPr>
        <w:t>4.1.4</w:t>
      </w:r>
      <w:r w:rsidRPr="00031DD5">
        <w:rPr>
          <w:rStyle w:val="Heading4Char"/>
          <w:b w:val="0"/>
        </w:rPr>
        <w:tab/>
      </w:r>
      <w:r w:rsidR="00863A14" w:rsidRPr="00031DD5">
        <w:rPr>
          <w:rStyle w:val="Heading4Char"/>
          <w:b w:val="0"/>
        </w:rPr>
        <w:t>Is this the preferred option?</w:t>
      </w:r>
    </w:p>
    <w:p w14:paraId="394B741B" w14:textId="3208193A" w:rsidR="00EC3C40" w:rsidRPr="00A914DF" w:rsidRDefault="00F909EC" w:rsidP="00031DD5">
      <w:pPr>
        <w:rPr>
          <w:bCs/>
        </w:rPr>
      </w:pPr>
      <w:sdt>
        <w:sdtPr>
          <w:id w:val="-1222598571"/>
          <w14:checkbox>
            <w14:checked w14:val="0"/>
            <w14:checkedState w14:val="2612" w14:font="MS Gothic"/>
            <w14:uncheckedState w14:val="2610" w14:font="MS Gothic"/>
          </w14:checkbox>
        </w:sdtPr>
        <w:sdtEndPr/>
        <w:sdtContent>
          <w:r w:rsidR="00863A14">
            <w:rPr>
              <w:rFonts w:ascii="MS Gothic" w:eastAsia="MS Gothic" w:hAnsi="MS Gothic" w:hint="eastAsia"/>
            </w:rPr>
            <w:t>☐</w:t>
          </w:r>
        </w:sdtContent>
      </w:sdt>
      <w:r w:rsidR="00EC3C40">
        <w:t xml:space="preserve"> </w:t>
      </w:r>
      <w:r w:rsidR="00863A14" w:rsidRPr="00031DD5">
        <w:rPr>
          <w:rStyle w:val="Emphasis"/>
          <w:b w:val="0"/>
          <w:bCs/>
        </w:rPr>
        <w:t>Yes</w:t>
      </w:r>
      <w:r w:rsidR="00EC3C40" w:rsidRPr="00A914DF">
        <w:rPr>
          <w:bCs/>
        </w:rPr>
        <w:t>.</w:t>
      </w:r>
    </w:p>
    <w:p w14:paraId="1EB20DFF" w14:textId="3C288D43" w:rsidR="00EC3C40" w:rsidRDefault="00F909EC" w:rsidP="00EC3C40">
      <w:pPr>
        <w:spacing w:after="0" w:line="360" w:lineRule="auto"/>
      </w:pPr>
      <w:sdt>
        <w:sdtPr>
          <w:rPr>
            <w:bCs/>
          </w:rPr>
          <w:id w:val="1301966544"/>
          <w14:checkbox>
            <w14:checked w14:val="0"/>
            <w14:checkedState w14:val="2612" w14:font="MS Gothic"/>
            <w14:uncheckedState w14:val="2610" w14:font="MS Gothic"/>
          </w14:checkbox>
        </w:sdtPr>
        <w:sdtEndPr/>
        <w:sdtContent>
          <w:r w:rsidR="00EC3C40" w:rsidRPr="00031DD5">
            <w:rPr>
              <w:rFonts w:ascii="MS Gothic" w:eastAsia="MS Gothic" w:hAnsi="MS Gothic"/>
              <w:bCs/>
            </w:rPr>
            <w:t>☐</w:t>
          </w:r>
        </w:sdtContent>
      </w:sdt>
      <w:r w:rsidR="00EC3C40" w:rsidRPr="00031DD5">
        <w:rPr>
          <w:bCs/>
        </w:rPr>
        <w:t xml:space="preserve"> </w:t>
      </w:r>
      <w:r w:rsidR="00EC3C40" w:rsidRPr="00031DD5">
        <w:rPr>
          <w:rStyle w:val="Emphasis"/>
          <w:b w:val="0"/>
          <w:bCs/>
        </w:rPr>
        <w:t>N</w:t>
      </w:r>
      <w:r w:rsidR="00863A14" w:rsidRPr="00031DD5">
        <w:rPr>
          <w:rStyle w:val="Emphasis"/>
          <w:b w:val="0"/>
          <w:bCs/>
        </w:rPr>
        <w:t>o</w:t>
      </w:r>
      <w:r w:rsidR="00863A14" w:rsidRPr="00031DD5">
        <w:rPr>
          <w:bCs/>
        </w:rPr>
        <w:t>.</w:t>
      </w:r>
      <w:r w:rsidR="00EC3C40">
        <w:t xml:space="preserve"> Please d</w:t>
      </w:r>
      <w:r w:rsidR="00EC3C40" w:rsidRPr="008C7A3F">
        <w:t>escribe why</w:t>
      </w:r>
      <w:r w:rsidR="00863A14">
        <w:t xml:space="preserve"> you don’t consider this option suitable.</w:t>
      </w:r>
    </w:p>
    <w:tbl>
      <w:tblPr>
        <w:tblStyle w:val="TableGrid"/>
        <w:tblW w:w="0" w:type="auto"/>
        <w:tblLook w:val="04A0" w:firstRow="1" w:lastRow="0" w:firstColumn="1" w:lastColumn="0" w:noHBand="0" w:noVBand="1"/>
        <w:tblCaption w:val="Option 1 If this option was preferred, describe the reason for each modification component recommended. If this option was not preferred or suitable, please describe why."/>
        <w:tblDescription w:val="One text box for your response to this question"/>
      </w:tblPr>
      <w:tblGrid>
        <w:gridCol w:w="9854"/>
      </w:tblGrid>
      <w:tr w:rsidR="008D68A7" w14:paraId="192928AF" w14:textId="77777777" w:rsidTr="00EC3C40">
        <w:tc>
          <w:tcPr>
            <w:tcW w:w="9854" w:type="dxa"/>
          </w:tcPr>
          <w:p w14:paraId="2FCFAF7A" w14:textId="3499FD00" w:rsidR="00EC3C40" w:rsidRDefault="00EC3C40" w:rsidP="00EC3C40">
            <w:pPr>
              <w:spacing w:after="0" w:line="360" w:lineRule="auto"/>
            </w:pPr>
          </w:p>
        </w:tc>
      </w:tr>
    </w:tbl>
    <w:p w14:paraId="02FD1D82" w14:textId="77777777" w:rsidR="00AF0F9E" w:rsidRDefault="00AF0F9E">
      <w:pPr>
        <w:spacing w:before="0" w:after="160" w:line="259" w:lineRule="auto"/>
        <w:rPr>
          <w:rStyle w:val="Heading4Char"/>
          <w:b w:val="0"/>
          <w:bCs/>
        </w:rPr>
      </w:pPr>
      <w:r>
        <w:rPr>
          <w:rStyle w:val="Heading4Char"/>
          <w:b w:val="0"/>
        </w:rPr>
        <w:br w:type="page"/>
      </w:r>
    </w:p>
    <w:p w14:paraId="024D479B" w14:textId="57C6DC45" w:rsidR="00EC3C40" w:rsidRPr="00031DD5" w:rsidRDefault="00677805" w:rsidP="00AF0F9E">
      <w:pPr>
        <w:pStyle w:val="Heading4"/>
        <w:rPr>
          <w:rStyle w:val="Heading4Char"/>
          <w:b w:val="0"/>
        </w:rPr>
      </w:pPr>
      <w:r w:rsidRPr="00031DD5">
        <w:rPr>
          <w:rStyle w:val="Heading4Char"/>
          <w:b w:val="0"/>
        </w:rPr>
        <w:lastRenderedPageBreak/>
        <w:t>4.1.5</w:t>
      </w:r>
      <w:r w:rsidRPr="00031DD5">
        <w:rPr>
          <w:rStyle w:val="Heading4Char"/>
          <w:b w:val="0"/>
        </w:rPr>
        <w:tab/>
      </w:r>
      <w:r w:rsidR="00EC3C40" w:rsidRPr="00031DD5">
        <w:rPr>
          <w:rStyle w:val="Heading4Char"/>
          <w:b w:val="0"/>
        </w:rPr>
        <w:t xml:space="preserve">What is the cost of </w:t>
      </w:r>
      <w:r w:rsidR="003025A6" w:rsidRPr="00031DD5">
        <w:rPr>
          <w:rStyle w:val="Heading4Char"/>
          <w:b w:val="0"/>
        </w:rPr>
        <w:t>this o</w:t>
      </w:r>
      <w:r w:rsidR="00EC3C40" w:rsidRPr="00031DD5">
        <w:rPr>
          <w:rStyle w:val="Heading4Char"/>
          <w:b w:val="0"/>
        </w:rPr>
        <w:t>ption</w:t>
      </w:r>
      <w:r w:rsidR="00EB77B9" w:rsidRPr="00031DD5">
        <w:rPr>
          <w:rStyle w:val="Heading4Char"/>
          <w:b w:val="0"/>
        </w:rPr>
        <w:t>? Please include the cost of any training.</w:t>
      </w:r>
    </w:p>
    <w:tbl>
      <w:tblPr>
        <w:tblStyle w:val="TableGrid"/>
        <w:tblW w:w="0" w:type="auto"/>
        <w:tblLook w:val="04A0" w:firstRow="1" w:lastRow="0" w:firstColumn="1" w:lastColumn="0" w:noHBand="0" w:noVBand="1"/>
        <w:tblCaption w:val="What is the cost of Option 1 (including training)?"/>
        <w:tblDescription w:val="One text box for your response to this question"/>
      </w:tblPr>
      <w:tblGrid>
        <w:gridCol w:w="9854"/>
      </w:tblGrid>
      <w:tr w:rsidR="008D68A7" w14:paraId="5AEC3CF3" w14:textId="77777777" w:rsidTr="00EC3C40">
        <w:tc>
          <w:tcPr>
            <w:tcW w:w="9854" w:type="dxa"/>
          </w:tcPr>
          <w:p w14:paraId="69C0C49F" w14:textId="03C25DD6" w:rsidR="00EC3C40" w:rsidRDefault="00EC3C40" w:rsidP="00EC3C40"/>
        </w:tc>
      </w:tr>
    </w:tbl>
    <w:p w14:paraId="00FE796C" w14:textId="25A89528" w:rsidR="00EC3C40" w:rsidRPr="00B65944" w:rsidRDefault="00274989" w:rsidP="00501851">
      <w:pPr>
        <w:rPr>
          <w:rStyle w:val="Strong"/>
          <w:b w:val="0"/>
          <w:bCs w:val="0"/>
        </w:rPr>
      </w:pPr>
      <w:r>
        <w:rPr>
          <w:rStyle w:val="Strong"/>
        </w:rPr>
        <w:t>4.2</w:t>
      </w:r>
      <w:r>
        <w:rPr>
          <w:rStyle w:val="Strong"/>
        </w:rPr>
        <w:tab/>
      </w:r>
      <w:r w:rsidR="00EC3C40" w:rsidRPr="00F3647D">
        <w:rPr>
          <w:rStyle w:val="Strong"/>
        </w:rPr>
        <w:t>Option 2</w:t>
      </w:r>
    </w:p>
    <w:p w14:paraId="09CC6473" w14:textId="162BFB88" w:rsidR="00662263" w:rsidRPr="00206ADB" w:rsidRDefault="00072AF3" w:rsidP="00AF0F9E">
      <w:pPr>
        <w:pStyle w:val="Heading4"/>
        <w:rPr>
          <w:rStyle w:val="Emphasis"/>
        </w:rPr>
      </w:pPr>
      <w:r>
        <w:rPr>
          <w:rStyle w:val="Emphasis"/>
        </w:rPr>
        <w:t>4</w:t>
      </w:r>
      <w:r w:rsidR="00C03539">
        <w:rPr>
          <w:rStyle w:val="Emphasis"/>
        </w:rPr>
        <w:t>.2.1</w:t>
      </w:r>
      <w:r w:rsidR="00C03539">
        <w:rPr>
          <w:rStyle w:val="Emphasis"/>
        </w:rPr>
        <w:tab/>
      </w:r>
      <w:r w:rsidR="00662263" w:rsidRPr="00206ADB">
        <w:rPr>
          <w:rStyle w:val="Emphasis"/>
        </w:rPr>
        <w:t>Describe</w:t>
      </w:r>
      <w:r w:rsidR="007766E2">
        <w:rPr>
          <w:rStyle w:val="Emphasis"/>
        </w:rPr>
        <w:t xml:space="preserve"> the</w:t>
      </w:r>
      <w:r w:rsidR="00662263" w:rsidRPr="00206ADB">
        <w:rPr>
          <w:rStyle w:val="Emphasis"/>
        </w:rPr>
        <w:t xml:space="preserve"> features</w:t>
      </w:r>
      <w:r w:rsidR="007766E2">
        <w:rPr>
          <w:rStyle w:val="Emphasis"/>
        </w:rPr>
        <w:t xml:space="preserve"> and </w:t>
      </w:r>
      <w:r w:rsidR="00662263" w:rsidRPr="00206ADB">
        <w:rPr>
          <w:rStyle w:val="Emphasis"/>
        </w:rPr>
        <w:t xml:space="preserve">functions of </w:t>
      </w:r>
      <w:r w:rsidR="00662263">
        <w:rPr>
          <w:rStyle w:val="Emphasis"/>
        </w:rPr>
        <w:t xml:space="preserve">the </w:t>
      </w:r>
      <w:r w:rsidR="00662263" w:rsidRPr="00206ADB">
        <w:rPr>
          <w:rStyle w:val="Emphasis"/>
        </w:rPr>
        <w:t>vehicle modification</w:t>
      </w:r>
      <w:r w:rsidR="00662263">
        <w:rPr>
          <w:rStyle w:val="Emphasis"/>
        </w:rPr>
        <w:t>.</w:t>
      </w:r>
    </w:p>
    <w:tbl>
      <w:tblPr>
        <w:tblStyle w:val="TableGrid"/>
        <w:tblW w:w="0" w:type="auto"/>
        <w:tblLook w:val="04A0" w:firstRow="1" w:lastRow="0" w:firstColumn="1" w:lastColumn="0" w:noHBand="0" w:noVBand="1"/>
        <w:tblCaption w:val="Option 1 Describe the features / functions of the vehicle modification trialled to pursue the participant's goals"/>
        <w:tblDescription w:val="One text box for your response to this question"/>
      </w:tblPr>
      <w:tblGrid>
        <w:gridCol w:w="9854"/>
      </w:tblGrid>
      <w:tr w:rsidR="008D68A7" w14:paraId="13AA279D" w14:textId="77777777" w:rsidTr="000E73BA">
        <w:tc>
          <w:tcPr>
            <w:tcW w:w="9854" w:type="dxa"/>
          </w:tcPr>
          <w:p w14:paraId="013648CD" w14:textId="0469ADA2" w:rsidR="00662263" w:rsidRDefault="00662263" w:rsidP="000E73BA">
            <w:pPr>
              <w:spacing w:after="0" w:line="360" w:lineRule="auto"/>
            </w:pPr>
          </w:p>
        </w:tc>
      </w:tr>
    </w:tbl>
    <w:p w14:paraId="2BEFF3D2" w14:textId="62B2AA50" w:rsidR="00662263" w:rsidRDefault="00D1246F" w:rsidP="00AF0F9E">
      <w:pPr>
        <w:pStyle w:val="Heading4"/>
        <w:rPr>
          <w:rStyle w:val="Emphasis"/>
        </w:rPr>
      </w:pPr>
      <w:r>
        <w:rPr>
          <w:rStyle w:val="Emphasis"/>
        </w:rPr>
        <w:t>4.2.2</w:t>
      </w:r>
      <w:r>
        <w:rPr>
          <w:rStyle w:val="Emphasis"/>
        </w:rPr>
        <w:tab/>
      </w:r>
      <w:r w:rsidR="00662263">
        <w:rPr>
          <w:rStyle w:val="Emphasis"/>
        </w:rPr>
        <w:t xml:space="preserve">Was this option </w:t>
      </w:r>
      <w:r w:rsidR="00662263" w:rsidRPr="005652C5">
        <w:rPr>
          <w:rStyle w:val="Emphasis"/>
        </w:rPr>
        <w:t>trialled</w:t>
      </w:r>
      <w:r w:rsidR="00662263">
        <w:rPr>
          <w:rStyle w:val="Emphasis"/>
        </w:rPr>
        <w:t xml:space="preserve"> or considered?</w:t>
      </w:r>
    </w:p>
    <w:p w14:paraId="2F698E61" w14:textId="77777777" w:rsidR="00662263" w:rsidRPr="00031DD5" w:rsidRDefault="00F909EC" w:rsidP="00662263">
      <w:pPr>
        <w:spacing w:after="0" w:line="360" w:lineRule="auto"/>
        <w:rPr>
          <w:rStyle w:val="Emphasis"/>
          <w:b w:val="0"/>
          <w:bCs/>
        </w:rPr>
      </w:pPr>
      <w:sdt>
        <w:sdtPr>
          <w:rPr>
            <w:b/>
            <w:iCs/>
            <w:color w:val="000000" w:themeColor="text1"/>
          </w:rPr>
          <w:id w:val="621889910"/>
          <w14:checkbox>
            <w14:checked w14:val="0"/>
            <w14:checkedState w14:val="2612" w14:font="MS Gothic"/>
            <w14:uncheckedState w14:val="2610" w14:font="MS Gothic"/>
          </w14:checkbox>
        </w:sdtPr>
        <w:sdtEndPr>
          <w:rPr>
            <w:b w:val="0"/>
            <w:iCs w:val="0"/>
            <w:color w:val="auto"/>
          </w:rPr>
        </w:sdtEndPr>
        <w:sdtContent>
          <w:r w:rsidR="00662263">
            <w:rPr>
              <w:rFonts w:ascii="MS Gothic" w:eastAsia="MS Gothic" w:hAnsi="MS Gothic" w:hint="eastAsia"/>
            </w:rPr>
            <w:t>☐</w:t>
          </w:r>
        </w:sdtContent>
      </w:sdt>
      <w:r w:rsidR="00662263">
        <w:t xml:space="preserve"> </w:t>
      </w:r>
      <w:r w:rsidR="00662263" w:rsidRPr="00031DD5">
        <w:rPr>
          <w:rStyle w:val="Emphasis"/>
          <w:b w:val="0"/>
          <w:bCs/>
        </w:rPr>
        <w:t>Trialled</w:t>
      </w:r>
    </w:p>
    <w:p w14:paraId="7F87DB37" w14:textId="77777777" w:rsidR="00662263" w:rsidRPr="00031DD5" w:rsidRDefault="00F909EC" w:rsidP="00662263">
      <w:pPr>
        <w:spacing w:after="0" w:line="360" w:lineRule="auto"/>
        <w:rPr>
          <w:rStyle w:val="Emphasis"/>
          <w:b w:val="0"/>
          <w:bCs/>
        </w:rPr>
      </w:pPr>
      <w:sdt>
        <w:sdtPr>
          <w:rPr>
            <w:b/>
            <w:bCs/>
            <w:iCs/>
            <w:color w:val="000000" w:themeColor="text1"/>
          </w:rPr>
          <w:id w:val="2050571197"/>
          <w14:checkbox>
            <w14:checked w14:val="0"/>
            <w14:checkedState w14:val="2612" w14:font="MS Gothic"/>
            <w14:uncheckedState w14:val="2610" w14:font="MS Gothic"/>
          </w14:checkbox>
        </w:sdtPr>
        <w:sdtEndPr>
          <w:rPr>
            <w:iCs w:val="0"/>
            <w:color w:val="auto"/>
          </w:rPr>
        </w:sdtEndPr>
        <w:sdtContent>
          <w:r w:rsidR="00662263" w:rsidRPr="00031DD5">
            <w:rPr>
              <w:rFonts w:ascii="MS Gothic" w:eastAsia="MS Gothic" w:hAnsi="MS Gothic"/>
              <w:bCs/>
            </w:rPr>
            <w:t>☐</w:t>
          </w:r>
        </w:sdtContent>
      </w:sdt>
      <w:r w:rsidR="00662263" w:rsidRPr="00031DD5">
        <w:rPr>
          <w:bCs/>
        </w:rPr>
        <w:t xml:space="preserve"> </w:t>
      </w:r>
      <w:r w:rsidR="00662263" w:rsidRPr="00031DD5">
        <w:rPr>
          <w:rStyle w:val="Emphasis"/>
          <w:b w:val="0"/>
          <w:bCs/>
        </w:rPr>
        <w:t>Considered</w:t>
      </w:r>
    </w:p>
    <w:p w14:paraId="19F1C97A" w14:textId="7D437B70" w:rsidR="00662263" w:rsidRPr="005652C5" w:rsidRDefault="00EC3C39" w:rsidP="00AF0F9E">
      <w:pPr>
        <w:pStyle w:val="Heading4"/>
        <w:rPr>
          <w:rStyle w:val="Emphasis"/>
        </w:rPr>
      </w:pPr>
      <w:r>
        <w:rPr>
          <w:rStyle w:val="Emphasis"/>
        </w:rPr>
        <w:t>4.2.3</w:t>
      </w:r>
      <w:r>
        <w:rPr>
          <w:rStyle w:val="Emphasis"/>
        </w:rPr>
        <w:tab/>
      </w:r>
      <w:r w:rsidR="00662263">
        <w:rPr>
          <w:rStyle w:val="Emphasis"/>
        </w:rPr>
        <w:t>If trialled</w:t>
      </w:r>
      <w:r w:rsidR="00662263" w:rsidRPr="005652C5">
        <w:rPr>
          <w:rStyle w:val="Emphasis"/>
        </w:rPr>
        <w:t>, please describe where the trial took place and for how long.</w:t>
      </w:r>
    </w:p>
    <w:tbl>
      <w:tblPr>
        <w:tblStyle w:val="TableGrid"/>
        <w:tblW w:w="0" w:type="auto"/>
        <w:tblLook w:val="04A0" w:firstRow="1" w:lastRow="0" w:firstColumn="1" w:lastColumn="0" w:noHBand="0" w:noVBand="1"/>
        <w:tblCaption w:val="Option 1 Was this option trialled? If yes, please describe where the trial took place and for how long."/>
        <w:tblDescription w:val="One text box for your response to this question"/>
      </w:tblPr>
      <w:tblGrid>
        <w:gridCol w:w="9854"/>
      </w:tblGrid>
      <w:tr w:rsidR="008D68A7" w14:paraId="5706C609" w14:textId="77777777" w:rsidTr="000E73BA">
        <w:sdt>
          <w:sdtPr>
            <w:id w:val="34095388"/>
            <w:placeholder>
              <w:docPart w:val="3233A46FE97743C4AF22F99B5A6358B3"/>
            </w:placeholder>
            <w:showingPlcHdr/>
          </w:sdtPr>
          <w:sdtEndPr/>
          <w:sdtContent>
            <w:tc>
              <w:tcPr>
                <w:tcW w:w="9854" w:type="dxa"/>
              </w:tcPr>
              <w:p w14:paraId="6BCB0C2F" w14:textId="77777777" w:rsidR="00662263" w:rsidRDefault="00662263" w:rsidP="000E73BA">
                <w:pPr>
                  <w:spacing w:after="0" w:line="360" w:lineRule="auto"/>
                </w:pPr>
                <w:r w:rsidRPr="00661E04">
                  <w:rPr>
                    <w:rStyle w:val="PlaceholderText"/>
                  </w:rPr>
                  <w:t>Click or tap here to enter text.</w:t>
                </w:r>
              </w:p>
            </w:tc>
          </w:sdtContent>
        </w:sdt>
      </w:tr>
    </w:tbl>
    <w:p w14:paraId="65D1A893" w14:textId="75BC82DE" w:rsidR="00662263" w:rsidRPr="00206ADB" w:rsidRDefault="00A644A3" w:rsidP="00AF0F9E">
      <w:pPr>
        <w:pStyle w:val="Heading4"/>
        <w:rPr>
          <w:rStyle w:val="Emphasis"/>
        </w:rPr>
      </w:pPr>
      <w:r>
        <w:rPr>
          <w:rStyle w:val="Emphasis"/>
        </w:rPr>
        <w:t>4.2.4</w:t>
      </w:r>
      <w:r>
        <w:rPr>
          <w:rStyle w:val="Emphasis"/>
        </w:rPr>
        <w:tab/>
      </w:r>
      <w:r w:rsidR="00662263">
        <w:rPr>
          <w:rStyle w:val="Emphasis"/>
        </w:rPr>
        <w:t>Is this the preferred option?</w:t>
      </w:r>
    </w:p>
    <w:p w14:paraId="39EEBD1D" w14:textId="107EA47A" w:rsidR="00662263" w:rsidRPr="00031DD5" w:rsidRDefault="00F909EC" w:rsidP="00031DD5">
      <w:pPr>
        <w:rPr>
          <w:bCs/>
        </w:rPr>
      </w:pPr>
      <w:sdt>
        <w:sdtPr>
          <w:id w:val="397249649"/>
          <w14:checkbox>
            <w14:checked w14:val="0"/>
            <w14:checkedState w14:val="2612" w14:font="MS Gothic"/>
            <w14:uncheckedState w14:val="2610" w14:font="MS Gothic"/>
          </w14:checkbox>
        </w:sdtPr>
        <w:sdtEndPr/>
        <w:sdtContent>
          <w:r w:rsidR="00662263">
            <w:rPr>
              <w:rFonts w:ascii="MS Gothic" w:eastAsia="MS Gothic" w:hAnsi="MS Gothic" w:hint="eastAsia"/>
            </w:rPr>
            <w:t>☐</w:t>
          </w:r>
        </w:sdtContent>
      </w:sdt>
      <w:r w:rsidR="00662263">
        <w:t xml:space="preserve"> </w:t>
      </w:r>
      <w:r w:rsidR="00662263" w:rsidRPr="00031DD5">
        <w:rPr>
          <w:rStyle w:val="Emphasis"/>
          <w:b w:val="0"/>
          <w:bCs/>
        </w:rPr>
        <w:t>Yes</w:t>
      </w:r>
      <w:r w:rsidR="00662263" w:rsidRPr="00031DD5">
        <w:rPr>
          <w:bCs/>
        </w:rPr>
        <w:t>.</w:t>
      </w:r>
    </w:p>
    <w:p w14:paraId="16D9DC0D" w14:textId="77777777" w:rsidR="00662263" w:rsidRDefault="00F909EC" w:rsidP="00662263">
      <w:pPr>
        <w:spacing w:after="0" w:line="360" w:lineRule="auto"/>
      </w:pPr>
      <w:sdt>
        <w:sdtPr>
          <w:rPr>
            <w:bCs/>
          </w:rPr>
          <w:id w:val="823548094"/>
          <w14:checkbox>
            <w14:checked w14:val="0"/>
            <w14:checkedState w14:val="2612" w14:font="MS Gothic"/>
            <w14:uncheckedState w14:val="2610" w14:font="MS Gothic"/>
          </w14:checkbox>
        </w:sdtPr>
        <w:sdtEndPr/>
        <w:sdtContent>
          <w:r w:rsidR="00662263" w:rsidRPr="00031DD5">
            <w:rPr>
              <w:rFonts w:ascii="MS Gothic" w:eastAsia="MS Gothic" w:hAnsi="MS Gothic"/>
              <w:bCs/>
            </w:rPr>
            <w:t>☐</w:t>
          </w:r>
        </w:sdtContent>
      </w:sdt>
      <w:r w:rsidR="00662263" w:rsidRPr="00031DD5">
        <w:rPr>
          <w:bCs/>
        </w:rPr>
        <w:t xml:space="preserve"> </w:t>
      </w:r>
      <w:r w:rsidR="00662263" w:rsidRPr="00031DD5">
        <w:rPr>
          <w:rStyle w:val="Emphasis"/>
          <w:b w:val="0"/>
          <w:bCs/>
        </w:rPr>
        <w:t>No</w:t>
      </w:r>
      <w:r w:rsidR="00662263" w:rsidRPr="00031DD5">
        <w:rPr>
          <w:bCs/>
        </w:rPr>
        <w:t>.</w:t>
      </w:r>
      <w:r w:rsidR="00662263">
        <w:t xml:space="preserve"> Please d</w:t>
      </w:r>
      <w:r w:rsidR="00662263" w:rsidRPr="008C7A3F">
        <w:t>escribe why</w:t>
      </w:r>
      <w:r w:rsidR="00662263">
        <w:t xml:space="preserve"> you don’t consider this option suitable.</w:t>
      </w:r>
    </w:p>
    <w:tbl>
      <w:tblPr>
        <w:tblStyle w:val="TableGrid"/>
        <w:tblW w:w="0" w:type="auto"/>
        <w:tblLook w:val="04A0" w:firstRow="1" w:lastRow="0" w:firstColumn="1" w:lastColumn="0" w:noHBand="0" w:noVBand="1"/>
        <w:tblCaption w:val="Option 1 If this option was preferred, describe the reason for each modification component recommended. If this option was not preferred or suitable, please describe why."/>
        <w:tblDescription w:val="One text box for your response to this question"/>
      </w:tblPr>
      <w:tblGrid>
        <w:gridCol w:w="9854"/>
      </w:tblGrid>
      <w:tr w:rsidR="008D68A7" w14:paraId="335DCB16" w14:textId="77777777" w:rsidTr="000E73BA">
        <w:tc>
          <w:tcPr>
            <w:tcW w:w="9854" w:type="dxa"/>
          </w:tcPr>
          <w:p w14:paraId="3EDBA262" w14:textId="7B5AE99C" w:rsidR="00662263" w:rsidRDefault="00662263" w:rsidP="000E73BA">
            <w:pPr>
              <w:spacing w:after="0" w:line="360" w:lineRule="auto"/>
            </w:pPr>
          </w:p>
        </w:tc>
      </w:tr>
    </w:tbl>
    <w:p w14:paraId="69A0564C" w14:textId="534ABD28" w:rsidR="00662263" w:rsidRPr="00206ADB" w:rsidRDefault="00403933" w:rsidP="00AF0F9E">
      <w:pPr>
        <w:pStyle w:val="Heading4"/>
        <w:rPr>
          <w:rStyle w:val="Emphasis"/>
        </w:rPr>
      </w:pPr>
      <w:r>
        <w:rPr>
          <w:rStyle w:val="Emphasis"/>
        </w:rPr>
        <w:t>4.2.</w:t>
      </w:r>
      <w:r w:rsidR="00294460">
        <w:rPr>
          <w:rStyle w:val="Emphasis"/>
        </w:rPr>
        <w:t>5</w:t>
      </w:r>
      <w:r>
        <w:rPr>
          <w:rStyle w:val="Emphasis"/>
        </w:rPr>
        <w:tab/>
      </w:r>
      <w:r w:rsidR="00662263" w:rsidRPr="00206ADB">
        <w:rPr>
          <w:rStyle w:val="Emphasis"/>
        </w:rPr>
        <w:t xml:space="preserve">What is the cost of </w:t>
      </w:r>
      <w:r w:rsidR="00662263">
        <w:rPr>
          <w:rStyle w:val="Emphasis"/>
        </w:rPr>
        <w:t>this o</w:t>
      </w:r>
      <w:r w:rsidR="00662263" w:rsidRPr="00206ADB">
        <w:rPr>
          <w:rStyle w:val="Emphasis"/>
        </w:rPr>
        <w:t>ption</w:t>
      </w:r>
      <w:r w:rsidR="00E52A49">
        <w:rPr>
          <w:rStyle w:val="Emphasis"/>
        </w:rPr>
        <w:t xml:space="preserve">? Please include the cost of any </w:t>
      </w:r>
      <w:r w:rsidR="00662263" w:rsidRPr="00206ADB">
        <w:rPr>
          <w:rStyle w:val="Emphasis"/>
        </w:rPr>
        <w:t>training</w:t>
      </w:r>
      <w:r w:rsidR="00EB77B9">
        <w:rPr>
          <w:rStyle w:val="Emphasis"/>
        </w:rPr>
        <w:t>.</w:t>
      </w:r>
    </w:p>
    <w:tbl>
      <w:tblPr>
        <w:tblStyle w:val="TableGrid"/>
        <w:tblW w:w="0" w:type="auto"/>
        <w:tblLook w:val="04A0" w:firstRow="1" w:lastRow="0" w:firstColumn="1" w:lastColumn="0" w:noHBand="0" w:noVBand="1"/>
        <w:tblCaption w:val="What is the cost of Option 1 (including training)?"/>
        <w:tblDescription w:val="One text box for your response to this question"/>
      </w:tblPr>
      <w:tblGrid>
        <w:gridCol w:w="9854"/>
      </w:tblGrid>
      <w:tr w:rsidR="008D68A7" w14:paraId="3BBB33EA" w14:textId="77777777" w:rsidTr="000E73BA">
        <w:tc>
          <w:tcPr>
            <w:tcW w:w="9854" w:type="dxa"/>
          </w:tcPr>
          <w:p w14:paraId="471B9A65" w14:textId="551255F9" w:rsidR="00662263" w:rsidRDefault="00662263" w:rsidP="000E73BA"/>
        </w:tc>
      </w:tr>
    </w:tbl>
    <w:p w14:paraId="61391541" w14:textId="3EA51BBC" w:rsidR="00EC3C40" w:rsidRPr="00B65944" w:rsidRDefault="009F244B" w:rsidP="00AF0F9E">
      <w:pPr>
        <w:pStyle w:val="Heading3"/>
        <w:rPr>
          <w:rStyle w:val="Strong"/>
        </w:rPr>
      </w:pPr>
      <w:r>
        <w:rPr>
          <w:rStyle w:val="Strong"/>
          <w:b/>
          <w:bCs/>
        </w:rPr>
        <w:t>4.3</w:t>
      </w:r>
      <w:r>
        <w:rPr>
          <w:rStyle w:val="Strong"/>
          <w:b/>
          <w:bCs/>
        </w:rPr>
        <w:tab/>
      </w:r>
      <w:r w:rsidR="00EC3C40" w:rsidRPr="00F3647D">
        <w:rPr>
          <w:rStyle w:val="Strong"/>
          <w:b/>
          <w:bCs/>
        </w:rPr>
        <w:t>Option 3</w:t>
      </w:r>
    </w:p>
    <w:p w14:paraId="0D6D8B2C" w14:textId="5E168BBD" w:rsidR="00662263" w:rsidRPr="00206ADB" w:rsidRDefault="009F244B" w:rsidP="00AF0F9E">
      <w:pPr>
        <w:pStyle w:val="Heading4"/>
        <w:rPr>
          <w:rStyle w:val="Emphasis"/>
        </w:rPr>
      </w:pPr>
      <w:r>
        <w:rPr>
          <w:rStyle w:val="Emphasis"/>
        </w:rPr>
        <w:t>4.3.1</w:t>
      </w:r>
      <w:r w:rsidR="00C16B1B">
        <w:rPr>
          <w:rStyle w:val="Emphasis"/>
        </w:rPr>
        <w:tab/>
      </w:r>
      <w:r w:rsidR="00662263" w:rsidRPr="00206ADB">
        <w:rPr>
          <w:rStyle w:val="Emphasis"/>
        </w:rPr>
        <w:t>Describe</w:t>
      </w:r>
      <w:r w:rsidR="00960A8A">
        <w:rPr>
          <w:rStyle w:val="Emphasis"/>
        </w:rPr>
        <w:t xml:space="preserve"> the </w:t>
      </w:r>
      <w:r w:rsidR="00662263" w:rsidRPr="00206ADB">
        <w:rPr>
          <w:rStyle w:val="Emphasis"/>
        </w:rPr>
        <w:t>features</w:t>
      </w:r>
      <w:r w:rsidR="00960A8A">
        <w:rPr>
          <w:rStyle w:val="Emphasis"/>
        </w:rPr>
        <w:t xml:space="preserve"> and </w:t>
      </w:r>
      <w:r w:rsidR="00662263" w:rsidRPr="00206ADB">
        <w:rPr>
          <w:rStyle w:val="Emphasis"/>
        </w:rPr>
        <w:t xml:space="preserve">functions of </w:t>
      </w:r>
      <w:r w:rsidR="00662263">
        <w:rPr>
          <w:rStyle w:val="Emphasis"/>
        </w:rPr>
        <w:t xml:space="preserve">the </w:t>
      </w:r>
      <w:r w:rsidR="00662263" w:rsidRPr="00206ADB">
        <w:rPr>
          <w:rStyle w:val="Emphasis"/>
        </w:rPr>
        <w:t>vehicle modification</w:t>
      </w:r>
      <w:r w:rsidR="00662263">
        <w:rPr>
          <w:rStyle w:val="Emphasis"/>
        </w:rPr>
        <w:t>.</w:t>
      </w:r>
    </w:p>
    <w:tbl>
      <w:tblPr>
        <w:tblStyle w:val="TableGrid"/>
        <w:tblW w:w="0" w:type="auto"/>
        <w:tblLook w:val="04A0" w:firstRow="1" w:lastRow="0" w:firstColumn="1" w:lastColumn="0" w:noHBand="0" w:noVBand="1"/>
        <w:tblCaption w:val="Option 1 Describe the features / functions of the vehicle modification trialled to pursue the participant's goals"/>
        <w:tblDescription w:val="One text box for your response to this question"/>
      </w:tblPr>
      <w:tblGrid>
        <w:gridCol w:w="9854"/>
      </w:tblGrid>
      <w:tr w:rsidR="00AE398B" w14:paraId="474CF470" w14:textId="77777777" w:rsidTr="000E73BA">
        <w:tc>
          <w:tcPr>
            <w:tcW w:w="9854" w:type="dxa"/>
          </w:tcPr>
          <w:p w14:paraId="3E80C49E" w14:textId="50E348AB" w:rsidR="00662263" w:rsidRDefault="00662263" w:rsidP="000E73BA">
            <w:pPr>
              <w:spacing w:after="0" w:line="360" w:lineRule="auto"/>
            </w:pPr>
          </w:p>
        </w:tc>
      </w:tr>
    </w:tbl>
    <w:p w14:paraId="41025E0D" w14:textId="47E16ADE" w:rsidR="00662263" w:rsidRDefault="002E495D" w:rsidP="00AF0F9E">
      <w:pPr>
        <w:pStyle w:val="Heading4"/>
        <w:rPr>
          <w:rStyle w:val="Emphasis"/>
        </w:rPr>
      </w:pPr>
      <w:r>
        <w:rPr>
          <w:rStyle w:val="Emphasis"/>
        </w:rPr>
        <w:t>4.3.2</w:t>
      </w:r>
      <w:r>
        <w:rPr>
          <w:rStyle w:val="Emphasis"/>
        </w:rPr>
        <w:tab/>
      </w:r>
      <w:r w:rsidR="00662263">
        <w:rPr>
          <w:rStyle w:val="Emphasis"/>
        </w:rPr>
        <w:t xml:space="preserve">Was this option </w:t>
      </w:r>
      <w:r w:rsidR="00662263" w:rsidRPr="005652C5">
        <w:rPr>
          <w:rStyle w:val="Emphasis"/>
        </w:rPr>
        <w:t>trialled</w:t>
      </w:r>
      <w:r w:rsidR="00662263">
        <w:rPr>
          <w:rStyle w:val="Emphasis"/>
        </w:rPr>
        <w:t xml:space="preserve"> or considered?</w:t>
      </w:r>
    </w:p>
    <w:p w14:paraId="12DEF02B" w14:textId="77777777" w:rsidR="00662263" w:rsidRPr="00744B13" w:rsidRDefault="00F909EC" w:rsidP="00662263">
      <w:pPr>
        <w:spacing w:after="0" w:line="360" w:lineRule="auto"/>
        <w:rPr>
          <w:rStyle w:val="Emphasis"/>
          <w:b w:val="0"/>
          <w:bCs/>
        </w:rPr>
      </w:pPr>
      <w:sdt>
        <w:sdtPr>
          <w:rPr>
            <w:b/>
            <w:iCs/>
            <w:color w:val="000000" w:themeColor="text1"/>
          </w:rPr>
          <w:id w:val="-713893974"/>
          <w14:checkbox>
            <w14:checked w14:val="0"/>
            <w14:checkedState w14:val="2612" w14:font="MS Gothic"/>
            <w14:uncheckedState w14:val="2610" w14:font="MS Gothic"/>
          </w14:checkbox>
        </w:sdtPr>
        <w:sdtEndPr>
          <w:rPr>
            <w:b w:val="0"/>
            <w:iCs w:val="0"/>
            <w:color w:val="auto"/>
          </w:rPr>
        </w:sdtEndPr>
        <w:sdtContent>
          <w:r w:rsidR="00662263">
            <w:rPr>
              <w:rFonts w:ascii="MS Gothic" w:eastAsia="MS Gothic" w:hAnsi="MS Gothic" w:hint="eastAsia"/>
            </w:rPr>
            <w:t>☐</w:t>
          </w:r>
        </w:sdtContent>
      </w:sdt>
      <w:r w:rsidR="00662263">
        <w:t xml:space="preserve"> </w:t>
      </w:r>
      <w:r w:rsidR="00662263" w:rsidRPr="00744B13">
        <w:rPr>
          <w:rStyle w:val="Emphasis"/>
          <w:b w:val="0"/>
          <w:bCs/>
        </w:rPr>
        <w:t>Trialled</w:t>
      </w:r>
    </w:p>
    <w:p w14:paraId="0DB05420" w14:textId="77777777" w:rsidR="00662263" w:rsidRPr="00744B13" w:rsidRDefault="00F909EC" w:rsidP="00662263">
      <w:pPr>
        <w:spacing w:after="0" w:line="360" w:lineRule="auto"/>
        <w:rPr>
          <w:rStyle w:val="Emphasis"/>
          <w:b w:val="0"/>
          <w:bCs/>
        </w:rPr>
      </w:pPr>
      <w:sdt>
        <w:sdtPr>
          <w:rPr>
            <w:b/>
            <w:bCs/>
            <w:iCs/>
            <w:color w:val="000000" w:themeColor="text1"/>
          </w:rPr>
          <w:id w:val="102315281"/>
          <w14:checkbox>
            <w14:checked w14:val="0"/>
            <w14:checkedState w14:val="2612" w14:font="MS Gothic"/>
            <w14:uncheckedState w14:val="2610" w14:font="MS Gothic"/>
          </w14:checkbox>
        </w:sdtPr>
        <w:sdtEndPr>
          <w:rPr>
            <w:iCs w:val="0"/>
            <w:color w:val="auto"/>
          </w:rPr>
        </w:sdtEndPr>
        <w:sdtContent>
          <w:r w:rsidR="00662263" w:rsidRPr="00744B13">
            <w:rPr>
              <w:rFonts w:ascii="MS Gothic" w:eastAsia="MS Gothic" w:hAnsi="MS Gothic"/>
              <w:bCs/>
            </w:rPr>
            <w:t>☐</w:t>
          </w:r>
        </w:sdtContent>
      </w:sdt>
      <w:r w:rsidR="00662263" w:rsidRPr="00744B13">
        <w:rPr>
          <w:bCs/>
        </w:rPr>
        <w:t xml:space="preserve"> </w:t>
      </w:r>
      <w:r w:rsidR="00662263" w:rsidRPr="00744B13">
        <w:rPr>
          <w:rStyle w:val="Emphasis"/>
          <w:b w:val="0"/>
          <w:bCs/>
        </w:rPr>
        <w:t>Considered</w:t>
      </w:r>
    </w:p>
    <w:p w14:paraId="4098136F" w14:textId="263BF243" w:rsidR="00662263" w:rsidRPr="005652C5" w:rsidRDefault="002E495D" w:rsidP="00AF0F9E">
      <w:pPr>
        <w:pStyle w:val="Heading4"/>
        <w:rPr>
          <w:rStyle w:val="Emphasis"/>
        </w:rPr>
      </w:pPr>
      <w:r>
        <w:rPr>
          <w:rStyle w:val="Emphasis"/>
        </w:rPr>
        <w:t>4.3.3</w:t>
      </w:r>
      <w:r>
        <w:rPr>
          <w:rStyle w:val="Emphasis"/>
        </w:rPr>
        <w:tab/>
      </w:r>
      <w:r w:rsidR="00662263">
        <w:rPr>
          <w:rStyle w:val="Emphasis"/>
        </w:rPr>
        <w:t>If trialled</w:t>
      </w:r>
      <w:r w:rsidR="00662263" w:rsidRPr="005652C5">
        <w:rPr>
          <w:rStyle w:val="Emphasis"/>
        </w:rPr>
        <w:t>, please describe where the trial took place and for how long.</w:t>
      </w:r>
    </w:p>
    <w:tbl>
      <w:tblPr>
        <w:tblStyle w:val="TableGrid"/>
        <w:tblW w:w="0" w:type="auto"/>
        <w:tblLook w:val="04A0" w:firstRow="1" w:lastRow="0" w:firstColumn="1" w:lastColumn="0" w:noHBand="0" w:noVBand="1"/>
        <w:tblCaption w:val="Option 1 Was this option trialled? If yes, please describe where the trial took place and for how long."/>
        <w:tblDescription w:val="One text box for your response to this question"/>
      </w:tblPr>
      <w:tblGrid>
        <w:gridCol w:w="9854"/>
      </w:tblGrid>
      <w:tr w:rsidR="00AE398B" w14:paraId="2F7D1E39" w14:textId="77777777" w:rsidTr="000E73BA">
        <w:sdt>
          <w:sdtPr>
            <w:id w:val="829024070"/>
            <w:placeholder>
              <w:docPart w:val="AB4B5EC1361F4F55BEAA6C7ABBBCD40D"/>
            </w:placeholder>
            <w:showingPlcHdr/>
          </w:sdtPr>
          <w:sdtEndPr/>
          <w:sdtContent>
            <w:tc>
              <w:tcPr>
                <w:tcW w:w="9854" w:type="dxa"/>
              </w:tcPr>
              <w:p w14:paraId="252E71ED" w14:textId="77777777" w:rsidR="00662263" w:rsidRDefault="00662263" w:rsidP="000E73BA">
                <w:pPr>
                  <w:spacing w:after="0" w:line="360" w:lineRule="auto"/>
                </w:pPr>
                <w:r w:rsidRPr="00661E04">
                  <w:rPr>
                    <w:rStyle w:val="PlaceholderText"/>
                  </w:rPr>
                  <w:t>Click or tap here to enter text.</w:t>
                </w:r>
              </w:p>
            </w:tc>
          </w:sdtContent>
        </w:sdt>
      </w:tr>
    </w:tbl>
    <w:p w14:paraId="70FBE74F" w14:textId="033250D8" w:rsidR="00662263" w:rsidRPr="00206ADB" w:rsidRDefault="0035383F" w:rsidP="00AF0F9E">
      <w:pPr>
        <w:pStyle w:val="Heading4"/>
        <w:rPr>
          <w:rStyle w:val="Emphasis"/>
        </w:rPr>
      </w:pPr>
      <w:r>
        <w:rPr>
          <w:rStyle w:val="Emphasis"/>
        </w:rPr>
        <w:lastRenderedPageBreak/>
        <w:t>4.3.4</w:t>
      </w:r>
      <w:r>
        <w:rPr>
          <w:rStyle w:val="Emphasis"/>
        </w:rPr>
        <w:tab/>
      </w:r>
      <w:r w:rsidR="00662263">
        <w:rPr>
          <w:rStyle w:val="Emphasis"/>
        </w:rPr>
        <w:t>Is this the preferred option?</w:t>
      </w:r>
    </w:p>
    <w:p w14:paraId="0D690F7D" w14:textId="552D80A3" w:rsidR="00D645D4" w:rsidRPr="00744B13" w:rsidRDefault="00F909EC" w:rsidP="00744B13">
      <w:pPr>
        <w:rPr>
          <w:bCs/>
        </w:rPr>
      </w:pPr>
      <w:sdt>
        <w:sdtPr>
          <w:id w:val="-766543807"/>
          <w14:checkbox>
            <w14:checked w14:val="0"/>
            <w14:checkedState w14:val="2612" w14:font="MS Gothic"/>
            <w14:uncheckedState w14:val="2610" w14:font="MS Gothic"/>
          </w14:checkbox>
        </w:sdtPr>
        <w:sdtEndPr/>
        <w:sdtContent>
          <w:r w:rsidR="00662263">
            <w:rPr>
              <w:rFonts w:ascii="MS Gothic" w:eastAsia="MS Gothic" w:hAnsi="MS Gothic" w:hint="eastAsia"/>
            </w:rPr>
            <w:t>☐</w:t>
          </w:r>
        </w:sdtContent>
      </w:sdt>
      <w:r w:rsidR="00662263">
        <w:t xml:space="preserve"> </w:t>
      </w:r>
      <w:r w:rsidR="00662263" w:rsidRPr="00744B13">
        <w:rPr>
          <w:rStyle w:val="Emphasis"/>
          <w:b w:val="0"/>
          <w:bCs/>
        </w:rPr>
        <w:t>Yes</w:t>
      </w:r>
      <w:r w:rsidR="00662263" w:rsidRPr="00744B13">
        <w:rPr>
          <w:bCs/>
        </w:rPr>
        <w:t>.</w:t>
      </w:r>
    </w:p>
    <w:p w14:paraId="24D08FC1" w14:textId="77777777" w:rsidR="00662263" w:rsidRDefault="00F909EC" w:rsidP="00662263">
      <w:pPr>
        <w:spacing w:after="0" w:line="360" w:lineRule="auto"/>
      </w:pPr>
      <w:sdt>
        <w:sdtPr>
          <w:rPr>
            <w:bCs/>
          </w:rPr>
          <w:id w:val="-1208791631"/>
          <w14:checkbox>
            <w14:checked w14:val="0"/>
            <w14:checkedState w14:val="2612" w14:font="MS Gothic"/>
            <w14:uncheckedState w14:val="2610" w14:font="MS Gothic"/>
          </w14:checkbox>
        </w:sdtPr>
        <w:sdtEndPr/>
        <w:sdtContent>
          <w:r w:rsidR="00662263" w:rsidRPr="00744B13">
            <w:rPr>
              <w:rFonts w:ascii="MS Gothic" w:eastAsia="MS Gothic" w:hAnsi="MS Gothic"/>
              <w:bCs/>
            </w:rPr>
            <w:t>☐</w:t>
          </w:r>
        </w:sdtContent>
      </w:sdt>
      <w:r w:rsidR="00662263" w:rsidRPr="00744B13">
        <w:rPr>
          <w:bCs/>
        </w:rPr>
        <w:t xml:space="preserve"> </w:t>
      </w:r>
      <w:r w:rsidR="00662263" w:rsidRPr="00744B13">
        <w:rPr>
          <w:rStyle w:val="Emphasis"/>
          <w:b w:val="0"/>
          <w:bCs/>
        </w:rPr>
        <w:t>No</w:t>
      </w:r>
      <w:r w:rsidR="00662263" w:rsidRPr="00744B13">
        <w:rPr>
          <w:bCs/>
        </w:rPr>
        <w:t>.</w:t>
      </w:r>
      <w:r w:rsidR="00662263">
        <w:t xml:space="preserve"> Please d</w:t>
      </w:r>
      <w:r w:rsidR="00662263" w:rsidRPr="008C7A3F">
        <w:t>escribe why</w:t>
      </w:r>
      <w:r w:rsidR="00662263">
        <w:t xml:space="preserve"> you don’t consider this option suitable.</w:t>
      </w:r>
    </w:p>
    <w:tbl>
      <w:tblPr>
        <w:tblStyle w:val="TableGrid"/>
        <w:tblW w:w="0" w:type="auto"/>
        <w:tblLook w:val="04A0" w:firstRow="1" w:lastRow="0" w:firstColumn="1" w:lastColumn="0" w:noHBand="0" w:noVBand="1"/>
        <w:tblCaption w:val="Option 1 If this option was preferred, describe the reason for each modification component recommended. If this option was not preferred or suitable, please describe why."/>
        <w:tblDescription w:val="One text box for your response to this question"/>
      </w:tblPr>
      <w:tblGrid>
        <w:gridCol w:w="9854"/>
      </w:tblGrid>
      <w:tr w:rsidR="00662263" w14:paraId="3DEC85F4" w14:textId="77777777" w:rsidTr="000E73BA">
        <w:tc>
          <w:tcPr>
            <w:tcW w:w="9854" w:type="dxa"/>
          </w:tcPr>
          <w:p w14:paraId="7027B235" w14:textId="776277FE" w:rsidR="00662263" w:rsidRDefault="00662263" w:rsidP="000E73BA">
            <w:pPr>
              <w:spacing w:after="0" w:line="360" w:lineRule="auto"/>
            </w:pPr>
          </w:p>
        </w:tc>
      </w:tr>
    </w:tbl>
    <w:p w14:paraId="35DBAE4B" w14:textId="77D9C2DA" w:rsidR="00662263" w:rsidRPr="00206ADB" w:rsidRDefault="0035383F" w:rsidP="00AF0F9E">
      <w:pPr>
        <w:pStyle w:val="Heading4"/>
        <w:rPr>
          <w:rStyle w:val="Emphasis"/>
        </w:rPr>
      </w:pPr>
      <w:r>
        <w:rPr>
          <w:rStyle w:val="Emphasis"/>
        </w:rPr>
        <w:t>4.3.5</w:t>
      </w:r>
      <w:r>
        <w:rPr>
          <w:rStyle w:val="Emphasis"/>
        </w:rPr>
        <w:tab/>
      </w:r>
      <w:r w:rsidR="00662263" w:rsidRPr="00206ADB">
        <w:rPr>
          <w:rStyle w:val="Emphasis"/>
        </w:rPr>
        <w:t xml:space="preserve">What is the cost of </w:t>
      </w:r>
      <w:r w:rsidR="00662263">
        <w:rPr>
          <w:rStyle w:val="Emphasis"/>
        </w:rPr>
        <w:t>this o</w:t>
      </w:r>
      <w:r w:rsidR="00662263" w:rsidRPr="00206ADB">
        <w:rPr>
          <w:rStyle w:val="Emphasis"/>
        </w:rPr>
        <w:t>ption</w:t>
      </w:r>
      <w:r w:rsidR="00EB77B9">
        <w:rPr>
          <w:rStyle w:val="Emphasis"/>
        </w:rPr>
        <w:t xml:space="preserve">? Please include the cost of any </w:t>
      </w:r>
      <w:r w:rsidR="00EB77B9" w:rsidRPr="00206ADB">
        <w:rPr>
          <w:rStyle w:val="Emphasis"/>
        </w:rPr>
        <w:t>training</w:t>
      </w:r>
      <w:r w:rsidR="00EB77B9">
        <w:rPr>
          <w:rStyle w:val="Emphasis"/>
        </w:rPr>
        <w:t>.</w:t>
      </w:r>
    </w:p>
    <w:tbl>
      <w:tblPr>
        <w:tblStyle w:val="TableGrid"/>
        <w:tblW w:w="0" w:type="auto"/>
        <w:tblLook w:val="04A0" w:firstRow="1" w:lastRow="0" w:firstColumn="1" w:lastColumn="0" w:noHBand="0" w:noVBand="1"/>
        <w:tblCaption w:val="What is the cost of Option 1 (including training)?"/>
        <w:tblDescription w:val="One text box for your response to this question"/>
      </w:tblPr>
      <w:tblGrid>
        <w:gridCol w:w="9854"/>
      </w:tblGrid>
      <w:tr w:rsidR="00662263" w14:paraId="5020C2B1" w14:textId="77777777" w:rsidTr="000E73BA">
        <w:tc>
          <w:tcPr>
            <w:tcW w:w="9854" w:type="dxa"/>
          </w:tcPr>
          <w:p w14:paraId="47BA461E" w14:textId="5ACA93F2" w:rsidR="00662263" w:rsidRDefault="00662263" w:rsidP="000E73BA"/>
        </w:tc>
      </w:tr>
    </w:tbl>
    <w:p w14:paraId="2F857582" w14:textId="246E1119" w:rsidR="00C3389D" w:rsidRDefault="00EC3C40" w:rsidP="008D68A7">
      <w:pPr>
        <w:pStyle w:val="Heading2"/>
      </w:pPr>
      <w:bookmarkStart w:id="7" w:name="_Part_E_–"/>
      <w:bookmarkEnd w:id="7"/>
      <w:r w:rsidRPr="008316F3">
        <w:t xml:space="preserve">Part </w:t>
      </w:r>
      <w:r w:rsidR="00294460">
        <w:t>5</w:t>
      </w:r>
      <w:r w:rsidRPr="008316F3">
        <w:t xml:space="preserve"> – </w:t>
      </w:r>
      <w:r w:rsidR="00787403">
        <w:t xml:space="preserve">Recommendation for </w:t>
      </w:r>
      <w:r w:rsidR="00C3389D">
        <w:t>the preferred option</w:t>
      </w:r>
    </w:p>
    <w:p w14:paraId="120BBA9E" w14:textId="55D8E1B7" w:rsidR="00787403" w:rsidRPr="008D68A7" w:rsidRDefault="006029CE" w:rsidP="00AF0F9E">
      <w:pPr>
        <w:pStyle w:val="Heading3"/>
        <w:rPr>
          <w:rStyle w:val="Emphasis"/>
          <w:b/>
          <w:bCs w:val="0"/>
        </w:rPr>
      </w:pPr>
      <w:r>
        <w:rPr>
          <w:rStyle w:val="Emphasis"/>
          <w:b/>
        </w:rPr>
        <w:t>5.1</w:t>
      </w:r>
      <w:r>
        <w:rPr>
          <w:rStyle w:val="Emphasis"/>
          <w:b/>
        </w:rPr>
        <w:tab/>
      </w:r>
      <w:r w:rsidR="00787403" w:rsidRPr="008D68A7">
        <w:rPr>
          <w:rStyle w:val="Emphasis"/>
          <w:b/>
          <w:bCs w:val="0"/>
        </w:rPr>
        <w:t>Describe the reason you recommend each modification component, for the preferred option.</w:t>
      </w:r>
    </w:p>
    <w:p w14:paraId="67030036" w14:textId="2D92B6F0" w:rsidR="00787403" w:rsidRDefault="00787403" w:rsidP="00787403">
      <w:pPr>
        <w:spacing w:after="0" w:line="360" w:lineRule="auto"/>
      </w:pPr>
      <w:r>
        <w:t>Include</w:t>
      </w:r>
      <w:r w:rsidRPr="003F6B78">
        <w:t xml:space="preserve"> evidence </w:t>
      </w:r>
      <w:r>
        <w:t xml:space="preserve">to </w:t>
      </w:r>
      <w:r w:rsidRPr="003F6B78">
        <w:t>support</w:t>
      </w:r>
      <w:r>
        <w:t xml:space="preserve"> this </w:t>
      </w:r>
      <w:r w:rsidRPr="003F6B78">
        <w:t xml:space="preserve">option as the most suitable to </w:t>
      </w:r>
      <w:r w:rsidR="003136C3">
        <w:t>help</w:t>
      </w:r>
      <w:r w:rsidRPr="003F6B78">
        <w:t xml:space="preserve"> the participant pursue their goals.</w:t>
      </w:r>
      <w:r>
        <w:t xml:space="preserve"> Consider things like long term benefit, future needs, change to personal care support needs.</w:t>
      </w:r>
    </w:p>
    <w:tbl>
      <w:tblPr>
        <w:tblStyle w:val="TableGrid"/>
        <w:tblW w:w="0" w:type="auto"/>
        <w:tblLook w:val="04A0" w:firstRow="1" w:lastRow="0" w:firstColumn="1" w:lastColumn="0" w:noHBand="0" w:noVBand="1"/>
        <w:tblCaption w:val="Option 1 If this option was preferred, describe the reason for each modification component recommended. If this option was not preferred or suitable, please describe why."/>
        <w:tblDescription w:val="One text box for your response to this question"/>
      </w:tblPr>
      <w:tblGrid>
        <w:gridCol w:w="9854"/>
      </w:tblGrid>
      <w:tr w:rsidR="00787403" w14:paraId="20AABE25" w14:textId="77777777" w:rsidTr="00D16059">
        <w:tc>
          <w:tcPr>
            <w:tcW w:w="9854" w:type="dxa"/>
          </w:tcPr>
          <w:p w14:paraId="268A3F4A" w14:textId="1A42750A" w:rsidR="00787403" w:rsidRDefault="00787403" w:rsidP="00D16059">
            <w:pPr>
              <w:spacing w:after="0" w:line="360" w:lineRule="auto"/>
            </w:pPr>
          </w:p>
        </w:tc>
      </w:tr>
    </w:tbl>
    <w:p w14:paraId="670230CE" w14:textId="2819645A" w:rsidR="00787403" w:rsidRPr="008D68A7" w:rsidRDefault="006029CE" w:rsidP="00AF0F9E">
      <w:pPr>
        <w:pStyle w:val="Heading3"/>
        <w:rPr>
          <w:rStyle w:val="Emphasis"/>
          <w:b/>
        </w:rPr>
      </w:pPr>
      <w:r w:rsidRPr="00F3647D">
        <w:rPr>
          <w:rStyle w:val="Emphasis"/>
          <w:b/>
        </w:rPr>
        <w:t>5.2</w:t>
      </w:r>
      <w:r w:rsidRPr="00F3647D">
        <w:rPr>
          <w:rStyle w:val="Emphasis"/>
          <w:b/>
        </w:rPr>
        <w:tab/>
      </w:r>
      <w:r w:rsidR="00787403" w:rsidRPr="008D68A7">
        <w:rPr>
          <w:rStyle w:val="Emphasis"/>
          <w:b/>
        </w:rPr>
        <w:t>Please attach the following evidence</w:t>
      </w:r>
      <w:r w:rsidR="00B32C76" w:rsidRPr="00F3647D">
        <w:rPr>
          <w:rStyle w:val="Emphasis"/>
          <w:b/>
        </w:rPr>
        <w:t xml:space="preserve"> for the preferred option</w:t>
      </w:r>
      <w:r w:rsidR="008135D9" w:rsidRPr="00B65944">
        <w:rPr>
          <w:rStyle w:val="Emphasis"/>
          <w:b/>
        </w:rPr>
        <w:t>, if the mod</w:t>
      </w:r>
      <w:r w:rsidR="00194E38" w:rsidRPr="00B65944">
        <w:rPr>
          <w:rStyle w:val="Emphasis"/>
          <w:b/>
        </w:rPr>
        <w:t>ification is:</w:t>
      </w:r>
    </w:p>
    <w:p w14:paraId="4C4D3640" w14:textId="3C144029" w:rsidR="00AD5D31" w:rsidRDefault="00AD5D31" w:rsidP="008D68A7">
      <w:pPr>
        <w:pStyle w:val="ListBullet"/>
      </w:pPr>
      <w:r>
        <w:t>up to $15,000</w:t>
      </w:r>
      <w:r w:rsidR="00BB2B85">
        <w:t xml:space="preserve"> – </w:t>
      </w:r>
      <w:r w:rsidR="00F06739">
        <w:t>the</w:t>
      </w:r>
      <w:r w:rsidR="00BB2B85">
        <w:t xml:space="preserve"> </w:t>
      </w:r>
      <w:r w:rsidR="00F06739">
        <w:t xml:space="preserve">indicative </w:t>
      </w:r>
      <w:r w:rsidR="00FD4610">
        <w:t>all-inclusive</w:t>
      </w:r>
      <w:r w:rsidR="00F06739">
        <w:t xml:space="preserve"> cost</w:t>
      </w:r>
      <w:r w:rsidR="00675356">
        <w:t>. This does not need to be an itemised quote, but please attach a quote if there is one.</w:t>
      </w:r>
    </w:p>
    <w:p w14:paraId="228DC35D" w14:textId="3EFE31C7" w:rsidR="00AD5D31" w:rsidRDefault="00BB2B85">
      <w:pPr>
        <w:pStyle w:val="ListBullet"/>
      </w:pPr>
      <w:r>
        <w:t>over $15,000 – a</w:t>
      </w:r>
      <w:r w:rsidR="00AD5D31">
        <w:t>t</w:t>
      </w:r>
      <w:r>
        <w:t xml:space="preserve"> </w:t>
      </w:r>
      <w:r w:rsidR="00AD5D31">
        <w:t xml:space="preserve">least </w:t>
      </w:r>
      <w:r w:rsidR="00F41E07">
        <w:t>one</w:t>
      </w:r>
      <w:r w:rsidR="00AD5D31">
        <w:t xml:space="preserve"> itemised quote</w:t>
      </w:r>
      <w:r w:rsidR="004205D3" w:rsidRPr="004205D3">
        <w:t>.</w:t>
      </w:r>
    </w:p>
    <w:p w14:paraId="338A628C" w14:textId="38C880B3" w:rsidR="000E73BA" w:rsidRPr="0026422F" w:rsidRDefault="00AD5D31">
      <w:r>
        <w:t xml:space="preserve">Itemised quotes must </w:t>
      </w:r>
      <w:r w:rsidR="000E73BA" w:rsidRPr="0026422F">
        <w:t>show the cost of the individual components of the recommended modification.</w:t>
      </w:r>
    </w:p>
    <w:p w14:paraId="27DBFEB7" w14:textId="7EFE31F5" w:rsidR="00AD5D31" w:rsidRPr="008D68A7" w:rsidRDefault="00742439" w:rsidP="00AF0F9E">
      <w:pPr>
        <w:pStyle w:val="Heading3"/>
        <w:rPr>
          <w:rStyle w:val="Emphasis"/>
          <w:b/>
          <w:szCs w:val="22"/>
        </w:rPr>
      </w:pPr>
      <w:r w:rsidRPr="008D68A7">
        <w:rPr>
          <w:rStyle w:val="Emphasis"/>
          <w:b/>
          <w:bCs w:val="0"/>
        </w:rPr>
        <w:t>5.3</w:t>
      </w:r>
      <w:r w:rsidRPr="008D68A7">
        <w:rPr>
          <w:rStyle w:val="Emphasis"/>
          <w:b/>
          <w:bCs w:val="0"/>
        </w:rPr>
        <w:tab/>
      </w:r>
      <w:r w:rsidR="00AD5D31" w:rsidRPr="008D68A7">
        <w:rPr>
          <w:rStyle w:val="Emphasis"/>
          <w:b/>
          <w:szCs w:val="22"/>
        </w:rPr>
        <w:t>Do you and the participant agree this recommended modification is the preferred option?</w:t>
      </w:r>
    </w:p>
    <w:p w14:paraId="34D2B2B9" w14:textId="1080D35F" w:rsidR="00A32602" w:rsidRPr="008D68A7" w:rsidRDefault="00F909EC" w:rsidP="00A32602">
      <w:pPr>
        <w:rPr>
          <w:bCs/>
        </w:rPr>
      </w:pPr>
      <w:sdt>
        <w:sdtPr>
          <w:id w:val="-1821268535"/>
          <w14:checkbox>
            <w14:checked w14:val="0"/>
            <w14:checkedState w14:val="2612" w14:font="MS Gothic"/>
            <w14:uncheckedState w14:val="2610" w14:font="MS Gothic"/>
          </w14:checkbox>
        </w:sdtPr>
        <w:sdtEndPr/>
        <w:sdtContent>
          <w:r w:rsidR="00A32602">
            <w:rPr>
              <w:rFonts w:ascii="MS Gothic" w:eastAsia="MS Gothic" w:hAnsi="MS Gothic" w:hint="eastAsia"/>
            </w:rPr>
            <w:t>☐</w:t>
          </w:r>
        </w:sdtContent>
      </w:sdt>
      <w:r w:rsidR="00A32602">
        <w:t xml:space="preserve"> </w:t>
      </w:r>
      <w:r w:rsidR="00A32602" w:rsidRPr="008D68A7">
        <w:rPr>
          <w:rStyle w:val="Emphasis"/>
          <w:b w:val="0"/>
          <w:bCs/>
        </w:rPr>
        <w:t>Yes</w:t>
      </w:r>
      <w:r w:rsidR="00A32602" w:rsidRPr="008D68A7">
        <w:rPr>
          <w:bCs/>
        </w:rPr>
        <w:t>.</w:t>
      </w:r>
    </w:p>
    <w:p w14:paraId="1265F192" w14:textId="5C8C22E0" w:rsidR="00A32602" w:rsidRDefault="00F909EC" w:rsidP="00A32602">
      <w:sdt>
        <w:sdtPr>
          <w:rPr>
            <w:bCs/>
          </w:rPr>
          <w:id w:val="935783130"/>
          <w14:checkbox>
            <w14:checked w14:val="0"/>
            <w14:checkedState w14:val="2612" w14:font="MS Gothic"/>
            <w14:uncheckedState w14:val="2610" w14:font="MS Gothic"/>
          </w14:checkbox>
        </w:sdtPr>
        <w:sdtEndPr/>
        <w:sdtContent>
          <w:r w:rsidR="00A32602" w:rsidRPr="008D68A7">
            <w:rPr>
              <w:rFonts w:ascii="MS Gothic" w:eastAsia="MS Gothic" w:hAnsi="MS Gothic"/>
              <w:bCs/>
            </w:rPr>
            <w:t>☐</w:t>
          </w:r>
        </w:sdtContent>
      </w:sdt>
      <w:r w:rsidR="00A32602" w:rsidRPr="008D68A7">
        <w:rPr>
          <w:bCs/>
        </w:rPr>
        <w:t xml:space="preserve"> </w:t>
      </w:r>
      <w:r w:rsidR="00A32602" w:rsidRPr="008D68A7">
        <w:rPr>
          <w:rStyle w:val="Emphasis"/>
          <w:b w:val="0"/>
          <w:bCs/>
        </w:rPr>
        <w:t>No</w:t>
      </w:r>
      <w:r w:rsidR="00A32602">
        <w:t>. Detail what you disagree on.</w:t>
      </w:r>
    </w:p>
    <w:tbl>
      <w:tblPr>
        <w:tblStyle w:val="TableGrid"/>
        <w:tblW w:w="0" w:type="auto"/>
        <w:tblLook w:val="04A0" w:firstRow="1" w:lastRow="0" w:firstColumn="1" w:lastColumn="0" w:noHBand="0" w:noVBand="1"/>
        <w:tblCaption w:val="Option 1 If this option was preferred, describe the reason for each modification component recommended. If this option was not preferred or suitable, please describe why."/>
        <w:tblDescription w:val="One text box for your response to this question"/>
      </w:tblPr>
      <w:tblGrid>
        <w:gridCol w:w="9854"/>
      </w:tblGrid>
      <w:tr w:rsidR="00A32602" w14:paraId="5A0CA0F1" w14:textId="77777777" w:rsidTr="00D16059">
        <w:tc>
          <w:tcPr>
            <w:tcW w:w="9854" w:type="dxa"/>
          </w:tcPr>
          <w:p w14:paraId="1A376439" w14:textId="59F7CD76" w:rsidR="00A32602" w:rsidRDefault="00A32602" w:rsidP="00D16059">
            <w:pPr>
              <w:spacing w:after="0" w:line="360" w:lineRule="auto"/>
            </w:pPr>
          </w:p>
        </w:tc>
      </w:tr>
    </w:tbl>
    <w:p w14:paraId="58BE9381" w14:textId="77777777" w:rsidR="00AF0F9E" w:rsidRDefault="00AF0F9E">
      <w:pPr>
        <w:spacing w:before="0" w:after="160" w:line="259" w:lineRule="auto"/>
        <w:rPr>
          <w:b/>
          <w:color w:val="6B2976"/>
          <w:sz w:val="28"/>
          <w:szCs w:val="36"/>
        </w:rPr>
      </w:pPr>
      <w:r>
        <w:br w:type="page"/>
      </w:r>
    </w:p>
    <w:p w14:paraId="64C43287" w14:textId="1070F6F3" w:rsidR="00EC3C40" w:rsidRPr="008316F3" w:rsidRDefault="00C3389D" w:rsidP="008D68A7">
      <w:pPr>
        <w:pStyle w:val="Heading2"/>
      </w:pPr>
      <w:r>
        <w:lastRenderedPageBreak/>
        <w:t xml:space="preserve">Part </w:t>
      </w:r>
      <w:r w:rsidR="00742439">
        <w:t>6</w:t>
      </w:r>
      <w:r>
        <w:t xml:space="preserve"> </w:t>
      </w:r>
      <w:r w:rsidR="00742439">
        <w:t>–</w:t>
      </w:r>
      <w:r>
        <w:t xml:space="preserve"> </w:t>
      </w:r>
      <w:r w:rsidR="001452DC">
        <w:t>R</w:t>
      </w:r>
      <w:r w:rsidR="00EC3C40" w:rsidRPr="008316F3">
        <w:t>isks</w:t>
      </w:r>
      <w:r w:rsidR="001452DC">
        <w:t xml:space="preserve"> and safety</w:t>
      </w:r>
    </w:p>
    <w:p w14:paraId="46D3238C" w14:textId="69C1C260" w:rsidR="00EC3C40" w:rsidRPr="008316F3" w:rsidRDefault="00BC5599" w:rsidP="00AF0F9E">
      <w:pPr>
        <w:pStyle w:val="Heading3"/>
      </w:pPr>
      <w:r>
        <w:t>6.1</w:t>
      </w:r>
      <w:r>
        <w:tab/>
      </w:r>
      <w:r w:rsidR="00EC3C40" w:rsidRPr="008316F3">
        <w:t>Participant seating in vehicle</w:t>
      </w:r>
    </w:p>
    <w:p w14:paraId="2D079E95" w14:textId="494AD73C" w:rsidR="00EC3C40" w:rsidRDefault="00EC3C40" w:rsidP="00EC3C40">
      <w:r w:rsidRPr="00803A1E">
        <w:t>Will the participant be travelling in a car seat</w:t>
      </w:r>
      <w:r w:rsidR="003D1DE3">
        <w:t xml:space="preserve"> or wheelchair</w:t>
      </w:r>
      <w:r w:rsidRPr="00803A1E">
        <w:t>?</w:t>
      </w:r>
    </w:p>
    <w:p w14:paraId="5BC56A75" w14:textId="0C5189B9" w:rsidR="003D1DE3" w:rsidRDefault="00F909EC" w:rsidP="003D1DE3">
      <w:sdt>
        <w:sdtPr>
          <w:id w:val="-1025162288"/>
          <w14:checkbox>
            <w14:checked w14:val="0"/>
            <w14:checkedState w14:val="2612" w14:font="MS Gothic"/>
            <w14:uncheckedState w14:val="2610" w14:font="MS Gothic"/>
          </w14:checkbox>
        </w:sdtPr>
        <w:sdtEndPr/>
        <w:sdtContent>
          <w:r w:rsidR="00EC3C40">
            <w:rPr>
              <w:rFonts w:ascii="MS Gothic" w:eastAsia="MS Gothic" w:hAnsi="MS Gothic" w:hint="eastAsia"/>
            </w:rPr>
            <w:t>☐</w:t>
          </w:r>
        </w:sdtContent>
      </w:sdt>
      <w:r w:rsidR="00EC3C40">
        <w:t xml:space="preserve"> </w:t>
      </w:r>
      <w:r w:rsidR="003D1DE3">
        <w:rPr>
          <w:rStyle w:val="Emphasis"/>
        </w:rPr>
        <w:t>Wheelchair</w:t>
      </w:r>
      <w:r w:rsidR="00FB4DFA">
        <w:t>.</w:t>
      </w:r>
      <w:r w:rsidR="003D1DE3">
        <w:t xml:space="preserve"> Tell us whether the wheelchair meets safety requirements for use in a vehicle where the participant lives. Provide details of the headrest, </w:t>
      </w:r>
      <w:r w:rsidR="003D1DE3" w:rsidRPr="000740F3">
        <w:t>technical details of crash testin</w:t>
      </w:r>
      <w:r w:rsidR="003D1DE3">
        <w:t>g of this model; compliant tie-</w:t>
      </w:r>
      <w:r w:rsidR="003D1DE3" w:rsidRPr="000740F3">
        <w:t xml:space="preserve">down points/brackets; compliant use of </w:t>
      </w:r>
      <w:r w:rsidR="003D1DE3">
        <w:t xml:space="preserve">the </w:t>
      </w:r>
      <w:r w:rsidR="003D1DE3" w:rsidRPr="000740F3">
        <w:t xml:space="preserve">current </w:t>
      </w:r>
      <w:r w:rsidR="003D1DE3">
        <w:t xml:space="preserve">or </w:t>
      </w:r>
      <w:r w:rsidR="003D1DE3" w:rsidRPr="000740F3">
        <w:t>proposed ve</w:t>
      </w:r>
      <w:r w:rsidR="003D1DE3">
        <w:t>hicle occupant restraint system.</w:t>
      </w:r>
    </w:p>
    <w:p w14:paraId="641EC131" w14:textId="0C9B1640" w:rsidR="00EC3C40" w:rsidRDefault="00F909EC" w:rsidP="00EC3C40">
      <w:sdt>
        <w:sdtPr>
          <w:id w:val="-1025407433"/>
          <w14:checkbox>
            <w14:checked w14:val="0"/>
            <w14:checkedState w14:val="2612" w14:font="MS Gothic"/>
            <w14:uncheckedState w14:val="2610" w14:font="MS Gothic"/>
          </w14:checkbox>
        </w:sdtPr>
        <w:sdtEndPr/>
        <w:sdtContent>
          <w:r w:rsidR="00EC3C40">
            <w:rPr>
              <w:rFonts w:ascii="MS Gothic" w:eastAsia="MS Gothic" w:hAnsi="MS Gothic" w:hint="eastAsia"/>
            </w:rPr>
            <w:t>☐</w:t>
          </w:r>
        </w:sdtContent>
      </w:sdt>
      <w:r w:rsidR="00EC3C40">
        <w:t xml:space="preserve"> </w:t>
      </w:r>
      <w:r w:rsidR="003D1DE3">
        <w:rPr>
          <w:rStyle w:val="Emphasis"/>
        </w:rPr>
        <w:t>Car seat</w:t>
      </w:r>
      <w:r w:rsidR="00EC3C40">
        <w:t xml:space="preserve">. Describe the features of the </w:t>
      </w:r>
      <w:r w:rsidR="00FB4DFA">
        <w:t xml:space="preserve">standard or </w:t>
      </w:r>
      <w:r w:rsidR="00EC3C40">
        <w:t>modified car seat and the relevant Australian Standard you have adhered to when assessing the seat, below.</w:t>
      </w:r>
    </w:p>
    <w:tbl>
      <w:tblPr>
        <w:tblStyle w:val="TableGrid"/>
        <w:tblW w:w="0" w:type="auto"/>
        <w:tblLook w:val="04A0" w:firstRow="1" w:lastRow="0" w:firstColumn="1" w:lastColumn="0" w:noHBand="0" w:noVBand="1"/>
        <w:tblCaption w:val="Participant's seating in the vehicle. If the participant will be travelling in a car seat, describe the features of the modified car seat."/>
        <w:tblDescription w:val="One text box for your response to this question"/>
      </w:tblPr>
      <w:tblGrid>
        <w:gridCol w:w="9854"/>
      </w:tblGrid>
      <w:tr w:rsidR="00EC3C40" w14:paraId="43439A25" w14:textId="77777777" w:rsidTr="00EC3C40">
        <w:sdt>
          <w:sdtPr>
            <w:id w:val="-892355506"/>
            <w:placeholder>
              <w:docPart w:val="DefaultPlaceholder_-1854013440"/>
            </w:placeholder>
            <w:showingPlcHdr/>
          </w:sdtPr>
          <w:sdtEndPr/>
          <w:sdtContent>
            <w:tc>
              <w:tcPr>
                <w:tcW w:w="9854" w:type="dxa"/>
              </w:tcPr>
              <w:p w14:paraId="0AE661D3" w14:textId="5BDB48FC" w:rsidR="00EC3C40" w:rsidRDefault="00AA7B46" w:rsidP="00EC3C40">
                <w:r w:rsidRPr="00661E04">
                  <w:rPr>
                    <w:rStyle w:val="PlaceholderText"/>
                  </w:rPr>
                  <w:t>Click or tap here to enter text.</w:t>
                </w:r>
              </w:p>
            </w:tc>
          </w:sdtContent>
        </w:sdt>
      </w:tr>
    </w:tbl>
    <w:p w14:paraId="6817E421" w14:textId="347D6E31" w:rsidR="00FB4DFA" w:rsidRDefault="00BC5599" w:rsidP="00AF0F9E">
      <w:pPr>
        <w:pStyle w:val="Heading3"/>
      </w:pPr>
      <w:r>
        <w:t>6</w:t>
      </w:r>
      <w:r w:rsidR="004C0F80">
        <w:t>.2</w:t>
      </w:r>
      <w:r w:rsidR="004C0F80">
        <w:tab/>
      </w:r>
      <w:r w:rsidR="00FB4DFA">
        <w:t>Will the wheelchair be stowed?</w:t>
      </w:r>
    </w:p>
    <w:p w14:paraId="01903F2F" w14:textId="77777777" w:rsidR="003D1DE3" w:rsidRPr="00940101" w:rsidRDefault="00F909EC" w:rsidP="00FB4DFA">
      <w:pPr>
        <w:rPr>
          <w:rStyle w:val="Emphasis"/>
          <w:b w:val="0"/>
          <w:bCs/>
        </w:rPr>
      </w:pPr>
      <w:sdt>
        <w:sdtPr>
          <w:rPr>
            <w:b/>
            <w:iCs/>
            <w:color w:val="000000" w:themeColor="text1"/>
          </w:rPr>
          <w:id w:val="638925780"/>
          <w14:checkbox>
            <w14:checked w14:val="0"/>
            <w14:checkedState w14:val="2612" w14:font="MS Gothic"/>
            <w14:uncheckedState w14:val="2610" w14:font="MS Gothic"/>
          </w14:checkbox>
        </w:sdtPr>
        <w:sdtEndPr>
          <w:rPr>
            <w:b w:val="0"/>
            <w:iCs w:val="0"/>
            <w:color w:val="auto"/>
          </w:rPr>
        </w:sdtEndPr>
        <w:sdtContent>
          <w:r w:rsidR="00FB4DFA">
            <w:rPr>
              <w:rFonts w:ascii="MS Gothic" w:eastAsia="MS Gothic" w:hAnsi="MS Gothic" w:hint="eastAsia"/>
            </w:rPr>
            <w:t>☐</w:t>
          </w:r>
        </w:sdtContent>
      </w:sdt>
      <w:r w:rsidR="00FB4DFA">
        <w:t xml:space="preserve"> </w:t>
      </w:r>
      <w:r w:rsidR="00FB4DFA" w:rsidRPr="00940101">
        <w:rPr>
          <w:rStyle w:val="Emphasis"/>
          <w:b w:val="0"/>
          <w:bCs/>
        </w:rPr>
        <w:t>Yes</w:t>
      </w:r>
      <w:r w:rsidR="003D1DE3" w:rsidRPr="00940101">
        <w:rPr>
          <w:rStyle w:val="Emphasis"/>
          <w:b w:val="0"/>
          <w:bCs/>
        </w:rPr>
        <w:t>, by the participant</w:t>
      </w:r>
    </w:p>
    <w:p w14:paraId="7DCD5288" w14:textId="73AD2076" w:rsidR="003D1DE3" w:rsidRPr="00940101" w:rsidRDefault="00F909EC" w:rsidP="003D1DE3">
      <w:pPr>
        <w:rPr>
          <w:rStyle w:val="Emphasis"/>
          <w:b w:val="0"/>
          <w:bCs/>
        </w:rPr>
      </w:pPr>
      <w:sdt>
        <w:sdtPr>
          <w:rPr>
            <w:b/>
            <w:bCs/>
            <w:iCs/>
            <w:color w:val="000000" w:themeColor="text1"/>
          </w:rPr>
          <w:id w:val="932709071"/>
          <w14:checkbox>
            <w14:checked w14:val="0"/>
            <w14:checkedState w14:val="2612" w14:font="MS Gothic"/>
            <w14:uncheckedState w14:val="2610" w14:font="MS Gothic"/>
          </w14:checkbox>
        </w:sdtPr>
        <w:sdtEndPr>
          <w:rPr>
            <w:iCs w:val="0"/>
            <w:color w:val="auto"/>
          </w:rPr>
        </w:sdtEndPr>
        <w:sdtContent>
          <w:r w:rsidR="003D1DE3" w:rsidRPr="00940101">
            <w:rPr>
              <w:rFonts w:ascii="MS Gothic" w:eastAsia="MS Gothic" w:hAnsi="MS Gothic"/>
              <w:bCs/>
            </w:rPr>
            <w:t>☐</w:t>
          </w:r>
        </w:sdtContent>
      </w:sdt>
      <w:r w:rsidR="003D1DE3" w:rsidRPr="00940101">
        <w:rPr>
          <w:bCs/>
        </w:rPr>
        <w:t xml:space="preserve"> </w:t>
      </w:r>
      <w:r w:rsidR="003D1DE3" w:rsidRPr="00940101">
        <w:rPr>
          <w:rStyle w:val="Emphasis"/>
          <w:b w:val="0"/>
          <w:bCs/>
        </w:rPr>
        <w:t>Yes, by another person</w:t>
      </w:r>
    </w:p>
    <w:p w14:paraId="18085B1A" w14:textId="0FF5B3E9" w:rsidR="00CC5347" w:rsidRDefault="00F909EC" w:rsidP="00FB4DFA">
      <w:pPr>
        <w:rPr>
          <w:rStyle w:val="Emphasis"/>
          <w:b w:val="0"/>
          <w:bCs/>
        </w:rPr>
      </w:pPr>
      <w:sdt>
        <w:sdtPr>
          <w:rPr>
            <w:b/>
            <w:bCs/>
            <w:iCs/>
            <w:color w:val="000000" w:themeColor="text1"/>
          </w:rPr>
          <w:id w:val="-1908066110"/>
          <w14:checkbox>
            <w14:checked w14:val="0"/>
            <w14:checkedState w14:val="2612" w14:font="MS Gothic"/>
            <w14:uncheckedState w14:val="2610" w14:font="MS Gothic"/>
          </w14:checkbox>
        </w:sdtPr>
        <w:sdtEndPr/>
        <w:sdtContent>
          <w:r w:rsidR="003D1DE3" w:rsidRPr="00AE398B">
            <w:rPr>
              <w:rFonts w:ascii="MS Gothic" w:eastAsia="MS Gothic" w:hAnsi="MS Gothic"/>
              <w:bCs/>
            </w:rPr>
            <w:t>☐</w:t>
          </w:r>
        </w:sdtContent>
      </w:sdt>
      <w:r w:rsidR="00FB4DFA" w:rsidRPr="00AE398B">
        <w:rPr>
          <w:bCs/>
        </w:rPr>
        <w:t xml:space="preserve"> </w:t>
      </w:r>
      <w:r w:rsidR="00FB4DFA" w:rsidRPr="00AE398B">
        <w:rPr>
          <w:rStyle w:val="Emphasis"/>
          <w:b w:val="0"/>
          <w:bCs/>
        </w:rPr>
        <w:t>No</w:t>
      </w:r>
    </w:p>
    <w:p w14:paraId="6003B813" w14:textId="7F114F1A" w:rsidR="00CC5347" w:rsidRPr="00501851" w:rsidRDefault="00F909EC" w:rsidP="00FB4DFA">
      <w:pPr>
        <w:rPr>
          <w:bCs/>
          <w:iCs/>
          <w:color w:val="000000" w:themeColor="text1"/>
        </w:rPr>
      </w:pPr>
      <w:sdt>
        <w:sdtPr>
          <w:rPr>
            <w:bCs/>
          </w:rPr>
          <w:id w:val="1802487853"/>
          <w14:checkbox>
            <w14:checked w14:val="0"/>
            <w14:checkedState w14:val="2612" w14:font="MS Gothic"/>
            <w14:uncheckedState w14:val="2610" w14:font="MS Gothic"/>
          </w14:checkbox>
        </w:sdtPr>
        <w:sdtEndPr/>
        <w:sdtContent>
          <w:r w:rsidR="00CC5347" w:rsidRPr="00AE398B">
            <w:rPr>
              <w:rFonts w:ascii="MS Gothic" w:eastAsia="MS Gothic" w:hAnsi="MS Gothic"/>
              <w:bCs/>
            </w:rPr>
            <w:t>☐</w:t>
          </w:r>
        </w:sdtContent>
      </w:sdt>
      <w:r w:rsidR="00CC5347" w:rsidRPr="00AE398B">
        <w:rPr>
          <w:bCs/>
        </w:rPr>
        <w:t xml:space="preserve"> </w:t>
      </w:r>
      <w:r w:rsidR="00CC5347" w:rsidRPr="00AE398B">
        <w:rPr>
          <w:rStyle w:val="Emphasis"/>
          <w:b w:val="0"/>
          <w:bCs/>
        </w:rPr>
        <w:t>No</w:t>
      </w:r>
      <w:r w:rsidR="00CC5347">
        <w:rPr>
          <w:bCs/>
          <w:iCs/>
          <w:color w:val="000000" w:themeColor="text1"/>
        </w:rPr>
        <w:t>t applicable</w:t>
      </w:r>
    </w:p>
    <w:p w14:paraId="35FF1198" w14:textId="080CC431" w:rsidR="003D1DE3" w:rsidRDefault="004C0F80" w:rsidP="00AF0F9E">
      <w:pPr>
        <w:pStyle w:val="Heading3"/>
      </w:pPr>
      <w:r>
        <w:t>6.3</w:t>
      </w:r>
      <w:r>
        <w:tab/>
      </w:r>
      <w:r w:rsidR="003D1DE3">
        <w:t>Can the wheelchair be secured appropriately?</w:t>
      </w:r>
    </w:p>
    <w:p w14:paraId="5574B4F5" w14:textId="50B5D694" w:rsidR="003D1DE3" w:rsidRPr="00A914DF" w:rsidRDefault="00F909EC" w:rsidP="003D1DE3">
      <w:pPr>
        <w:rPr>
          <w:bCs/>
        </w:rPr>
      </w:pPr>
      <w:sdt>
        <w:sdtPr>
          <w:id w:val="594599281"/>
          <w14:checkbox>
            <w14:checked w14:val="0"/>
            <w14:checkedState w14:val="2612" w14:font="MS Gothic"/>
            <w14:uncheckedState w14:val="2610" w14:font="MS Gothic"/>
          </w14:checkbox>
        </w:sdtPr>
        <w:sdtEndPr/>
        <w:sdtContent>
          <w:r w:rsidR="003D1DE3">
            <w:rPr>
              <w:rFonts w:ascii="MS Gothic" w:eastAsia="MS Gothic" w:hAnsi="MS Gothic" w:hint="eastAsia"/>
            </w:rPr>
            <w:t>☐</w:t>
          </w:r>
        </w:sdtContent>
      </w:sdt>
      <w:r w:rsidR="003D1DE3">
        <w:t xml:space="preserve"> </w:t>
      </w:r>
      <w:r w:rsidR="003D1DE3" w:rsidRPr="00AE398B">
        <w:rPr>
          <w:rStyle w:val="Emphasis"/>
          <w:b w:val="0"/>
          <w:bCs/>
        </w:rPr>
        <w:t>Yes</w:t>
      </w:r>
    </w:p>
    <w:p w14:paraId="456D6D22" w14:textId="3020EA07" w:rsidR="003D1DE3" w:rsidRDefault="00F909EC" w:rsidP="003D1DE3">
      <w:pPr>
        <w:rPr>
          <w:rStyle w:val="Emphasis"/>
          <w:b w:val="0"/>
          <w:bCs/>
        </w:rPr>
      </w:pPr>
      <w:sdt>
        <w:sdtPr>
          <w:rPr>
            <w:b/>
            <w:bCs/>
            <w:iCs/>
            <w:color w:val="000000" w:themeColor="text1"/>
          </w:rPr>
          <w:id w:val="-1973203677"/>
          <w14:checkbox>
            <w14:checked w14:val="0"/>
            <w14:checkedState w14:val="2612" w14:font="MS Gothic"/>
            <w14:uncheckedState w14:val="2610" w14:font="MS Gothic"/>
          </w14:checkbox>
        </w:sdtPr>
        <w:sdtEndPr/>
        <w:sdtContent>
          <w:r w:rsidR="003D1DE3" w:rsidRPr="00AE398B">
            <w:rPr>
              <w:rFonts w:ascii="MS Gothic" w:eastAsia="MS Gothic" w:hAnsi="MS Gothic"/>
              <w:bCs/>
            </w:rPr>
            <w:t>☐</w:t>
          </w:r>
        </w:sdtContent>
      </w:sdt>
      <w:r w:rsidR="003D1DE3" w:rsidRPr="00AE398B">
        <w:rPr>
          <w:bCs/>
        </w:rPr>
        <w:t xml:space="preserve"> </w:t>
      </w:r>
      <w:r w:rsidR="003D1DE3" w:rsidRPr="00AE398B">
        <w:rPr>
          <w:rStyle w:val="Emphasis"/>
          <w:b w:val="0"/>
          <w:bCs/>
        </w:rPr>
        <w:t>No</w:t>
      </w:r>
    </w:p>
    <w:p w14:paraId="79BED38C" w14:textId="6C2494CC" w:rsidR="00CC5347" w:rsidRPr="00501851" w:rsidRDefault="00F909EC" w:rsidP="003D1DE3">
      <w:pPr>
        <w:rPr>
          <w:bCs/>
          <w:iCs/>
          <w:color w:val="000000" w:themeColor="text1"/>
        </w:rPr>
      </w:pPr>
      <w:sdt>
        <w:sdtPr>
          <w:rPr>
            <w:bCs/>
          </w:rPr>
          <w:id w:val="-1933500616"/>
          <w14:checkbox>
            <w14:checked w14:val="0"/>
            <w14:checkedState w14:val="2612" w14:font="MS Gothic"/>
            <w14:uncheckedState w14:val="2610" w14:font="MS Gothic"/>
          </w14:checkbox>
        </w:sdtPr>
        <w:sdtEndPr/>
        <w:sdtContent>
          <w:r w:rsidR="00CC5347" w:rsidRPr="00AE398B">
            <w:rPr>
              <w:rFonts w:ascii="MS Gothic" w:eastAsia="MS Gothic" w:hAnsi="MS Gothic"/>
              <w:bCs/>
            </w:rPr>
            <w:t>☐</w:t>
          </w:r>
        </w:sdtContent>
      </w:sdt>
      <w:r w:rsidR="00CC5347" w:rsidRPr="00AE398B">
        <w:rPr>
          <w:bCs/>
        </w:rPr>
        <w:t xml:space="preserve"> </w:t>
      </w:r>
      <w:r w:rsidR="00CC5347" w:rsidRPr="00AE398B">
        <w:rPr>
          <w:rStyle w:val="Emphasis"/>
          <w:b w:val="0"/>
          <w:bCs/>
        </w:rPr>
        <w:t>No</w:t>
      </w:r>
      <w:r w:rsidR="00CC5347">
        <w:rPr>
          <w:bCs/>
          <w:iCs/>
          <w:color w:val="000000" w:themeColor="text1"/>
        </w:rPr>
        <w:t>t applicable</w:t>
      </w:r>
    </w:p>
    <w:p w14:paraId="3B40F871" w14:textId="5FAD0E9B" w:rsidR="003D1DE3" w:rsidRDefault="004C0F80" w:rsidP="00AF0F9E">
      <w:pPr>
        <w:pStyle w:val="Heading3"/>
      </w:pPr>
      <w:r>
        <w:t>6.4</w:t>
      </w:r>
      <w:r>
        <w:tab/>
      </w:r>
      <w:r w:rsidR="003D1DE3">
        <w:t>Have you advised the participant of the requirements, relevant information and risks?</w:t>
      </w:r>
    </w:p>
    <w:p w14:paraId="787676FF" w14:textId="09E0E0AC" w:rsidR="003D1DE3" w:rsidRPr="00A914DF" w:rsidRDefault="00F909EC" w:rsidP="003D1DE3">
      <w:pPr>
        <w:rPr>
          <w:bCs/>
        </w:rPr>
      </w:pPr>
      <w:sdt>
        <w:sdtPr>
          <w:id w:val="-24173224"/>
          <w14:checkbox>
            <w14:checked w14:val="0"/>
            <w14:checkedState w14:val="2612" w14:font="MS Gothic"/>
            <w14:uncheckedState w14:val="2610" w14:font="MS Gothic"/>
          </w14:checkbox>
        </w:sdtPr>
        <w:sdtEndPr/>
        <w:sdtContent>
          <w:r w:rsidR="003D1DE3">
            <w:rPr>
              <w:rFonts w:ascii="MS Gothic" w:eastAsia="MS Gothic" w:hAnsi="MS Gothic" w:hint="eastAsia"/>
            </w:rPr>
            <w:t>☐</w:t>
          </w:r>
        </w:sdtContent>
      </w:sdt>
      <w:r w:rsidR="003D1DE3">
        <w:t xml:space="preserve"> </w:t>
      </w:r>
      <w:r w:rsidR="003D1DE3" w:rsidRPr="00AE398B">
        <w:rPr>
          <w:rStyle w:val="Emphasis"/>
          <w:b w:val="0"/>
          <w:bCs/>
        </w:rPr>
        <w:t>Yes</w:t>
      </w:r>
    </w:p>
    <w:p w14:paraId="19354F6F" w14:textId="77777777" w:rsidR="008202B8" w:rsidRPr="00AE398B" w:rsidRDefault="00F909EC" w:rsidP="003D1DE3">
      <w:pPr>
        <w:rPr>
          <w:rStyle w:val="Emphasis"/>
          <w:b w:val="0"/>
          <w:bCs/>
        </w:rPr>
      </w:pPr>
      <w:sdt>
        <w:sdtPr>
          <w:rPr>
            <w:b/>
            <w:bCs/>
            <w:iCs/>
            <w:color w:val="000000" w:themeColor="text1"/>
          </w:rPr>
          <w:id w:val="735906884"/>
          <w14:checkbox>
            <w14:checked w14:val="0"/>
            <w14:checkedState w14:val="2612" w14:font="MS Gothic"/>
            <w14:uncheckedState w14:val="2610" w14:font="MS Gothic"/>
          </w14:checkbox>
        </w:sdtPr>
        <w:sdtEndPr>
          <w:rPr>
            <w:iCs w:val="0"/>
            <w:color w:val="auto"/>
          </w:rPr>
        </w:sdtEndPr>
        <w:sdtContent>
          <w:r w:rsidR="003D1DE3" w:rsidRPr="00AE398B">
            <w:rPr>
              <w:rFonts w:ascii="MS Gothic" w:eastAsia="MS Gothic" w:hAnsi="MS Gothic"/>
              <w:bCs/>
            </w:rPr>
            <w:t>☐</w:t>
          </w:r>
        </w:sdtContent>
      </w:sdt>
      <w:r w:rsidR="003D1DE3" w:rsidRPr="00AE398B">
        <w:rPr>
          <w:bCs/>
        </w:rPr>
        <w:t xml:space="preserve"> </w:t>
      </w:r>
      <w:r w:rsidR="003D1DE3" w:rsidRPr="00AE398B">
        <w:rPr>
          <w:rStyle w:val="Emphasis"/>
          <w:b w:val="0"/>
          <w:bCs/>
        </w:rPr>
        <w:t>No</w:t>
      </w:r>
    </w:p>
    <w:p w14:paraId="6ECBB1DB" w14:textId="16ED9538" w:rsidR="009F49AA" w:rsidRPr="00AE398B" w:rsidRDefault="008202B8" w:rsidP="003D1DE3">
      <w:pPr>
        <w:rPr>
          <w:rStyle w:val="Emphasis"/>
          <w:b w:val="0"/>
          <w:bCs/>
        </w:rPr>
      </w:pPr>
      <w:r w:rsidRPr="00AE398B">
        <w:rPr>
          <w:rStyle w:val="Emphasis"/>
          <w:b w:val="0"/>
          <w:bCs/>
        </w:rPr>
        <w:t xml:space="preserve">Please outline </w:t>
      </w:r>
      <w:r w:rsidR="00EB561D">
        <w:rPr>
          <w:rStyle w:val="Emphasis"/>
          <w:b w:val="0"/>
          <w:bCs/>
        </w:rPr>
        <w:t xml:space="preserve">any issues </w:t>
      </w:r>
      <w:r w:rsidRPr="00AE398B">
        <w:rPr>
          <w:rStyle w:val="Emphasis"/>
          <w:b w:val="0"/>
          <w:bCs/>
        </w:rPr>
        <w:t xml:space="preserve">identified during </w:t>
      </w:r>
      <w:r w:rsidR="007B6201">
        <w:rPr>
          <w:rStyle w:val="Emphasis"/>
          <w:b w:val="0"/>
          <w:bCs/>
        </w:rPr>
        <w:t xml:space="preserve">the </w:t>
      </w:r>
      <w:r w:rsidRPr="00AE398B">
        <w:rPr>
          <w:rStyle w:val="Emphasis"/>
          <w:b w:val="0"/>
          <w:bCs/>
        </w:rPr>
        <w:t>trial and how they will be addressed</w:t>
      </w:r>
      <w:r w:rsidR="007B6201">
        <w:rPr>
          <w:rStyle w:val="Emphasis"/>
          <w:b w:val="0"/>
          <w:bCs/>
        </w:rPr>
        <w:t>.</w:t>
      </w:r>
    </w:p>
    <w:tbl>
      <w:tblPr>
        <w:tblStyle w:val="TableGrid"/>
        <w:tblW w:w="0" w:type="auto"/>
        <w:tblLook w:val="04A0" w:firstRow="1" w:lastRow="0" w:firstColumn="1" w:lastColumn="0" w:noHBand="0" w:noVBand="1"/>
      </w:tblPr>
      <w:tblGrid>
        <w:gridCol w:w="10053"/>
      </w:tblGrid>
      <w:tr w:rsidR="006D77B2" w14:paraId="714F1944" w14:textId="77777777" w:rsidTr="006D77B2">
        <w:tc>
          <w:tcPr>
            <w:tcW w:w="10053" w:type="dxa"/>
          </w:tcPr>
          <w:p w14:paraId="01C80406" w14:textId="77777777" w:rsidR="006D77B2" w:rsidRDefault="006D77B2" w:rsidP="003D1DE3"/>
        </w:tc>
      </w:tr>
    </w:tbl>
    <w:p w14:paraId="317C16C4" w14:textId="77777777" w:rsidR="00AF0F9E" w:rsidRDefault="00AF0F9E">
      <w:pPr>
        <w:spacing w:before="0" w:after="160" w:line="259" w:lineRule="auto"/>
        <w:rPr>
          <w:rFonts w:ascii="Arial Bold" w:hAnsi="Arial Bold"/>
          <w:b/>
          <w:bCs/>
          <w:szCs w:val="24"/>
        </w:rPr>
      </w:pPr>
      <w:r>
        <w:br w:type="page"/>
      </w:r>
    </w:p>
    <w:p w14:paraId="2C8810AC" w14:textId="2B387F65" w:rsidR="00906FDB" w:rsidRPr="008316F3" w:rsidRDefault="00D93C4D" w:rsidP="00AF0F9E">
      <w:pPr>
        <w:pStyle w:val="Heading3"/>
      </w:pPr>
      <w:r>
        <w:lastRenderedPageBreak/>
        <w:t>6.5</w:t>
      </w:r>
      <w:r>
        <w:tab/>
      </w:r>
      <w:r w:rsidR="00906FDB">
        <w:t>F</w:t>
      </w:r>
      <w:r w:rsidR="00906FDB" w:rsidRPr="008316F3">
        <w:t xml:space="preserve">actors </w:t>
      </w:r>
      <w:r w:rsidR="00906FDB">
        <w:t xml:space="preserve">that need </w:t>
      </w:r>
      <w:r w:rsidR="00906FDB" w:rsidRPr="008316F3">
        <w:t xml:space="preserve">to </w:t>
      </w:r>
      <w:r w:rsidR="00906FDB">
        <w:t xml:space="preserve">be </w:t>
      </w:r>
      <w:r w:rsidR="00906FDB" w:rsidRPr="008316F3">
        <w:t>address</w:t>
      </w:r>
      <w:r w:rsidR="00906FDB">
        <w:t>ed</w:t>
      </w:r>
    </w:p>
    <w:p w14:paraId="0A5B81CF" w14:textId="0EE11D93" w:rsidR="00906FDB" w:rsidRDefault="00906FDB" w:rsidP="00906FDB">
      <w:r w:rsidRPr="00F904A9">
        <w:t>Describe any other factors</w:t>
      </w:r>
      <w:r>
        <w:t xml:space="preserve"> </w:t>
      </w:r>
      <w:r w:rsidRPr="00F904A9">
        <w:t xml:space="preserve">that need to </w:t>
      </w:r>
      <w:r>
        <w:t xml:space="preserve">be </w:t>
      </w:r>
      <w:r w:rsidRPr="00F904A9">
        <w:t>address</w:t>
      </w:r>
      <w:r>
        <w:t>ed</w:t>
      </w:r>
      <w:r w:rsidRPr="00F904A9">
        <w:t xml:space="preserve"> to imple</w:t>
      </w:r>
      <w:r>
        <w:t xml:space="preserve">ment the vehicle modifications. </w:t>
      </w:r>
      <w:r w:rsidRPr="00F904A9">
        <w:t xml:space="preserve">For example, a </w:t>
      </w:r>
      <w:r w:rsidR="000F0D95">
        <w:t>behaviour support</w:t>
      </w:r>
      <w:r w:rsidRPr="00F904A9">
        <w:t xml:space="preserve"> plan for </w:t>
      </w:r>
      <w:r>
        <w:t xml:space="preserve">use of a </w:t>
      </w:r>
      <w:r w:rsidRPr="00F904A9">
        <w:t>restrictive practice</w:t>
      </w:r>
      <w:r>
        <w:t xml:space="preserve"> while travelling in the vehicle.</w:t>
      </w:r>
    </w:p>
    <w:p w14:paraId="05927BBE" w14:textId="152BD008" w:rsidR="00906FDB" w:rsidRDefault="00906FDB" w:rsidP="00906FDB">
      <w:r>
        <w:t>Include options to mitigate risk.</w:t>
      </w:r>
    </w:p>
    <w:tbl>
      <w:tblPr>
        <w:tblStyle w:val="TableGrid"/>
        <w:tblW w:w="0" w:type="auto"/>
        <w:tblLook w:val="04A0" w:firstRow="1" w:lastRow="0" w:firstColumn="1" w:lastColumn="0" w:noHBand="0" w:noVBand="1"/>
        <w:tblCaption w:val="Related factors to address"/>
        <w:tblDescription w:val="One text box for your response to this question"/>
      </w:tblPr>
      <w:tblGrid>
        <w:gridCol w:w="9854"/>
      </w:tblGrid>
      <w:tr w:rsidR="00906FDB" w14:paraId="6587E9DD" w14:textId="77777777" w:rsidTr="00D16059">
        <w:tc>
          <w:tcPr>
            <w:tcW w:w="9854" w:type="dxa"/>
          </w:tcPr>
          <w:p w14:paraId="738F8FAE" w14:textId="208B860F" w:rsidR="00906FDB" w:rsidRDefault="00DD38A9" w:rsidP="00D16059">
            <w:r w:rsidRPr="00661E04">
              <w:rPr>
                <w:rStyle w:val="PlaceholderText"/>
              </w:rPr>
              <w:t>Click or tap here to enter text.</w:t>
            </w:r>
          </w:p>
        </w:tc>
      </w:tr>
    </w:tbl>
    <w:p w14:paraId="095B9EF5" w14:textId="2CD184D9" w:rsidR="00906FDB" w:rsidRDefault="00DD38A9" w:rsidP="00AF0F9E">
      <w:pPr>
        <w:pStyle w:val="Heading3"/>
      </w:pPr>
      <w:r>
        <w:t>6.6</w:t>
      </w:r>
      <w:r>
        <w:tab/>
      </w:r>
      <w:r w:rsidR="00906FDB" w:rsidRPr="00F904A9">
        <w:t>Is the</w:t>
      </w:r>
      <w:r w:rsidR="00675356">
        <w:t>re an immediate safety or other risk to the</w:t>
      </w:r>
      <w:r w:rsidR="00906FDB" w:rsidRPr="00F904A9">
        <w:t xml:space="preserve"> </w:t>
      </w:r>
      <w:r w:rsidR="00FD4610" w:rsidRPr="00F904A9">
        <w:t>participant?</w:t>
      </w:r>
    </w:p>
    <w:p w14:paraId="1AEDC5FE" w14:textId="77777777" w:rsidR="00906FDB" w:rsidRPr="00AE398B" w:rsidRDefault="00F909EC" w:rsidP="00906FDB">
      <w:pPr>
        <w:rPr>
          <w:bCs/>
        </w:rPr>
      </w:pPr>
      <w:sdt>
        <w:sdtPr>
          <w:id w:val="22223685"/>
          <w14:checkbox>
            <w14:checked w14:val="0"/>
            <w14:checkedState w14:val="2612" w14:font="MS Gothic"/>
            <w14:uncheckedState w14:val="2610" w14:font="MS Gothic"/>
          </w14:checkbox>
        </w:sdtPr>
        <w:sdtEndPr/>
        <w:sdtContent>
          <w:r w:rsidR="00906FDB">
            <w:rPr>
              <w:rFonts w:ascii="MS Gothic" w:eastAsia="MS Gothic" w:hAnsi="MS Gothic" w:hint="eastAsia"/>
            </w:rPr>
            <w:t>☐</w:t>
          </w:r>
        </w:sdtContent>
      </w:sdt>
      <w:r w:rsidR="00906FDB">
        <w:t xml:space="preserve"> </w:t>
      </w:r>
      <w:r w:rsidR="00906FDB" w:rsidRPr="00AE398B">
        <w:rPr>
          <w:rStyle w:val="Emphasis"/>
          <w:b w:val="0"/>
          <w:bCs/>
        </w:rPr>
        <w:t>No</w:t>
      </w:r>
      <w:r w:rsidR="00906FDB" w:rsidRPr="00AE398B">
        <w:rPr>
          <w:bCs/>
        </w:rPr>
        <w:t>.</w:t>
      </w:r>
    </w:p>
    <w:p w14:paraId="2ED16276" w14:textId="38B7181E" w:rsidR="00906FDB" w:rsidRDefault="00F909EC" w:rsidP="00906FDB">
      <w:sdt>
        <w:sdtPr>
          <w:rPr>
            <w:bCs/>
          </w:rPr>
          <w:id w:val="-2123211412"/>
          <w14:checkbox>
            <w14:checked w14:val="0"/>
            <w14:checkedState w14:val="2612" w14:font="MS Gothic"/>
            <w14:uncheckedState w14:val="2610" w14:font="MS Gothic"/>
          </w14:checkbox>
        </w:sdtPr>
        <w:sdtEndPr/>
        <w:sdtContent>
          <w:r w:rsidR="00906FDB" w:rsidRPr="00AE398B">
            <w:rPr>
              <w:rFonts w:ascii="MS Gothic" w:eastAsia="MS Gothic" w:hAnsi="MS Gothic"/>
              <w:bCs/>
            </w:rPr>
            <w:t>☐</w:t>
          </w:r>
        </w:sdtContent>
      </w:sdt>
      <w:r w:rsidR="00906FDB" w:rsidRPr="00AE398B">
        <w:rPr>
          <w:bCs/>
        </w:rPr>
        <w:t xml:space="preserve"> </w:t>
      </w:r>
      <w:r w:rsidR="00906FDB" w:rsidRPr="00AE398B">
        <w:rPr>
          <w:rStyle w:val="Emphasis"/>
          <w:b w:val="0"/>
          <w:bCs/>
        </w:rPr>
        <w:t>Yes</w:t>
      </w:r>
      <w:r w:rsidR="00906FDB">
        <w:t>. D</w:t>
      </w:r>
      <w:r w:rsidR="00906FDB" w:rsidRPr="00F904A9">
        <w:t>escribe any short-term recommendations</w:t>
      </w:r>
      <w:r w:rsidR="00906FDB">
        <w:t xml:space="preserve"> you </w:t>
      </w:r>
      <w:r w:rsidR="00675356">
        <w:t>identify to mitigate the risk</w:t>
      </w:r>
      <w:r w:rsidR="00906FDB">
        <w:t>.</w:t>
      </w:r>
    </w:p>
    <w:tbl>
      <w:tblPr>
        <w:tblStyle w:val="TableGrid"/>
        <w:tblW w:w="0" w:type="auto"/>
        <w:tblLook w:val="04A0" w:firstRow="1" w:lastRow="0" w:firstColumn="1" w:lastColumn="0" w:noHBand="0" w:noVBand="1"/>
        <w:tblCaption w:val="Immediate risks"/>
        <w:tblDescription w:val="One text box for your response to this question"/>
      </w:tblPr>
      <w:tblGrid>
        <w:gridCol w:w="9854"/>
      </w:tblGrid>
      <w:tr w:rsidR="00906FDB" w14:paraId="7357899D" w14:textId="77777777" w:rsidTr="00D16059">
        <w:tc>
          <w:tcPr>
            <w:tcW w:w="9854" w:type="dxa"/>
          </w:tcPr>
          <w:p w14:paraId="31BB23C2" w14:textId="20D4AAC4" w:rsidR="00906FDB" w:rsidRDefault="00906FDB" w:rsidP="00D16059"/>
        </w:tc>
      </w:tr>
    </w:tbl>
    <w:p w14:paraId="1ED2A274" w14:textId="15C4A4CD" w:rsidR="00906FDB" w:rsidRDefault="00347F4C" w:rsidP="00AF0F9E">
      <w:pPr>
        <w:pStyle w:val="Heading3"/>
      </w:pPr>
      <w:r>
        <w:t>6.7</w:t>
      </w:r>
      <w:r>
        <w:tab/>
      </w:r>
      <w:r w:rsidR="00906FDB">
        <w:t>A</w:t>
      </w:r>
      <w:r w:rsidR="00906FDB" w:rsidRPr="004E5333">
        <w:t>dditional features requested</w:t>
      </w:r>
    </w:p>
    <w:p w14:paraId="11AEF0D2" w14:textId="15CA49D0" w:rsidR="00906FDB" w:rsidRDefault="00906FDB" w:rsidP="00906FDB">
      <w:r>
        <w:t>Are there other features or items requested by the participant</w:t>
      </w:r>
      <w:r w:rsidR="001A10F6">
        <w:t xml:space="preserve"> that aren’t</w:t>
      </w:r>
      <w:r w:rsidR="00BA45F6" w:rsidRPr="00BA45F6">
        <w:t xml:space="preserve"> related to </w:t>
      </w:r>
      <w:r w:rsidR="00C168D2">
        <w:t xml:space="preserve">their </w:t>
      </w:r>
      <w:r w:rsidR="00BA45F6" w:rsidRPr="00BA45F6">
        <w:t>disability specific need</w:t>
      </w:r>
      <w:r w:rsidR="00675356">
        <w:t>s</w:t>
      </w:r>
      <w:r w:rsidR="00BA45F6">
        <w:t xml:space="preserve"> </w:t>
      </w:r>
      <w:r>
        <w:t xml:space="preserve">which may not </w:t>
      </w:r>
      <w:r w:rsidR="006B0685">
        <w:t xml:space="preserve">meet the </w:t>
      </w:r>
      <w:hyperlink r:id="rId21" w:history="1">
        <w:r w:rsidR="006B0685" w:rsidRPr="00816192">
          <w:rPr>
            <w:rStyle w:val="Hyperlink"/>
          </w:rPr>
          <w:t>NDIS funding criteria</w:t>
        </w:r>
      </w:hyperlink>
      <w:r>
        <w:t>?</w:t>
      </w:r>
    </w:p>
    <w:p w14:paraId="7F594FFF" w14:textId="4870567C" w:rsidR="00906FDB" w:rsidRDefault="00906FDB" w:rsidP="00906FDB">
      <w:r>
        <w:t xml:space="preserve">For more information </w:t>
      </w:r>
      <w:r w:rsidR="00605317">
        <w:t xml:space="preserve">refer to </w:t>
      </w:r>
      <w:hyperlink r:id="rId22" w:history="1">
        <w:r w:rsidR="00252131" w:rsidRPr="009D3534">
          <w:rPr>
            <w:rStyle w:val="Hyperlink"/>
          </w:rPr>
          <w:t xml:space="preserve">Our Guideline </w:t>
        </w:r>
        <w:r w:rsidR="00253D85" w:rsidRPr="009D3534">
          <w:rPr>
            <w:rStyle w:val="Hyperlink"/>
          </w:rPr>
          <w:t xml:space="preserve">– </w:t>
        </w:r>
        <w:r w:rsidRPr="009D3534">
          <w:rPr>
            <w:rStyle w:val="Hyperlink"/>
            <w:bCs/>
          </w:rPr>
          <w:t>Vehicle</w:t>
        </w:r>
        <w:r w:rsidR="00253D85" w:rsidRPr="009D3534">
          <w:rPr>
            <w:rStyle w:val="Hyperlink"/>
            <w:bCs/>
          </w:rPr>
          <w:t xml:space="preserve"> </w:t>
        </w:r>
        <w:r w:rsidRPr="009D3534">
          <w:rPr>
            <w:rStyle w:val="Hyperlink"/>
            <w:bCs/>
          </w:rPr>
          <w:t>modifications and driving supports</w:t>
        </w:r>
      </w:hyperlink>
      <w:r>
        <w:t>.</w:t>
      </w:r>
    </w:p>
    <w:p w14:paraId="205EF42E" w14:textId="77777777" w:rsidR="00906FDB" w:rsidRPr="00AE398B" w:rsidRDefault="00F909EC" w:rsidP="00906FDB">
      <w:pPr>
        <w:rPr>
          <w:bCs/>
        </w:rPr>
      </w:pPr>
      <w:sdt>
        <w:sdtPr>
          <w:id w:val="-935747902"/>
          <w14:checkbox>
            <w14:checked w14:val="0"/>
            <w14:checkedState w14:val="2612" w14:font="MS Gothic"/>
            <w14:uncheckedState w14:val="2610" w14:font="MS Gothic"/>
          </w14:checkbox>
        </w:sdtPr>
        <w:sdtEndPr/>
        <w:sdtContent>
          <w:r w:rsidR="00906FDB">
            <w:rPr>
              <w:rFonts w:ascii="MS Gothic" w:eastAsia="MS Gothic" w:hAnsi="MS Gothic" w:hint="eastAsia"/>
            </w:rPr>
            <w:t>☐</w:t>
          </w:r>
        </w:sdtContent>
      </w:sdt>
      <w:r w:rsidR="00906FDB">
        <w:t xml:space="preserve"> </w:t>
      </w:r>
      <w:r w:rsidR="00906FDB" w:rsidRPr="00AE398B">
        <w:rPr>
          <w:rStyle w:val="Emphasis"/>
          <w:b w:val="0"/>
          <w:bCs/>
        </w:rPr>
        <w:t>No</w:t>
      </w:r>
      <w:r w:rsidR="00906FDB" w:rsidRPr="00AE398B">
        <w:rPr>
          <w:bCs/>
        </w:rPr>
        <w:t>.</w:t>
      </w:r>
    </w:p>
    <w:p w14:paraId="75CA5D01" w14:textId="440B4200" w:rsidR="00906FDB" w:rsidRPr="005C7DA4" w:rsidRDefault="00F909EC" w:rsidP="00906FDB">
      <w:sdt>
        <w:sdtPr>
          <w:rPr>
            <w:bCs/>
          </w:rPr>
          <w:id w:val="-516150915"/>
          <w14:checkbox>
            <w14:checked w14:val="0"/>
            <w14:checkedState w14:val="2612" w14:font="MS Gothic"/>
            <w14:uncheckedState w14:val="2610" w14:font="MS Gothic"/>
          </w14:checkbox>
        </w:sdtPr>
        <w:sdtEndPr/>
        <w:sdtContent>
          <w:r w:rsidR="00906FDB" w:rsidRPr="00AE398B">
            <w:rPr>
              <w:rFonts w:ascii="MS Gothic" w:eastAsia="MS Gothic" w:hAnsi="MS Gothic"/>
              <w:bCs/>
            </w:rPr>
            <w:t>☐</w:t>
          </w:r>
        </w:sdtContent>
      </w:sdt>
      <w:r w:rsidR="00906FDB" w:rsidRPr="00AE398B">
        <w:rPr>
          <w:bCs/>
        </w:rPr>
        <w:t xml:space="preserve"> </w:t>
      </w:r>
      <w:r w:rsidR="00906FDB" w:rsidRPr="00AE398B">
        <w:rPr>
          <w:rStyle w:val="Emphasis"/>
          <w:b w:val="0"/>
          <w:bCs/>
        </w:rPr>
        <w:t>Yes</w:t>
      </w:r>
      <w:r w:rsidR="00906FDB">
        <w:t>. Please describe these, including their cost.</w:t>
      </w:r>
    </w:p>
    <w:tbl>
      <w:tblPr>
        <w:tblStyle w:val="TableGrid"/>
        <w:tblW w:w="0" w:type="auto"/>
        <w:tblLook w:val="04A0" w:firstRow="1" w:lastRow="0" w:firstColumn="1" w:lastColumn="0" w:noHBand="0" w:noVBand="1"/>
        <w:tblCaption w:val="Additional detaures requested"/>
        <w:tblDescription w:val="One text box for your response to this question"/>
      </w:tblPr>
      <w:tblGrid>
        <w:gridCol w:w="9854"/>
      </w:tblGrid>
      <w:tr w:rsidR="00906FDB" w14:paraId="24566AAC" w14:textId="77777777" w:rsidTr="00D16059">
        <w:tc>
          <w:tcPr>
            <w:tcW w:w="9854" w:type="dxa"/>
          </w:tcPr>
          <w:p w14:paraId="6F5ED676" w14:textId="32F5CB01" w:rsidR="00906FDB" w:rsidRDefault="00906FDB" w:rsidP="00D16059"/>
        </w:tc>
      </w:tr>
    </w:tbl>
    <w:p w14:paraId="2247216D" w14:textId="6E9178AC" w:rsidR="00906FDB" w:rsidRDefault="00347F4C" w:rsidP="00AF0F9E">
      <w:pPr>
        <w:pStyle w:val="Heading3"/>
      </w:pPr>
      <w:r>
        <w:t>6.8</w:t>
      </w:r>
      <w:r>
        <w:tab/>
      </w:r>
      <w:r w:rsidR="00906FDB">
        <w:t>Does the participant agree to self-fund these items?</w:t>
      </w:r>
    </w:p>
    <w:p w14:paraId="1DDA1D61" w14:textId="77777777" w:rsidR="00906FDB" w:rsidRPr="00AE398B" w:rsidRDefault="00F909EC" w:rsidP="00906FDB">
      <w:pPr>
        <w:rPr>
          <w:bCs/>
        </w:rPr>
      </w:pPr>
      <w:sdt>
        <w:sdtPr>
          <w:id w:val="-2068097703"/>
          <w14:checkbox>
            <w14:checked w14:val="0"/>
            <w14:checkedState w14:val="2612" w14:font="MS Gothic"/>
            <w14:uncheckedState w14:val="2610" w14:font="MS Gothic"/>
          </w14:checkbox>
        </w:sdtPr>
        <w:sdtEndPr/>
        <w:sdtContent>
          <w:r w:rsidR="00906FDB">
            <w:rPr>
              <w:rFonts w:ascii="MS Gothic" w:eastAsia="MS Gothic" w:hAnsi="MS Gothic" w:hint="eastAsia"/>
            </w:rPr>
            <w:t>☐</w:t>
          </w:r>
        </w:sdtContent>
      </w:sdt>
      <w:r w:rsidR="00906FDB">
        <w:t xml:space="preserve"> </w:t>
      </w:r>
      <w:r w:rsidR="00906FDB" w:rsidRPr="00AE398B">
        <w:rPr>
          <w:rStyle w:val="Emphasis"/>
          <w:b w:val="0"/>
          <w:bCs/>
        </w:rPr>
        <w:t>Yes</w:t>
      </w:r>
      <w:r w:rsidR="00906FDB" w:rsidRPr="00AE398B">
        <w:rPr>
          <w:bCs/>
        </w:rPr>
        <w:t>.</w:t>
      </w:r>
    </w:p>
    <w:p w14:paraId="53A5D05A" w14:textId="77777777" w:rsidR="00906FDB" w:rsidRDefault="00F909EC" w:rsidP="00906FDB">
      <w:sdt>
        <w:sdtPr>
          <w:rPr>
            <w:bCs/>
          </w:rPr>
          <w:id w:val="-1619827322"/>
          <w14:checkbox>
            <w14:checked w14:val="0"/>
            <w14:checkedState w14:val="2612" w14:font="MS Gothic"/>
            <w14:uncheckedState w14:val="2610" w14:font="MS Gothic"/>
          </w14:checkbox>
        </w:sdtPr>
        <w:sdtEndPr/>
        <w:sdtContent>
          <w:r w:rsidR="00906FDB" w:rsidRPr="00AE398B">
            <w:rPr>
              <w:rFonts w:ascii="MS Gothic" w:eastAsia="MS Gothic" w:hAnsi="MS Gothic"/>
              <w:bCs/>
            </w:rPr>
            <w:t>☐</w:t>
          </w:r>
        </w:sdtContent>
      </w:sdt>
      <w:r w:rsidR="00906FDB" w:rsidRPr="00AE398B">
        <w:rPr>
          <w:bCs/>
        </w:rPr>
        <w:t xml:space="preserve"> </w:t>
      </w:r>
      <w:r w:rsidR="00906FDB" w:rsidRPr="00AE398B">
        <w:rPr>
          <w:rStyle w:val="Emphasis"/>
          <w:b w:val="0"/>
          <w:bCs/>
        </w:rPr>
        <w:t>No</w:t>
      </w:r>
      <w:r w:rsidR="00906FDB">
        <w:t>.</w:t>
      </w:r>
    </w:p>
    <w:p w14:paraId="140E1AE2" w14:textId="47FBD402" w:rsidR="00EC3C40" w:rsidRPr="008316F3" w:rsidRDefault="007C5A05" w:rsidP="00AF0F9E">
      <w:pPr>
        <w:pStyle w:val="Heading3"/>
      </w:pPr>
      <w:r>
        <w:t>6.9</w:t>
      </w:r>
      <w:r>
        <w:tab/>
      </w:r>
      <w:r w:rsidR="00EC3C40" w:rsidRPr="008316F3">
        <w:t xml:space="preserve">Repairs and </w:t>
      </w:r>
      <w:r w:rsidR="00347F4C">
        <w:t>m</w:t>
      </w:r>
      <w:r w:rsidR="00EC3C40" w:rsidRPr="008316F3">
        <w:t>aintenance</w:t>
      </w:r>
    </w:p>
    <w:p w14:paraId="7C2A1DCD" w14:textId="58059A46" w:rsidR="00EC3C40" w:rsidRDefault="00EC3C40" w:rsidP="00EC3C40">
      <w:r w:rsidRPr="00871BFC">
        <w:t xml:space="preserve">Will the </w:t>
      </w:r>
      <w:r w:rsidR="00E82FD3">
        <w:t xml:space="preserve">owner </w:t>
      </w:r>
      <w:r w:rsidRPr="00871BFC">
        <w:t>have comprehensive vehicle insurance to cover repairs or replacement of the vehicle and vehicle modifications in the event of accidents or theft?</w:t>
      </w:r>
    </w:p>
    <w:p w14:paraId="76C6292C" w14:textId="77777777" w:rsidR="00EC3C40" w:rsidRPr="00AE398B" w:rsidRDefault="00F909EC" w:rsidP="00EC3C40">
      <w:pPr>
        <w:rPr>
          <w:bCs/>
        </w:rPr>
      </w:pPr>
      <w:sdt>
        <w:sdtPr>
          <w:id w:val="2035302863"/>
          <w14:checkbox>
            <w14:checked w14:val="0"/>
            <w14:checkedState w14:val="2612" w14:font="MS Gothic"/>
            <w14:uncheckedState w14:val="2610" w14:font="MS Gothic"/>
          </w14:checkbox>
        </w:sdtPr>
        <w:sdtEndPr/>
        <w:sdtContent>
          <w:r w:rsidR="00EC3C40">
            <w:rPr>
              <w:rFonts w:ascii="MS Gothic" w:eastAsia="MS Gothic" w:hAnsi="MS Gothic" w:hint="eastAsia"/>
            </w:rPr>
            <w:t>☐</w:t>
          </w:r>
        </w:sdtContent>
      </w:sdt>
      <w:r w:rsidR="00EC3C40">
        <w:t xml:space="preserve"> </w:t>
      </w:r>
      <w:r w:rsidR="00EC3C40" w:rsidRPr="00AE398B">
        <w:rPr>
          <w:rStyle w:val="Emphasis"/>
          <w:b w:val="0"/>
          <w:bCs/>
        </w:rPr>
        <w:t>Yes</w:t>
      </w:r>
      <w:r w:rsidR="00EC3C40" w:rsidRPr="00AE398B">
        <w:rPr>
          <w:bCs/>
        </w:rPr>
        <w:t>.</w:t>
      </w:r>
    </w:p>
    <w:p w14:paraId="2B2665D0" w14:textId="77777777" w:rsidR="00EC3C40" w:rsidRPr="00AE398B" w:rsidRDefault="00F909EC" w:rsidP="00EC3C40">
      <w:pPr>
        <w:rPr>
          <w:bCs/>
        </w:rPr>
      </w:pPr>
      <w:sdt>
        <w:sdtPr>
          <w:rPr>
            <w:bCs/>
          </w:rPr>
          <w:id w:val="-1263302564"/>
          <w14:checkbox>
            <w14:checked w14:val="0"/>
            <w14:checkedState w14:val="2612" w14:font="MS Gothic"/>
            <w14:uncheckedState w14:val="2610" w14:font="MS Gothic"/>
          </w14:checkbox>
        </w:sdtPr>
        <w:sdtEndPr/>
        <w:sdtContent>
          <w:r w:rsidR="00EC3C40" w:rsidRPr="00AE398B">
            <w:rPr>
              <w:rFonts w:ascii="MS Gothic" w:eastAsia="MS Gothic" w:hAnsi="MS Gothic"/>
              <w:bCs/>
            </w:rPr>
            <w:t>☐</w:t>
          </w:r>
        </w:sdtContent>
      </w:sdt>
      <w:r w:rsidR="00EC3C40" w:rsidRPr="00AE398B">
        <w:rPr>
          <w:bCs/>
        </w:rPr>
        <w:t xml:space="preserve"> </w:t>
      </w:r>
      <w:r w:rsidR="00EC3C40" w:rsidRPr="00AE398B">
        <w:rPr>
          <w:rStyle w:val="Emphasis"/>
          <w:b w:val="0"/>
          <w:bCs/>
        </w:rPr>
        <w:t>No</w:t>
      </w:r>
      <w:r w:rsidR="00EC3C40" w:rsidRPr="00AE398B">
        <w:rPr>
          <w:bCs/>
        </w:rPr>
        <w:t>.</w:t>
      </w:r>
    </w:p>
    <w:p w14:paraId="189D79B4" w14:textId="77777777" w:rsidR="00AF0F9E" w:rsidRDefault="00AF0F9E">
      <w:pPr>
        <w:spacing w:before="0" w:after="160" w:line="259" w:lineRule="auto"/>
      </w:pPr>
      <w:r>
        <w:br w:type="page"/>
      </w:r>
    </w:p>
    <w:p w14:paraId="7B1C9488" w14:textId="37F6F839" w:rsidR="00EC3C40" w:rsidRDefault="00EC3C40" w:rsidP="00EC3C40">
      <w:r>
        <w:lastRenderedPageBreak/>
        <w:t>We may be able to help with</w:t>
      </w:r>
      <w:r w:rsidR="00217B57">
        <w:t xml:space="preserve"> the</w:t>
      </w:r>
      <w:r>
        <w:t xml:space="preserve"> extra insurance costs because the vehicle has been modified.</w:t>
      </w:r>
    </w:p>
    <w:p w14:paraId="127B198C" w14:textId="580A7C68" w:rsidR="00EC3C40" w:rsidRDefault="00EC3C40" w:rsidP="00EC3C40">
      <w:r>
        <w:t xml:space="preserve">Please confirm you have made </w:t>
      </w:r>
      <w:r w:rsidRPr="00871BFC">
        <w:t xml:space="preserve">the participant aware </w:t>
      </w:r>
      <w:r>
        <w:t>we don’t fund regular vehicle registration, insurance or running costs</w:t>
      </w:r>
      <w:r w:rsidR="00906FDB">
        <w:t>. Examples include</w:t>
      </w:r>
      <w:r>
        <w:t xml:space="preserve"> fuel, servicing or repairs to the vehicle.</w:t>
      </w:r>
    </w:p>
    <w:p w14:paraId="43FDB943" w14:textId="39297A17" w:rsidR="00AF0F9E" w:rsidRDefault="00F909EC" w:rsidP="00501851">
      <w:sdt>
        <w:sdtPr>
          <w:id w:val="-406762087"/>
          <w14:checkbox>
            <w14:checked w14:val="0"/>
            <w14:checkedState w14:val="2612" w14:font="MS Gothic"/>
            <w14:uncheckedState w14:val="2610" w14:font="MS Gothic"/>
          </w14:checkbox>
        </w:sdtPr>
        <w:sdtEndPr/>
        <w:sdtContent>
          <w:r w:rsidR="00EC3C40">
            <w:rPr>
              <w:rFonts w:ascii="MS Gothic" w:eastAsia="MS Gothic" w:hAnsi="MS Gothic" w:hint="eastAsia"/>
            </w:rPr>
            <w:t>☐</w:t>
          </w:r>
        </w:sdtContent>
      </w:sdt>
      <w:r w:rsidR="00EC3C40">
        <w:t xml:space="preserve"> </w:t>
      </w:r>
      <w:r w:rsidR="00EC3C40" w:rsidRPr="00AE398B">
        <w:rPr>
          <w:rStyle w:val="Emphasis"/>
          <w:b w:val="0"/>
          <w:bCs/>
        </w:rPr>
        <w:t>Yes</w:t>
      </w:r>
    </w:p>
    <w:p w14:paraId="6BAAF31A" w14:textId="35CF7A54" w:rsidR="00EC3C40" w:rsidRPr="00ED3978" w:rsidRDefault="00EC3C40" w:rsidP="0096582B">
      <w:pPr>
        <w:pStyle w:val="Heading2"/>
      </w:pPr>
      <w:bookmarkStart w:id="8" w:name="_Part_F_–"/>
      <w:bookmarkEnd w:id="8"/>
      <w:r w:rsidRPr="0096582B">
        <w:t xml:space="preserve">Part </w:t>
      </w:r>
      <w:r w:rsidR="007C5A05" w:rsidRPr="0096582B">
        <w:t>7</w:t>
      </w:r>
      <w:r w:rsidRPr="0096582B">
        <w:t xml:space="preserve"> – Asses</w:t>
      </w:r>
      <w:r w:rsidR="00B47F8B" w:rsidRPr="0096582B">
        <w:t>s</w:t>
      </w:r>
      <w:r w:rsidRPr="0096582B">
        <w:t>or checklist</w:t>
      </w:r>
    </w:p>
    <w:p w14:paraId="183D2934" w14:textId="21F35420" w:rsidR="00EC3C40" w:rsidRPr="008316F3" w:rsidRDefault="009E3661" w:rsidP="00AF0F9E">
      <w:pPr>
        <w:pStyle w:val="Heading3"/>
      </w:pPr>
      <w:r>
        <w:t>7.1</w:t>
      </w:r>
      <w:r>
        <w:tab/>
      </w:r>
      <w:r w:rsidR="00EC3C40" w:rsidRPr="008316F3">
        <w:t>You have attached</w:t>
      </w:r>
      <w:r w:rsidR="008316F3" w:rsidRPr="008316F3">
        <w:t>:</w:t>
      </w:r>
    </w:p>
    <w:p w14:paraId="7D6273FF" w14:textId="7E9A6EAC" w:rsidR="00EC3C40" w:rsidRDefault="00F909EC" w:rsidP="00EC3C40">
      <w:sdt>
        <w:sdtPr>
          <w:id w:val="-279564334"/>
          <w14:checkbox>
            <w14:checked w14:val="0"/>
            <w14:checkedState w14:val="2612" w14:font="MS Gothic"/>
            <w14:uncheckedState w14:val="2610" w14:font="MS Gothic"/>
          </w14:checkbox>
        </w:sdtPr>
        <w:sdtEndPr/>
        <w:sdtContent>
          <w:r w:rsidR="00EC3C40">
            <w:rPr>
              <w:rFonts w:ascii="MS Gothic" w:eastAsia="MS Gothic" w:hAnsi="MS Gothic" w:hint="eastAsia"/>
            </w:rPr>
            <w:t>☐</w:t>
          </w:r>
        </w:sdtContent>
      </w:sdt>
      <w:r w:rsidR="00EC3C40">
        <w:t xml:space="preserve"> A</w:t>
      </w:r>
      <w:r w:rsidR="00EC3C40" w:rsidRPr="00D30B02">
        <w:t xml:space="preserve"> copy of the </w:t>
      </w:r>
      <w:r w:rsidR="00EC3C40">
        <w:t xml:space="preserve">vehicle’s </w:t>
      </w:r>
      <w:r w:rsidR="00EC3C40" w:rsidRPr="00D30B02">
        <w:t>current registration certificat</w:t>
      </w:r>
      <w:r w:rsidR="001645FD">
        <w:t>e</w:t>
      </w:r>
      <w:r w:rsidR="00EC3C40">
        <w:t>.</w:t>
      </w:r>
    </w:p>
    <w:p w14:paraId="4509021C" w14:textId="20506F5B" w:rsidR="00EC3C40" w:rsidRDefault="00F909EC" w:rsidP="00EC3C40">
      <w:sdt>
        <w:sdtPr>
          <w:id w:val="-868682354"/>
          <w14:checkbox>
            <w14:checked w14:val="0"/>
            <w14:checkedState w14:val="2612" w14:font="MS Gothic"/>
            <w14:uncheckedState w14:val="2610" w14:font="MS Gothic"/>
          </w14:checkbox>
        </w:sdtPr>
        <w:sdtEndPr/>
        <w:sdtContent>
          <w:r w:rsidR="00EC3C40">
            <w:rPr>
              <w:rFonts w:ascii="MS Gothic" w:eastAsia="MS Gothic" w:hAnsi="MS Gothic" w:hint="eastAsia"/>
            </w:rPr>
            <w:t>☐</w:t>
          </w:r>
        </w:sdtContent>
      </w:sdt>
      <w:r w:rsidR="00EC3C40">
        <w:t xml:space="preserve"> A</w:t>
      </w:r>
      <w:r w:rsidR="00EC3C40" w:rsidRPr="00D30B02">
        <w:t xml:space="preserve"> signed letter from the owner </w:t>
      </w:r>
      <w:r w:rsidR="00EC3C40">
        <w:t>(if th</w:t>
      </w:r>
      <w:r w:rsidR="001645FD">
        <w:t xml:space="preserve">e owner </w:t>
      </w:r>
      <w:r w:rsidR="00EC3C40">
        <w:t xml:space="preserve">is </w:t>
      </w:r>
      <w:r w:rsidR="00EC3C40" w:rsidRPr="00B76F96">
        <w:rPr>
          <w:rStyle w:val="Emphasis"/>
        </w:rPr>
        <w:t>not</w:t>
      </w:r>
      <w:r w:rsidR="00EC3C40">
        <w:t xml:space="preserve"> the participant).</w:t>
      </w:r>
    </w:p>
    <w:p w14:paraId="05A2CB69" w14:textId="6F8DCD5A" w:rsidR="00EC3C40" w:rsidRDefault="00F909EC" w:rsidP="00EC3C40">
      <w:sdt>
        <w:sdtPr>
          <w:id w:val="-929199534"/>
          <w14:checkbox>
            <w14:checked w14:val="0"/>
            <w14:checkedState w14:val="2612" w14:font="MS Gothic"/>
            <w14:uncheckedState w14:val="2610" w14:font="MS Gothic"/>
          </w14:checkbox>
        </w:sdtPr>
        <w:sdtEndPr/>
        <w:sdtContent>
          <w:r w:rsidR="00EC3C40">
            <w:rPr>
              <w:rFonts w:ascii="MS Gothic" w:eastAsia="MS Gothic" w:hAnsi="MS Gothic" w:hint="eastAsia"/>
            </w:rPr>
            <w:t>☐</w:t>
          </w:r>
        </w:sdtContent>
      </w:sdt>
      <w:r w:rsidR="00EC3C40">
        <w:t xml:space="preserve"> A vehicle condition report.</w:t>
      </w:r>
    </w:p>
    <w:p w14:paraId="51622973" w14:textId="30CCEF24" w:rsidR="00EC3C40" w:rsidRDefault="00F909EC" w:rsidP="00EC3C40">
      <w:sdt>
        <w:sdtPr>
          <w:id w:val="-1197924275"/>
          <w14:checkbox>
            <w14:checked w14:val="0"/>
            <w14:checkedState w14:val="2612" w14:font="MS Gothic"/>
            <w14:uncheckedState w14:val="2610" w14:font="MS Gothic"/>
          </w14:checkbox>
        </w:sdtPr>
        <w:sdtEndPr/>
        <w:sdtContent>
          <w:r w:rsidR="00EC3C40">
            <w:rPr>
              <w:rFonts w:ascii="MS Gothic" w:eastAsia="MS Gothic" w:hAnsi="MS Gothic" w:hint="eastAsia"/>
            </w:rPr>
            <w:t>☐</w:t>
          </w:r>
        </w:sdtContent>
      </w:sdt>
      <w:r w:rsidR="00EC3C40">
        <w:t xml:space="preserve"> E</w:t>
      </w:r>
      <w:r w:rsidR="00EC3C40" w:rsidRPr="006B2A64">
        <w:t xml:space="preserve">vidence the </w:t>
      </w:r>
      <w:r w:rsidR="00EC3C40">
        <w:t xml:space="preserve">modified vehicle will be </w:t>
      </w:r>
      <w:r w:rsidR="00EC3C40" w:rsidRPr="009774C4">
        <w:t xml:space="preserve">safe to drive and safe and appropriate for </w:t>
      </w:r>
      <w:r w:rsidR="001645FD" w:rsidRPr="009774C4">
        <w:t>the participant</w:t>
      </w:r>
      <w:r w:rsidR="00EC3C40" w:rsidRPr="009774C4">
        <w:t>.</w:t>
      </w:r>
    </w:p>
    <w:p w14:paraId="3DDD045C" w14:textId="15A2E9CA" w:rsidR="00EC3C40" w:rsidRPr="00B76F96" w:rsidRDefault="00F909EC" w:rsidP="00EC3C40">
      <w:pPr>
        <w:rPr>
          <w:rStyle w:val="Emphasis"/>
          <w:b w:val="0"/>
          <w:iCs w:val="0"/>
          <w:color w:val="auto"/>
        </w:rPr>
      </w:pPr>
      <w:sdt>
        <w:sdtPr>
          <w:rPr>
            <w:b/>
            <w:iCs/>
            <w:color w:val="000000" w:themeColor="text1"/>
          </w:rPr>
          <w:id w:val="-1963954526"/>
          <w14:checkbox>
            <w14:checked w14:val="0"/>
            <w14:checkedState w14:val="2612" w14:font="MS Gothic"/>
            <w14:uncheckedState w14:val="2610" w14:font="MS Gothic"/>
          </w14:checkbox>
        </w:sdtPr>
        <w:sdtEndPr>
          <w:rPr>
            <w:b w:val="0"/>
            <w:iCs w:val="0"/>
            <w:color w:val="auto"/>
          </w:rPr>
        </w:sdtEndPr>
        <w:sdtContent>
          <w:r w:rsidR="00EC3C40">
            <w:rPr>
              <w:rFonts w:ascii="MS Gothic" w:eastAsia="MS Gothic" w:hAnsi="MS Gothic" w:hint="eastAsia"/>
            </w:rPr>
            <w:t>☐</w:t>
          </w:r>
        </w:sdtContent>
      </w:sdt>
      <w:r w:rsidR="00EC3C40">
        <w:t xml:space="preserve"> Assessments showing the functional limitations of the participant’s disability, </w:t>
      </w:r>
      <w:r w:rsidR="003B7CCE">
        <w:t xml:space="preserve">if you didn’t provide a summary </w:t>
      </w:r>
      <w:r w:rsidR="00EC3C40">
        <w:t xml:space="preserve">in </w:t>
      </w:r>
      <w:hyperlink w:anchor="_Part_2_–_1" w:history="1">
        <w:r w:rsidR="00E461E7" w:rsidRPr="00926A0F">
          <w:rPr>
            <w:rStyle w:val="Hyperlink"/>
          </w:rPr>
          <w:t>Part</w:t>
        </w:r>
        <w:r w:rsidR="00E461E7" w:rsidRPr="00926A0F">
          <w:rPr>
            <w:rStyle w:val="Hyperlink"/>
          </w:rPr>
          <w:t xml:space="preserve"> </w:t>
        </w:r>
        <w:r w:rsidR="00ED086A" w:rsidRPr="00926A0F">
          <w:rPr>
            <w:rStyle w:val="Hyperlink"/>
          </w:rPr>
          <w:t>2</w:t>
        </w:r>
      </w:hyperlink>
      <w:r w:rsidR="00EC3C40">
        <w:t>.</w:t>
      </w:r>
    </w:p>
    <w:p w14:paraId="62FD0042" w14:textId="221B8177" w:rsidR="00EC3C40" w:rsidRDefault="00F909EC" w:rsidP="00EC3C40">
      <w:sdt>
        <w:sdtPr>
          <w:rPr>
            <w:rStyle w:val="Emphasis"/>
            <w:b w:val="0"/>
          </w:rPr>
          <w:id w:val="-1903742646"/>
          <w14:checkbox>
            <w14:checked w14:val="0"/>
            <w14:checkedState w14:val="2612" w14:font="MS Gothic"/>
            <w14:uncheckedState w14:val="2610" w14:font="MS Gothic"/>
          </w14:checkbox>
        </w:sdtPr>
        <w:sdtEndPr>
          <w:rPr>
            <w:rStyle w:val="Emphasis"/>
          </w:rPr>
        </w:sdtEndPr>
        <w:sdtContent>
          <w:r w:rsidR="00EC3C40">
            <w:rPr>
              <w:rStyle w:val="Emphasis"/>
              <w:rFonts w:ascii="MS Gothic" w:eastAsia="MS Gothic" w:hAnsi="MS Gothic" w:hint="eastAsia"/>
              <w:b w:val="0"/>
            </w:rPr>
            <w:t>☐</w:t>
          </w:r>
        </w:sdtContent>
      </w:sdt>
      <w:r w:rsidR="00EC3C40" w:rsidRPr="00B76F96">
        <w:rPr>
          <w:rStyle w:val="Emphasis"/>
          <w:b w:val="0"/>
        </w:rPr>
        <w:t xml:space="preserve"> </w:t>
      </w:r>
      <w:r w:rsidR="00513E89">
        <w:rPr>
          <w:rStyle w:val="Emphasis"/>
          <w:b w:val="0"/>
        </w:rPr>
        <w:t>An i</w:t>
      </w:r>
      <w:r w:rsidR="00EC3C40">
        <w:rPr>
          <w:rStyle w:val="Emphasis"/>
          <w:b w:val="0"/>
        </w:rPr>
        <w:t>temised quote</w:t>
      </w:r>
      <w:r w:rsidR="00925FE2">
        <w:rPr>
          <w:rStyle w:val="Emphasis"/>
          <w:b w:val="0"/>
        </w:rPr>
        <w:t xml:space="preserve"> for</w:t>
      </w:r>
      <w:r w:rsidR="00EC3C40" w:rsidRPr="0026422F">
        <w:t xml:space="preserve"> the recommended </w:t>
      </w:r>
      <w:r w:rsidR="00DF606A">
        <w:t>option</w:t>
      </w:r>
      <w:r w:rsidR="00513E89">
        <w:t>, if over $15,000</w:t>
      </w:r>
      <w:r w:rsidR="00EC3C40" w:rsidRPr="0026422F">
        <w:t>.</w:t>
      </w:r>
    </w:p>
    <w:p w14:paraId="0E9714CC" w14:textId="469A4540" w:rsidR="001645FD" w:rsidRDefault="009E3661" w:rsidP="00AF0F9E">
      <w:pPr>
        <w:pStyle w:val="Heading3"/>
      </w:pPr>
      <w:r>
        <w:t>7.2</w:t>
      </w:r>
      <w:r>
        <w:tab/>
      </w:r>
      <w:r w:rsidR="001645FD" w:rsidRPr="008316F3">
        <w:t xml:space="preserve">If the participant will be driving, </w:t>
      </w:r>
      <w:r w:rsidR="001645FD">
        <w:t xml:space="preserve">you have also </w:t>
      </w:r>
      <w:r w:rsidR="001645FD" w:rsidRPr="008316F3">
        <w:t>attach</w:t>
      </w:r>
      <w:r w:rsidR="001645FD">
        <w:t>ed</w:t>
      </w:r>
      <w:r w:rsidR="001645FD" w:rsidRPr="008316F3">
        <w:t>:</w:t>
      </w:r>
    </w:p>
    <w:p w14:paraId="731DA329" w14:textId="77777777" w:rsidR="001645FD" w:rsidRDefault="00F909EC" w:rsidP="001645FD">
      <w:sdt>
        <w:sdtPr>
          <w:id w:val="-257371954"/>
          <w14:checkbox>
            <w14:checked w14:val="0"/>
            <w14:checkedState w14:val="2612" w14:font="MS Gothic"/>
            <w14:uncheckedState w14:val="2610" w14:font="MS Gothic"/>
          </w14:checkbox>
        </w:sdtPr>
        <w:sdtEndPr/>
        <w:sdtContent>
          <w:r w:rsidR="001645FD">
            <w:rPr>
              <w:rFonts w:ascii="MS Gothic" w:eastAsia="MS Gothic" w:hAnsi="MS Gothic" w:hint="eastAsia"/>
            </w:rPr>
            <w:t>☐</w:t>
          </w:r>
        </w:sdtContent>
      </w:sdt>
      <w:r w:rsidR="001645FD">
        <w:t xml:space="preserve"> </w:t>
      </w:r>
      <w:r w:rsidR="001645FD" w:rsidRPr="00D30B02">
        <w:t>A copy of the participant’s current driver licence</w:t>
      </w:r>
      <w:r w:rsidR="001645FD">
        <w:t>.</w:t>
      </w:r>
    </w:p>
    <w:p w14:paraId="0152014C" w14:textId="01229239" w:rsidR="001645FD" w:rsidRPr="00231FEA" w:rsidRDefault="00F909EC" w:rsidP="00EC3C40">
      <w:sdt>
        <w:sdtPr>
          <w:id w:val="-1448925274"/>
          <w14:checkbox>
            <w14:checked w14:val="0"/>
            <w14:checkedState w14:val="2612" w14:font="MS Gothic"/>
            <w14:uncheckedState w14:val="2610" w14:font="MS Gothic"/>
          </w14:checkbox>
        </w:sdtPr>
        <w:sdtEndPr/>
        <w:sdtContent>
          <w:r w:rsidR="001645FD">
            <w:rPr>
              <w:rFonts w:ascii="MS Gothic" w:eastAsia="MS Gothic" w:hAnsi="MS Gothic" w:hint="eastAsia"/>
            </w:rPr>
            <w:t>☐</w:t>
          </w:r>
        </w:sdtContent>
      </w:sdt>
      <w:r w:rsidR="001645FD">
        <w:t xml:space="preserve"> Driver </w:t>
      </w:r>
      <w:r w:rsidR="003E4703">
        <w:t>t</w:t>
      </w:r>
      <w:r w:rsidR="00EC71D1">
        <w:t>rained</w:t>
      </w:r>
      <w:r w:rsidR="001645FD">
        <w:t xml:space="preserve"> </w:t>
      </w:r>
      <w:r w:rsidR="003E4703">
        <w:t>o</w:t>
      </w:r>
      <w:r w:rsidR="001645FD">
        <w:t xml:space="preserve">ccupational </w:t>
      </w:r>
      <w:r w:rsidR="003E4703">
        <w:t>t</w:t>
      </w:r>
      <w:r w:rsidR="001645FD">
        <w:t>herapist report</w:t>
      </w:r>
      <w:r w:rsidR="00925FE2">
        <w:t>.</w:t>
      </w:r>
    </w:p>
    <w:p w14:paraId="1EFFBEB8" w14:textId="2B84D7B7" w:rsidR="00EC3C40" w:rsidRPr="008316F3" w:rsidRDefault="00EC3C40" w:rsidP="00AE398B">
      <w:pPr>
        <w:pStyle w:val="Heading2"/>
      </w:pPr>
      <w:bookmarkStart w:id="9" w:name="_Part_G_–"/>
      <w:bookmarkEnd w:id="9"/>
      <w:r w:rsidRPr="008316F3">
        <w:t xml:space="preserve">Part </w:t>
      </w:r>
      <w:r w:rsidR="009E3661">
        <w:t>8</w:t>
      </w:r>
      <w:r w:rsidRPr="008316F3">
        <w:t xml:space="preserve"> – Assessor declaration and details</w:t>
      </w:r>
    </w:p>
    <w:p w14:paraId="54444B0B" w14:textId="22544AFE" w:rsidR="00EC3C40" w:rsidRPr="008316F3" w:rsidRDefault="009E3661" w:rsidP="00AF0F9E">
      <w:pPr>
        <w:pStyle w:val="Heading3"/>
      </w:pPr>
      <w:r>
        <w:t>8.1</w:t>
      </w:r>
      <w:r>
        <w:tab/>
      </w:r>
      <w:r w:rsidR="00EC3C40" w:rsidRPr="008316F3">
        <w:t>Assessor</w:t>
      </w:r>
      <w:r w:rsidR="00FB619E">
        <w:t>’</w:t>
      </w:r>
      <w:r w:rsidR="00EC3C40" w:rsidRPr="008316F3">
        <w:t>s declaration</w:t>
      </w:r>
    </w:p>
    <w:p w14:paraId="5AFFD9A8" w14:textId="2BD957FB" w:rsidR="00EC3C40" w:rsidRPr="006F211F" w:rsidRDefault="00F909EC" w:rsidP="00EC3C40">
      <w:sdt>
        <w:sdtPr>
          <w:id w:val="-28958530"/>
          <w14:checkbox>
            <w14:checked w14:val="0"/>
            <w14:checkedState w14:val="2612" w14:font="MS Gothic"/>
            <w14:uncheckedState w14:val="2610" w14:font="MS Gothic"/>
          </w14:checkbox>
        </w:sdtPr>
        <w:sdtEndPr/>
        <w:sdtContent>
          <w:r w:rsidR="00EC3C40" w:rsidRPr="00206ADB">
            <w:rPr>
              <w:rFonts w:ascii="Segoe UI Symbol" w:hAnsi="Segoe UI Symbol" w:cs="Segoe UI Symbol"/>
            </w:rPr>
            <w:t>☐</w:t>
          </w:r>
        </w:sdtContent>
      </w:sdt>
      <w:r w:rsidR="00EC3C40" w:rsidRPr="006F211F">
        <w:t xml:space="preserve"> I certify that I meet the NDIA expectations of suitably qualified </w:t>
      </w:r>
      <w:r w:rsidR="002B33C9">
        <w:t>a</w:t>
      </w:r>
      <w:r w:rsidR="00EC3C40" w:rsidRPr="006F211F">
        <w:t xml:space="preserve">llied </w:t>
      </w:r>
      <w:r w:rsidR="002B33C9">
        <w:t>h</w:t>
      </w:r>
      <w:r w:rsidR="00EC3C40" w:rsidRPr="006F211F">
        <w:t xml:space="preserve">ealth </w:t>
      </w:r>
      <w:r w:rsidR="002B33C9">
        <w:t>p</w:t>
      </w:r>
      <w:r w:rsidR="00EC3C40" w:rsidRPr="006F211F">
        <w:t>rofessional to assess the type of AT and associated supports, at the level of complexity required by this participant. This includes understanding the current NDIS Act, NDIS Rules and Our Guidelines.</w:t>
      </w:r>
    </w:p>
    <w:p w14:paraId="244DFB1E" w14:textId="77777777" w:rsidR="00EC3C40" w:rsidRPr="006F211F" w:rsidRDefault="00F909EC" w:rsidP="00EC3C40">
      <w:sdt>
        <w:sdtPr>
          <w:id w:val="-1794505684"/>
          <w14:checkbox>
            <w14:checked w14:val="0"/>
            <w14:checkedState w14:val="2612" w14:font="MS Gothic"/>
            <w14:uncheckedState w14:val="2610" w14:font="MS Gothic"/>
          </w14:checkbox>
        </w:sdtPr>
        <w:sdtEndPr/>
        <w:sdtContent>
          <w:r w:rsidR="00EC3C40" w:rsidRPr="00206ADB">
            <w:rPr>
              <w:rFonts w:ascii="Segoe UI Symbol" w:hAnsi="Segoe UI Symbol" w:cs="Segoe UI Symbol"/>
            </w:rPr>
            <w:t>☐</w:t>
          </w:r>
        </w:sdtContent>
      </w:sdt>
      <w:r w:rsidR="00EC3C40" w:rsidRPr="00206ADB">
        <w:t xml:space="preserve"> I </w:t>
      </w:r>
      <w:r w:rsidR="00EC3C40" w:rsidRPr="00231FEA">
        <w:t>will provide appropriate evidence to the NDIA and NDIS Quality and Safeguards Commission if and as requested.</w:t>
      </w:r>
    </w:p>
    <w:p w14:paraId="5EA775C1" w14:textId="5F0E5416" w:rsidR="00EC3C40" w:rsidRDefault="00F909EC" w:rsidP="00EC3C40">
      <w:sdt>
        <w:sdtPr>
          <w:id w:val="769432512"/>
          <w14:checkbox>
            <w14:checked w14:val="0"/>
            <w14:checkedState w14:val="2612" w14:font="MS Gothic"/>
            <w14:uncheckedState w14:val="2610" w14:font="MS Gothic"/>
          </w14:checkbox>
        </w:sdtPr>
        <w:sdtEndPr/>
        <w:sdtContent>
          <w:r w:rsidR="00EC3C40" w:rsidRPr="00206ADB">
            <w:rPr>
              <w:rFonts w:ascii="Segoe UI Symbol" w:hAnsi="Segoe UI Symbol" w:cs="Segoe UI Symbol"/>
            </w:rPr>
            <w:t>☐</w:t>
          </w:r>
        </w:sdtContent>
      </w:sdt>
      <w:r w:rsidR="00EC3C40" w:rsidRPr="00206ADB">
        <w:t xml:space="preserve"> I understand and acknowledge that the NDIA and </w:t>
      </w:r>
      <w:r w:rsidR="00675356">
        <w:t xml:space="preserve">the </w:t>
      </w:r>
      <w:r w:rsidR="00EC3C40" w:rsidRPr="00206ADB">
        <w:t>participant will rely on my professional advice to select, source and implement this AT</w:t>
      </w:r>
      <w:r w:rsidR="00EC3C40">
        <w:t>.</w:t>
      </w:r>
    </w:p>
    <w:p w14:paraId="1FAF0637" w14:textId="22EDAEC9" w:rsidR="00AF0F9E" w:rsidRDefault="00F909EC" w:rsidP="00501851">
      <w:pPr>
        <w:rPr>
          <w:iCs/>
        </w:rPr>
      </w:pPr>
      <w:sdt>
        <w:sdtPr>
          <w:id w:val="-1046442849"/>
          <w14:checkbox>
            <w14:checked w14:val="0"/>
            <w14:checkedState w14:val="2612" w14:font="MS Gothic"/>
            <w14:uncheckedState w14:val="2610" w14:font="MS Gothic"/>
          </w14:checkbox>
        </w:sdtPr>
        <w:sdtEndPr/>
        <w:sdtContent>
          <w:r w:rsidR="00EC3C40">
            <w:rPr>
              <w:rFonts w:ascii="MS Gothic" w:eastAsia="MS Gothic" w:hAnsi="MS Gothic" w:hint="eastAsia"/>
            </w:rPr>
            <w:t>☐</w:t>
          </w:r>
        </w:sdtContent>
      </w:sdt>
      <w:r w:rsidR="00EC3C40">
        <w:t xml:space="preserve"> </w:t>
      </w:r>
      <w:r w:rsidR="00EC3C40" w:rsidRPr="006F211F">
        <w:rPr>
          <w:iCs/>
        </w:rPr>
        <w:t>This AT has been assessed by the treating multi-disciplinary team and I have completed the AT assessment on behalf of that team</w:t>
      </w:r>
      <w:r w:rsidR="00EC3C40">
        <w:rPr>
          <w:iCs/>
        </w:rPr>
        <w:t>.</w:t>
      </w:r>
      <w:r w:rsidR="00AF0F9E">
        <w:rPr>
          <w:iCs/>
        </w:rPr>
        <w:br w:type="page"/>
      </w:r>
    </w:p>
    <w:p w14:paraId="6B946382" w14:textId="574D169F" w:rsidR="00EC3C40" w:rsidRPr="008316F3" w:rsidRDefault="00C35213" w:rsidP="00AF0F9E">
      <w:pPr>
        <w:pStyle w:val="Heading3"/>
      </w:pPr>
      <w:r>
        <w:lastRenderedPageBreak/>
        <w:t>8.2</w:t>
      </w:r>
      <w:r>
        <w:tab/>
      </w:r>
      <w:r w:rsidR="00EC3C40" w:rsidRPr="008316F3">
        <w:t>Assessor details</w:t>
      </w:r>
    </w:p>
    <w:tbl>
      <w:tblPr>
        <w:tblStyle w:val="TableGrid"/>
        <w:tblW w:w="0" w:type="auto"/>
        <w:tblLook w:val="04A0" w:firstRow="1" w:lastRow="0" w:firstColumn="1" w:lastColumn="0" w:noHBand="0" w:noVBand="1"/>
        <w:tblCaption w:val="Assessor's details"/>
        <w:tblDescription w:val="Table with 7 rows and 2 columns. The first column asks for the Assessor's details and the second column is for your response."/>
      </w:tblPr>
      <w:tblGrid>
        <w:gridCol w:w="4672"/>
        <w:gridCol w:w="4672"/>
      </w:tblGrid>
      <w:tr w:rsidR="00EC3C40" w14:paraId="65BAB16E" w14:textId="77777777" w:rsidTr="00AE398B">
        <w:tc>
          <w:tcPr>
            <w:tcW w:w="4672" w:type="dxa"/>
            <w:shd w:val="clear" w:color="auto" w:fill="F2F2F2" w:themeFill="background1" w:themeFillShade="F2"/>
          </w:tcPr>
          <w:p w14:paraId="36BA59A1" w14:textId="77777777" w:rsidR="00EC3C40" w:rsidRDefault="00EC3C40" w:rsidP="00EC3C40">
            <w:r>
              <w:t>First and surname</w:t>
            </w:r>
          </w:p>
        </w:tc>
        <w:tc>
          <w:tcPr>
            <w:tcW w:w="4672" w:type="dxa"/>
          </w:tcPr>
          <w:p w14:paraId="260D4271" w14:textId="4AE5A237" w:rsidR="00EC3C40" w:rsidRDefault="00EC3C40" w:rsidP="00EC3C40"/>
        </w:tc>
      </w:tr>
      <w:tr w:rsidR="00EC3C40" w14:paraId="0C8C2AD0" w14:textId="77777777" w:rsidTr="00AE398B">
        <w:tc>
          <w:tcPr>
            <w:tcW w:w="4672" w:type="dxa"/>
            <w:shd w:val="clear" w:color="auto" w:fill="F2F2F2" w:themeFill="background1" w:themeFillShade="F2"/>
          </w:tcPr>
          <w:p w14:paraId="4635B4A2" w14:textId="77777777" w:rsidR="00EC3C40" w:rsidRDefault="00EC3C40" w:rsidP="00EC3C40">
            <w:r w:rsidRPr="005C7DA4">
              <w:rPr>
                <w:color w:val="000000" w:themeColor="text1"/>
                <w:szCs w:val="24"/>
              </w:rPr>
              <w:t>NDIS Provider Registration number (if applicable)</w:t>
            </w:r>
          </w:p>
        </w:tc>
        <w:tc>
          <w:tcPr>
            <w:tcW w:w="4672" w:type="dxa"/>
          </w:tcPr>
          <w:p w14:paraId="155F855E" w14:textId="05AB3682" w:rsidR="00EC3C40" w:rsidRDefault="00EC3C40" w:rsidP="00EC3C40"/>
        </w:tc>
      </w:tr>
      <w:tr w:rsidR="00EC3C40" w14:paraId="43FA6C99" w14:textId="77777777" w:rsidTr="00AE398B">
        <w:tc>
          <w:tcPr>
            <w:tcW w:w="4672" w:type="dxa"/>
            <w:shd w:val="clear" w:color="auto" w:fill="F2F2F2" w:themeFill="background1" w:themeFillShade="F2"/>
          </w:tcPr>
          <w:p w14:paraId="785321DC" w14:textId="4667D816" w:rsidR="00EC3C40" w:rsidRDefault="00EC3C40" w:rsidP="00EC3C40">
            <w:r>
              <w:t>Qualifications</w:t>
            </w:r>
            <w:r w:rsidR="00020F20">
              <w:t xml:space="preserve">, </w:t>
            </w:r>
            <w:r w:rsidR="00020F20" w:rsidRPr="00E0201A">
              <w:t>if applicable</w:t>
            </w:r>
            <w:r w:rsidR="00830AE6">
              <w:t xml:space="preserve">. Please </w:t>
            </w:r>
            <w:r w:rsidR="00E0201A" w:rsidRPr="00E0201A">
              <w:t>includ</w:t>
            </w:r>
            <w:r w:rsidR="00F65630">
              <w:t>e your</w:t>
            </w:r>
            <w:r w:rsidR="00E0201A" w:rsidRPr="00E0201A">
              <w:t xml:space="preserve"> </w:t>
            </w:r>
            <w:r w:rsidR="00830AE6">
              <w:t>D</w:t>
            </w:r>
            <w:r w:rsidR="00E0201A" w:rsidRPr="00E0201A">
              <w:t xml:space="preserve">river </w:t>
            </w:r>
            <w:r w:rsidR="00830AE6">
              <w:t>T</w:t>
            </w:r>
            <w:r w:rsidR="00E0201A" w:rsidRPr="00E0201A">
              <w:t xml:space="preserve">rained </w:t>
            </w:r>
            <w:r w:rsidR="0098772D">
              <w:t xml:space="preserve">Occupational Therapist </w:t>
            </w:r>
            <w:r w:rsidR="00E0201A" w:rsidRPr="00E0201A">
              <w:t>registration</w:t>
            </w:r>
          </w:p>
        </w:tc>
        <w:tc>
          <w:tcPr>
            <w:tcW w:w="4672" w:type="dxa"/>
          </w:tcPr>
          <w:p w14:paraId="2846ECE2" w14:textId="4EDA303A" w:rsidR="00EC3C40" w:rsidRDefault="00EC3C40" w:rsidP="00EC3C40"/>
        </w:tc>
      </w:tr>
      <w:tr w:rsidR="00EC3C40" w14:paraId="6D121382" w14:textId="77777777" w:rsidTr="00AE398B">
        <w:tc>
          <w:tcPr>
            <w:tcW w:w="4672" w:type="dxa"/>
            <w:shd w:val="clear" w:color="auto" w:fill="F2F2F2" w:themeFill="background1" w:themeFillShade="F2"/>
          </w:tcPr>
          <w:p w14:paraId="792502E5" w14:textId="77777777" w:rsidR="00EC3C40" w:rsidRDefault="00EC3C40" w:rsidP="00EC3C40">
            <w:r>
              <w:t>Telephone number</w:t>
            </w:r>
          </w:p>
        </w:tc>
        <w:tc>
          <w:tcPr>
            <w:tcW w:w="4672" w:type="dxa"/>
          </w:tcPr>
          <w:p w14:paraId="1BECF8D0" w14:textId="68EEC9D3" w:rsidR="00EC3C40" w:rsidRDefault="00EC3C40" w:rsidP="00EC3C40"/>
        </w:tc>
      </w:tr>
      <w:tr w:rsidR="00EC3C40" w14:paraId="7B11AB96" w14:textId="77777777" w:rsidTr="00AE398B">
        <w:tc>
          <w:tcPr>
            <w:tcW w:w="4672" w:type="dxa"/>
            <w:shd w:val="clear" w:color="auto" w:fill="F2F2F2" w:themeFill="background1" w:themeFillShade="F2"/>
          </w:tcPr>
          <w:p w14:paraId="69835B29" w14:textId="77777777" w:rsidR="00EC3C40" w:rsidRDefault="00EC3C40" w:rsidP="00EC3C40">
            <w:r>
              <w:t>Email address</w:t>
            </w:r>
          </w:p>
        </w:tc>
        <w:tc>
          <w:tcPr>
            <w:tcW w:w="4672" w:type="dxa"/>
          </w:tcPr>
          <w:p w14:paraId="6F4D1453" w14:textId="11589CBD" w:rsidR="00EC3C40" w:rsidRDefault="00EC3C40" w:rsidP="00EC3C40"/>
        </w:tc>
      </w:tr>
      <w:tr w:rsidR="00EC3C40" w14:paraId="581CE561" w14:textId="77777777" w:rsidTr="00AE398B">
        <w:tc>
          <w:tcPr>
            <w:tcW w:w="4672" w:type="dxa"/>
            <w:shd w:val="clear" w:color="auto" w:fill="F2F2F2" w:themeFill="background1" w:themeFillShade="F2"/>
          </w:tcPr>
          <w:p w14:paraId="6FF08802" w14:textId="76ECFE4E" w:rsidR="00EC3C40" w:rsidRDefault="00EC3C40" w:rsidP="00EC3C40">
            <w:r>
              <w:t>Date of assessment (DD/MM/YYY</w:t>
            </w:r>
            <w:r w:rsidR="00AE6455">
              <w:t>Y</w:t>
            </w:r>
            <w:r>
              <w:t>)</w:t>
            </w:r>
          </w:p>
        </w:tc>
        <w:tc>
          <w:tcPr>
            <w:tcW w:w="4672" w:type="dxa"/>
          </w:tcPr>
          <w:p w14:paraId="799EB1EE" w14:textId="0213FBA1" w:rsidR="00EC3C40" w:rsidRDefault="00EC3C40" w:rsidP="00EC3C40"/>
        </w:tc>
      </w:tr>
      <w:tr w:rsidR="00EC3C40" w14:paraId="12E2DA57" w14:textId="77777777" w:rsidTr="00AE398B">
        <w:tc>
          <w:tcPr>
            <w:tcW w:w="4672" w:type="dxa"/>
            <w:shd w:val="clear" w:color="auto" w:fill="F2F2F2" w:themeFill="background1" w:themeFillShade="F2"/>
          </w:tcPr>
          <w:p w14:paraId="6798A60F" w14:textId="6C9F910E" w:rsidR="00EC3C40" w:rsidRDefault="00EC3C40" w:rsidP="00EC3C40">
            <w:r>
              <w:t>Date of report (DD/MM/YYY</w:t>
            </w:r>
            <w:r w:rsidR="00AE6455">
              <w:t>Y</w:t>
            </w:r>
            <w:r>
              <w:t>)</w:t>
            </w:r>
          </w:p>
        </w:tc>
        <w:tc>
          <w:tcPr>
            <w:tcW w:w="4672" w:type="dxa"/>
          </w:tcPr>
          <w:p w14:paraId="662775E6" w14:textId="29DBE62C" w:rsidR="00EC3C40" w:rsidRDefault="00EC3C40" w:rsidP="00EC3C40"/>
        </w:tc>
      </w:tr>
    </w:tbl>
    <w:p w14:paraId="23DEF0A8" w14:textId="5C18B2AC" w:rsidR="00EC3C40" w:rsidRPr="008316F3" w:rsidRDefault="00510DEA" w:rsidP="00AF0F9E">
      <w:pPr>
        <w:pStyle w:val="Heading3"/>
      </w:pPr>
      <w:r>
        <w:t>8.3</w:t>
      </w:r>
      <w:r>
        <w:tab/>
      </w:r>
      <w:r w:rsidR="00EC3C40" w:rsidRPr="008316F3">
        <w:t>Vehicle modifier details</w:t>
      </w:r>
    </w:p>
    <w:tbl>
      <w:tblPr>
        <w:tblStyle w:val="TableGrid"/>
        <w:tblW w:w="0" w:type="auto"/>
        <w:tblLook w:val="04A0" w:firstRow="1" w:lastRow="0" w:firstColumn="1" w:lastColumn="0" w:noHBand="0" w:noVBand="1"/>
        <w:tblCaption w:val="Vehicle modifier's details"/>
        <w:tblDescription w:val="Table with 8 rows and 2 columns. The first column asks for the Vehicle modifier's details and the second column is for your response."/>
      </w:tblPr>
      <w:tblGrid>
        <w:gridCol w:w="4672"/>
        <w:gridCol w:w="4672"/>
      </w:tblGrid>
      <w:tr w:rsidR="00EC3C40" w14:paraId="03E1E346" w14:textId="77777777" w:rsidTr="00AE398B">
        <w:tc>
          <w:tcPr>
            <w:tcW w:w="4672" w:type="dxa"/>
            <w:shd w:val="clear" w:color="auto" w:fill="F2F2F2" w:themeFill="background1" w:themeFillShade="F2"/>
          </w:tcPr>
          <w:p w14:paraId="3AC32796" w14:textId="77777777" w:rsidR="00EC3C40" w:rsidRDefault="00EC3C40" w:rsidP="00EC3C40">
            <w:r>
              <w:t>First and surname</w:t>
            </w:r>
          </w:p>
        </w:tc>
        <w:tc>
          <w:tcPr>
            <w:tcW w:w="4672" w:type="dxa"/>
          </w:tcPr>
          <w:p w14:paraId="6BD27510" w14:textId="111E90BE" w:rsidR="00EC3C40" w:rsidRDefault="00EC3C40" w:rsidP="00EC3C40"/>
        </w:tc>
      </w:tr>
      <w:tr w:rsidR="00EC3C40" w14:paraId="47BC9E6E" w14:textId="77777777" w:rsidTr="00AE398B">
        <w:tc>
          <w:tcPr>
            <w:tcW w:w="4672" w:type="dxa"/>
            <w:shd w:val="clear" w:color="auto" w:fill="F2F2F2" w:themeFill="background1" w:themeFillShade="F2"/>
          </w:tcPr>
          <w:p w14:paraId="0BD89CAB" w14:textId="77777777" w:rsidR="00EC3C40" w:rsidRDefault="00EC3C40" w:rsidP="00EC3C40">
            <w:r w:rsidRPr="005C7DA4">
              <w:rPr>
                <w:color w:val="000000" w:themeColor="text1"/>
                <w:szCs w:val="24"/>
              </w:rPr>
              <w:t>NDIS Provider Registration number (if applicable)</w:t>
            </w:r>
          </w:p>
        </w:tc>
        <w:tc>
          <w:tcPr>
            <w:tcW w:w="4672" w:type="dxa"/>
          </w:tcPr>
          <w:p w14:paraId="0FFF145B" w14:textId="1074BCAD" w:rsidR="00EC3C40" w:rsidRDefault="00EC3C40" w:rsidP="00EC3C40"/>
        </w:tc>
      </w:tr>
      <w:tr w:rsidR="00EC3C40" w14:paraId="0C0292D3" w14:textId="77777777" w:rsidTr="00AE398B">
        <w:tc>
          <w:tcPr>
            <w:tcW w:w="4672" w:type="dxa"/>
            <w:shd w:val="clear" w:color="auto" w:fill="F2F2F2" w:themeFill="background1" w:themeFillShade="F2"/>
          </w:tcPr>
          <w:p w14:paraId="2A16C4B8" w14:textId="77777777" w:rsidR="00EC3C40" w:rsidRDefault="00EC3C40" w:rsidP="00EC3C40">
            <w:r>
              <w:t>Qualifications</w:t>
            </w:r>
          </w:p>
        </w:tc>
        <w:tc>
          <w:tcPr>
            <w:tcW w:w="4672" w:type="dxa"/>
          </w:tcPr>
          <w:p w14:paraId="468589C1" w14:textId="6160EE7D" w:rsidR="00EC3C40" w:rsidRDefault="00EC3C40" w:rsidP="00EC3C40"/>
        </w:tc>
      </w:tr>
      <w:tr w:rsidR="00EC3C40" w14:paraId="603177A8" w14:textId="77777777" w:rsidTr="00AE398B">
        <w:tc>
          <w:tcPr>
            <w:tcW w:w="4672" w:type="dxa"/>
            <w:shd w:val="clear" w:color="auto" w:fill="F2F2F2" w:themeFill="background1" w:themeFillShade="F2"/>
          </w:tcPr>
          <w:p w14:paraId="59C756BB" w14:textId="77777777" w:rsidR="00EC3C40" w:rsidRDefault="00EC3C40" w:rsidP="00EC3C40">
            <w:r>
              <w:t>Telephone number</w:t>
            </w:r>
          </w:p>
        </w:tc>
        <w:tc>
          <w:tcPr>
            <w:tcW w:w="4672" w:type="dxa"/>
          </w:tcPr>
          <w:p w14:paraId="4F5738F9" w14:textId="7F332B7B" w:rsidR="00EC3C40" w:rsidRDefault="00EC3C40" w:rsidP="00EC3C40"/>
        </w:tc>
      </w:tr>
      <w:tr w:rsidR="00EC3C40" w14:paraId="053FAA4C" w14:textId="77777777" w:rsidTr="00AE398B">
        <w:tc>
          <w:tcPr>
            <w:tcW w:w="4672" w:type="dxa"/>
            <w:shd w:val="clear" w:color="auto" w:fill="F2F2F2" w:themeFill="background1" w:themeFillShade="F2"/>
          </w:tcPr>
          <w:p w14:paraId="64C841A5" w14:textId="77777777" w:rsidR="00EC3C40" w:rsidRDefault="00EC3C40" w:rsidP="00EC3C40">
            <w:r>
              <w:t>Email address</w:t>
            </w:r>
          </w:p>
        </w:tc>
        <w:tc>
          <w:tcPr>
            <w:tcW w:w="4672" w:type="dxa"/>
          </w:tcPr>
          <w:p w14:paraId="718B3A12" w14:textId="766759E4" w:rsidR="00EC3C40" w:rsidRDefault="00EC3C40" w:rsidP="00EC3C40"/>
        </w:tc>
      </w:tr>
      <w:tr w:rsidR="00EC3C40" w14:paraId="230CBFAB" w14:textId="77777777" w:rsidTr="00AE398B">
        <w:tc>
          <w:tcPr>
            <w:tcW w:w="4672" w:type="dxa"/>
            <w:shd w:val="clear" w:color="auto" w:fill="F2F2F2" w:themeFill="background1" w:themeFillShade="F2"/>
          </w:tcPr>
          <w:p w14:paraId="7674CC7F" w14:textId="6BC32DDF" w:rsidR="00EC3C40" w:rsidRDefault="00EC3C40" w:rsidP="00EC3C40">
            <w:r>
              <w:t>Date of assessment (DD/MM/YY</w:t>
            </w:r>
            <w:r w:rsidR="00AE6455">
              <w:t>Y</w:t>
            </w:r>
            <w:r>
              <w:t>Y)</w:t>
            </w:r>
          </w:p>
        </w:tc>
        <w:tc>
          <w:tcPr>
            <w:tcW w:w="4672" w:type="dxa"/>
          </w:tcPr>
          <w:p w14:paraId="79D60863" w14:textId="0D161A9C" w:rsidR="00EC3C40" w:rsidRDefault="00EC3C40" w:rsidP="00EC3C40"/>
        </w:tc>
      </w:tr>
      <w:tr w:rsidR="00EC3C40" w14:paraId="6BAC3862" w14:textId="77777777" w:rsidTr="00AE398B">
        <w:tc>
          <w:tcPr>
            <w:tcW w:w="4672" w:type="dxa"/>
            <w:shd w:val="clear" w:color="auto" w:fill="F2F2F2" w:themeFill="background1" w:themeFillShade="F2"/>
          </w:tcPr>
          <w:p w14:paraId="3B21C6C8" w14:textId="1D5FF332" w:rsidR="00EC3C40" w:rsidRDefault="00EC3C40" w:rsidP="00EC3C40">
            <w:r>
              <w:t>Date of report (DD/MM/YY</w:t>
            </w:r>
            <w:r w:rsidR="00AE6455">
              <w:t>Y</w:t>
            </w:r>
            <w:r>
              <w:t>Y)</w:t>
            </w:r>
          </w:p>
        </w:tc>
        <w:tc>
          <w:tcPr>
            <w:tcW w:w="4672" w:type="dxa"/>
          </w:tcPr>
          <w:p w14:paraId="19D3C152" w14:textId="25556E8F" w:rsidR="00EC3C40" w:rsidRDefault="00EC3C40" w:rsidP="00EC3C40"/>
        </w:tc>
      </w:tr>
      <w:tr w:rsidR="00EC3C40" w14:paraId="68F0D070" w14:textId="77777777" w:rsidTr="00AE398B">
        <w:tc>
          <w:tcPr>
            <w:tcW w:w="4672" w:type="dxa"/>
            <w:shd w:val="clear" w:color="auto" w:fill="F2F2F2" w:themeFill="background1" w:themeFillShade="F2"/>
          </w:tcPr>
          <w:p w14:paraId="48FC0063" w14:textId="77777777" w:rsidR="00EC3C40" w:rsidRDefault="00EC3C40" w:rsidP="00EC3C40">
            <w:r>
              <w:t>State/Territory where accredited</w:t>
            </w:r>
          </w:p>
        </w:tc>
        <w:tc>
          <w:tcPr>
            <w:tcW w:w="4672" w:type="dxa"/>
          </w:tcPr>
          <w:p w14:paraId="06A7A851" w14:textId="19ECAB56" w:rsidR="00EC3C40" w:rsidRDefault="00EC3C40" w:rsidP="00EC3C40"/>
        </w:tc>
      </w:tr>
    </w:tbl>
    <w:p w14:paraId="5BB22438" w14:textId="77777777" w:rsidR="00AF0F9E" w:rsidRDefault="00AF0F9E" w:rsidP="00501851">
      <w:pPr>
        <w:rPr>
          <w:color w:val="6B2976"/>
          <w:sz w:val="28"/>
          <w:szCs w:val="36"/>
        </w:rPr>
      </w:pPr>
      <w:bookmarkStart w:id="10" w:name="_Part_H_–"/>
      <w:bookmarkEnd w:id="10"/>
      <w:r>
        <w:br w:type="page"/>
      </w:r>
    </w:p>
    <w:p w14:paraId="79794E8C" w14:textId="451542D8" w:rsidR="00EC3C40" w:rsidRPr="008316F3" w:rsidRDefault="00EC3C40" w:rsidP="00AE398B">
      <w:pPr>
        <w:pStyle w:val="Heading2"/>
      </w:pPr>
      <w:r w:rsidRPr="008316F3">
        <w:lastRenderedPageBreak/>
        <w:t xml:space="preserve">Part </w:t>
      </w:r>
      <w:r w:rsidR="00A210BC">
        <w:t>9</w:t>
      </w:r>
      <w:r w:rsidRPr="008316F3">
        <w:t xml:space="preserve"> – Participant consent</w:t>
      </w:r>
    </w:p>
    <w:p w14:paraId="20E296FB" w14:textId="1AB3AB4A" w:rsidR="00EC3C40" w:rsidRDefault="00EC3C40" w:rsidP="00EC3C40">
      <w:r w:rsidRPr="00B82177">
        <w:t xml:space="preserve">As a participant who requires assistive technology supports, </w:t>
      </w:r>
      <w:r w:rsidR="00816C35">
        <w:t xml:space="preserve">we, </w:t>
      </w:r>
      <w:r w:rsidRPr="00B82177">
        <w:t>the National Disability Insurance Agency</w:t>
      </w:r>
      <w:r w:rsidR="00816C35">
        <w:t xml:space="preserve"> (NDIA)</w:t>
      </w:r>
      <w:r w:rsidRPr="00B82177">
        <w:t xml:space="preserve"> may need to contact your A</w:t>
      </w:r>
      <w:r>
        <w:t xml:space="preserve">T assessor and / or AT supplier. This will be </w:t>
      </w:r>
      <w:r w:rsidRPr="00B82177">
        <w:t xml:space="preserve">to discuss information </w:t>
      </w:r>
      <w:r>
        <w:t>about</w:t>
      </w:r>
      <w:r w:rsidRPr="00B82177">
        <w:t xml:space="preserve"> your assistive technolo</w:t>
      </w:r>
      <w:r>
        <w:t>gy assessment and quotation(s).</w:t>
      </w:r>
    </w:p>
    <w:p w14:paraId="2FC6DC13" w14:textId="65D0F2A4" w:rsidR="00EC3C40" w:rsidRDefault="00EC3C40" w:rsidP="00EC3C40">
      <w:r w:rsidRPr="00B82177">
        <w:t xml:space="preserve">This will assist </w:t>
      </w:r>
      <w:r w:rsidR="00816C35">
        <w:t>us</w:t>
      </w:r>
      <w:r w:rsidRPr="00B82177">
        <w:t xml:space="preserve"> </w:t>
      </w:r>
      <w:r w:rsidR="00816C35">
        <w:t>to</w:t>
      </w:r>
      <w:r w:rsidRPr="00B82177">
        <w:t xml:space="preserve"> determin</w:t>
      </w:r>
      <w:r w:rsidR="00816C35">
        <w:t>e</w:t>
      </w:r>
      <w:r w:rsidRPr="00B82177">
        <w:t xml:space="preserve"> whether your request for </w:t>
      </w:r>
      <w:r w:rsidR="00816C35">
        <w:t>AT</w:t>
      </w:r>
      <w:r w:rsidRPr="00B82177">
        <w:t xml:space="preserve"> support(s) can be provided to you under the NDIS.</w:t>
      </w:r>
    </w:p>
    <w:p w14:paraId="7AF583EA" w14:textId="6798C86B" w:rsidR="00EC3C40" w:rsidRDefault="00EC3C40" w:rsidP="00EC3C40">
      <w:r w:rsidRPr="00B82177">
        <w:t xml:space="preserve">Do you consent to </w:t>
      </w:r>
      <w:r w:rsidR="00816C35">
        <w:t xml:space="preserve">us, </w:t>
      </w:r>
      <w:r w:rsidRPr="00B82177">
        <w:t>the NDIA</w:t>
      </w:r>
      <w:r w:rsidR="00816C35">
        <w:t>,</w:t>
      </w:r>
      <w:r w:rsidRPr="00B82177">
        <w:t xml:space="preserve"> collecting and </w:t>
      </w:r>
      <w:r>
        <w:t>sharing</w:t>
      </w:r>
      <w:r w:rsidRPr="00B82177">
        <w:t xml:space="preserve"> your information including from these third parties mentioned above, in relation to your </w:t>
      </w:r>
      <w:r w:rsidR="00816C35">
        <w:t>AT</w:t>
      </w:r>
      <w:r w:rsidRPr="00B82177">
        <w:t xml:space="preserve"> assessment and quotation?</w:t>
      </w:r>
    </w:p>
    <w:p w14:paraId="37D29EFF" w14:textId="77777777" w:rsidR="00EC3C40" w:rsidRPr="00AE398B" w:rsidRDefault="00F909EC" w:rsidP="00EC3C40">
      <w:pPr>
        <w:rPr>
          <w:bCs/>
        </w:rPr>
      </w:pPr>
      <w:sdt>
        <w:sdtPr>
          <w:id w:val="-1609195319"/>
          <w14:checkbox>
            <w14:checked w14:val="0"/>
            <w14:checkedState w14:val="2612" w14:font="MS Gothic"/>
            <w14:uncheckedState w14:val="2610" w14:font="MS Gothic"/>
          </w14:checkbox>
        </w:sdtPr>
        <w:sdtEndPr/>
        <w:sdtContent>
          <w:r w:rsidR="00EC3C40">
            <w:rPr>
              <w:rFonts w:ascii="MS Gothic" w:eastAsia="MS Gothic" w:hAnsi="MS Gothic" w:hint="eastAsia"/>
            </w:rPr>
            <w:t>☐</w:t>
          </w:r>
        </w:sdtContent>
      </w:sdt>
      <w:r w:rsidR="00EC3C40">
        <w:t xml:space="preserve"> </w:t>
      </w:r>
      <w:r w:rsidR="00EC3C40" w:rsidRPr="00AE398B">
        <w:rPr>
          <w:rStyle w:val="Emphasis"/>
          <w:b w:val="0"/>
          <w:bCs/>
        </w:rPr>
        <w:t>Yes</w:t>
      </w:r>
      <w:r w:rsidR="00EC3C40" w:rsidRPr="00AE398B">
        <w:rPr>
          <w:bCs/>
        </w:rPr>
        <w:t>, I consent.</w:t>
      </w:r>
    </w:p>
    <w:p w14:paraId="262A6133" w14:textId="77777777" w:rsidR="00EC3C40" w:rsidRDefault="00F909EC" w:rsidP="00EC3C40">
      <w:sdt>
        <w:sdtPr>
          <w:rPr>
            <w:bCs/>
          </w:rPr>
          <w:id w:val="-1774237391"/>
          <w14:checkbox>
            <w14:checked w14:val="0"/>
            <w14:checkedState w14:val="2612" w14:font="MS Gothic"/>
            <w14:uncheckedState w14:val="2610" w14:font="MS Gothic"/>
          </w14:checkbox>
        </w:sdtPr>
        <w:sdtEndPr/>
        <w:sdtContent>
          <w:r w:rsidR="00EC3C40" w:rsidRPr="00AE398B">
            <w:rPr>
              <w:rFonts w:ascii="MS Gothic" w:eastAsia="MS Gothic" w:hAnsi="MS Gothic"/>
              <w:bCs/>
            </w:rPr>
            <w:t>☐</w:t>
          </w:r>
        </w:sdtContent>
      </w:sdt>
      <w:r w:rsidR="00EC3C40" w:rsidRPr="00AE398B">
        <w:rPr>
          <w:bCs/>
        </w:rPr>
        <w:t xml:space="preserve"> </w:t>
      </w:r>
      <w:r w:rsidR="00EC3C40" w:rsidRPr="00AE398B">
        <w:rPr>
          <w:rStyle w:val="Emphasis"/>
          <w:b w:val="0"/>
          <w:bCs/>
        </w:rPr>
        <w:t>No</w:t>
      </w:r>
      <w:r w:rsidR="00EC3C40" w:rsidRPr="00AE398B">
        <w:rPr>
          <w:bCs/>
        </w:rPr>
        <w:t>,</w:t>
      </w:r>
      <w:r w:rsidR="00EC3C40">
        <w:t xml:space="preserve"> I do not consent.</w:t>
      </w:r>
    </w:p>
    <w:p w14:paraId="42DF9CB9" w14:textId="41A0490C" w:rsidR="00EC3C40" w:rsidRDefault="00EC3C40" w:rsidP="00EC3C40">
      <w:r>
        <w:t>You can</w:t>
      </w:r>
      <w:r w:rsidRPr="00200E8E">
        <w:t xml:space="preserve"> withdraw </w:t>
      </w:r>
      <w:r>
        <w:t>your</w:t>
      </w:r>
      <w:r w:rsidRPr="00200E8E">
        <w:t xml:space="preserve"> consent for </w:t>
      </w:r>
      <w:r w:rsidR="00816C35">
        <w:t>us</w:t>
      </w:r>
      <w:r w:rsidRPr="00200E8E">
        <w:t xml:space="preserve"> to do things with </w:t>
      </w:r>
      <w:r w:rsidR="00816C35">
        <w:t>your</w:t>
      </w:r>
      <w:r w:rsidRPr="00200E8E">
        <w:t xml:space="preserve"> information at any time by letting </w:t>
      </w:r>
      <w:r w:rsidR="00816C35">
        <w:t>us</w:t>
      </w:r>
      <w:r w:rsidRPr="00200E8E">
        <w:t xml:space="preserve"> know</w:t>
      </w:r>
      <w:r>
        <w:t>.</w:t>
      </w:r>
    </w:p>
    <w:p w14:paraId="178C2BB8" w14:textId="3A4FA181" w:rsidR="00EC3C40" w:rsidRDefault="00EC3C40" w:rsidP="00EC3C40">
      <w:r w:rsidRPr="00200E8E">
        <w:t xml:space="preserve">I understand that I can access the </w:t>
      </w:r>
      <w:hyperlink r:id="rId23" w:anchor="part-b-our-personal-information-handling-practices" w:history="1">
        <w:r w:rsidRPr="003F3D8E">
          <w:rPr>
            <w:rStyle w:val="Hyperlink"/>
          </w:rPr>
          <w:t>NDIA’s Privacy Notice and Privacy Policy</w:t>
        </w:r>
      </w:hyperlink>
      <w:r w:rsidRPr="00200E8E">
        <w:t xml:space="preserve"> on the NDIA website or by contacting the NDIA</w:t>
      </w:r>
      <w:r>
        <w:t>.</w:t>
      </w:r>
    </w:p>
    <w:tbl>
      <w:tblPr>
        <w:tblStyle w:val="TableGrid"/>
        <w:tblW w:w="0" w:type="auto"/>
        <w:tblLook w:val="04A0" w:firstRow="1" w:lastRow="0" w:firstColumn="1" w:lastColumn="0" w:noHBand="0" w:noVBand="1"/>
        <w:tblCaption w:val="Participant's consent to share information"/>
        <w:tblDescription w:val="Table with 2 columns and 3 rows. The first column asks for the participant's full name, signature and date of signing. The second column is for the participant's response."/>
      </w:tblPr>
      <w:tblGrid>
        <w:gridCol w:w="4248"/>
        <w:gridCol w:w="5606"/>
      </w:tblGrid>
      <w:tr w:rsidR="00EC3C40" w14:paraId="11270299" w14:textId="77777777" w:rsidTr="00EC3C40">
        <w:tc>
          <w:tcPr>
            <w:tcW w:w="4248" w:type="dxa"/>
            <w:shd w:val="clear" w:color="auto" w:fill="F2F2F2" w:themeFill="background1" w:themeFillShade="F2"/>
          </w:tcPr>
          <w:p w14:paraId="7775E265" w14:textId="05174236" w:rsidR="00EC3C40" w:rsidRDefault="00EC3C40">
            <w:r>
              <w:t>Participant</w:t>
            </w:r>
            <w:r w:rsidR="00816C35">
              <w:t>’s</w:t>
            </w:r>
            <w:r>
              <w:t xml:space="preserve"> </w:t>
            </w:r>
            <w:r w:rsidR="00361C7C">
              <w:t xml:space="preserve">full </w:t>
            </w:r>
            <w:r>
              <w:t>name</w:t>
            </w:r>
          </w:p>
        </w:tc>
        <w:tc>
          <w:tcPr>
            <w:tcW w:w="5606" w:type="dxa"/>
          </w:tcPr>
          <w:p w14:paraId="007B3182" w14:textId="1BCB72F9" w:rsidR="00EC3C40" w:rsidRDefault="00EC3C40" w:rsidP="00EC3C40"/>
        </w:tc>
      </w:tr>
      <w:tr w:rsidR="00EC3C40" w14:paraId="3716D4EB" w14:textId="77777777" w:rsidTr="00EC3C40">
        <w:tc>
          <w:tcPr>
            <w:tcW w:w="4248" w:type="dxa"/>
            <w:shd w:val="clear" w:color="auto" w:fill="F2F2F2" w:themeFill="background1" w:themeFillShade="F2"/>
          </w:tcPr>
          <w:p w14:paraId="209B6E2B" w14:textId="77777777" w:rsidR="00EC3C40" w:rsidRDefault="00EC3C40" w:rsidP="00EC3C40">
            <w:r>
              <w:rPr>
                <w:color w:val="000000" w:themeColor="text1"/>
                <w:szCs w:val="24"/>
              </w:rPr>
              <w:t>Signature</w:t>
            </w:r>
          </w:p>
        </w:tc>
        <w:tc>
          <w:tcPr>
            <w:tcW w:w="5606" w:type="dxa"/>
          </w:tcPr>
          <w:p w14:paraId="05DE2AA6" w14:textId="6FEF2B35" w:rsidR="00EC3C40" w:rsidRDefault="00EC3C40" w:rsidP="00EC3C40"/>
        </w:tc>
      </w:tr>
      <w:tr w:rsidR="00EC3C40" w14:paraId="6E8F7E1C" w14:textId="77777777" w:rsidTr="00EC3C40">
        <w:tc>
          <w:tcPr>
            <w:tcW w:w="4248" w:type="dxa"/>
            <w:shd w:val="clear" w:color="auto" w:fill="F2F2F2" w:themeFill="background1" w:themeFillShade="F2"/>
          </w:tcPr>
          <w:p w14:paraId="01F31CD2" w14:textId="77777777" w:rsidR="00EC3C40" w:rsidRDefault="00EC3C40" w:rsidP="00EC3C40">
            <w:r>
              <w:t>Date (DD/MM/YYYY)</w:t>
            </w:r>
          </w:p>
        </w:tc>
        <w:tc>
          <w:tcPr>
            <w:tcW w:w="5606" w:type="dxa"/>
          </w:tcPr>
          <w:p w14:paraId="66A54D33" w14:textId="0377E6B0" w:rsidR="00EC3C40" w:rsidRDefault="00EC3C40" w:rsidP="00EC3C40"/>
        </w:tc>
      </w:tr>
    </w:tbl>
    <w:p w14:paraId="11E5EE30" w14:textId="5B0D2606" w:rsidR="00EC3C40" w:rsidRPr="008316F3" w:rsidRDefault="00A210BC" w:rsidP="00AF0F9E">
      <w:pPr>
        <w:pStyle w:val="Heading3"/>
      </w:pPr>
      <w:r>
        <w:t>9.1</w:t>
      </w:r>
      <w:r>
        <w:tab/>
      </w:r>
      <w:r w:rsidR="00EC3C40" w:rsidRPr="008316F3">
        <w:t>Participant</w:t>
      </w:r>
      <w:r w:rsidR="004C303F">
        <w:t>’</w:t>
      </w:r>
      <w:r w:rsidR="00EC3C40" w:rsidRPr="008316F3">
        <w:t>s authorised representative</w:t>
      </w:r>
    </w:p>
    <w:p w14:paraId="3CEF5E36" w14:textId="2278A001" w:rsidR="00EC3C40" w:rsidRDefault="00EC3C40" w:rsidP="00EC3C40">
      <w:r w:rsidRPr="00206ADB">
        <w:t xml:space="preserve">If you </w:t>
      </w:r>
      <w:r>
        <w:t>are</w:t>
      </w:r>
      <w:r w:rsidRPr="00206ADB">
        <w:t xml:space="preserve"> sign</w:t>
      </w:r>
      <w:r>
        <w:t>ing</w:t>
      </w:r>
      <w:r w:rsidRPr="00206ADB">
        <w:t xml:space="preserve"> this form on behalf of the NDIS participant,</w:t>
      </w:r>
      <w:r>
        <w:t xml:space="preserve"> </w:t>
      </w:r>
      <w:r w:rsidRPr="00FF30AC">
        <w:t xml:space="preserve">please complete </w:t>
      </w:r>
      <w:r>
        <w:t>your</w:t>
      </w:r>
      <w:r w:rsidRPr="00FF30AC">
        <w:t xml:space="preserve"> details below.</w:t>
      </w:r>
    </w:p>
    <w:p w14:paraId="45FE0EFD" w14:textId="77777777" w:rsidR="00EC3C40" w:rsidRDefault="00EC3C40" w:rsidP="00EC3C40">
      <w:r w:rsidRPr="00206ADB">
        <w:rPr>
          <w:rStyle w:val="Emphasis"/>
        </w:rPr>
        <w:t>Please note:</w:t>
      </w:r>
      <w:r>
        <w:t xml:space="preserve"> </w:t>
      </w:r>
      <w:r w:rsidRPr="00FF30AC">
        <w:t>It is an offence to provide false or misleading information.</w:t>
      </w:r>
      <w:r>
        <w:t xml:space="preserve"> </w:t>
      </w:r>
      <w:r w:rsidRPr="00FF30AC">
        <w:t xml:space="preserve">We may require you to provide evidence of your authority to sign on behalf of the </w:t>
      </w:r>
      <w:r>
        <w:t>participant</w:t>
      </w:r>
      <w:r w:rsidRPr="00FF30AC">
        <w:t>.</w:t>
      </w:r>
    </w:p>
    <w:tbl>
      <w:tblPr>
        <w:tblStyle w:val="TableGrid"/>
        <w:tblW w:w="0" w:type="auto"/>
        <w:tblLook w:val="04A0" w:firstRow="1" w:lastRow="0" w:firstColumn="1" w:lastColumn="0" w:noHBand="0" w:noVBand="1"/>
        <w:tblCaption w:val="Participant's authorised representative"/>
        <w:tblDescription w:val="Please only complete if the participant is unable to complete and sign their consent in the section above. Table with 2 columns and 4 rows. The first column asks for the participant representative's name, relationship to the participant, signature and date of signing. The second column is for the representative's response."/>
      </w:tblPr>
      <w:tblGrid>
        <w:gridCol w:w="4248"/>
        <w:gridCol w:w="5606"/>
      </w:tblGrid>
      <w:tr w:rsidR="00EC3C40" w14:paraId="1336B1FA" w14:textId="77777777" w:rsidTr="00EC3C40">
        <w:tc>
          <w:tcPr>
            <w:tcW w:w="4248" w:type="dxa"/>
            <w:shd w:val="clear" w:color="auto" w:fill="F2F2F2" w:themeFill="background1" w:themeFillShade="F2"/>
          </w:tcPr>
          <w:p w14:paraId="3E91E3CA" w14:textId="34134E42" w:rsidR="00EC3C40" w:rsidRDefault="00EC3C40" w:rsidP="00EC3C40">
            <w:r>
              <w:t>Representative</w:t>
            </w:r>
            <w:r w:rsidR="00816C35">
              <w:t>’s</w:t>
            </w:r>
            <w:r>
              <w:t xml:space="preserve"> first and surname</w:t>
            </w:r>
          </w:p>
        </w:tc>
        <w:tc>
          <w:tcPr>
            <w:tcW w:w="5606" w:type="dxa"/>
          </w:tcPr>
          <w:p w14:paraId="7DDC9B17" w14:textId="5814058F" w:rsidR="00EC3C40" w:rsidRDefault="00EC3C40" w:rsidP="00EC3C40"/>
        </w:tc>
      </w:tr>
      <w:tr w:rsidR="00EC3C40" w14:paraId="7A98FB1B" w14:textId="77777777" w:rsidTr="00EC3C40">
        <w:tc>
          <w:tcPr>
            <w:tcW w:w="4248" w:type="dxa"/>
            <w:shd w:val="clear" w:color="auto" w:fill="F2F2F2" w:themeFill="background1" w:themeFillShade="F2"/>
          </w:tcPr>
          <w:p w14:paraId="34567799" w14:textId="77777777" w:rsidR="00EC3C40" w:rsidRDefault="00EC3C40" w:rsidP="00EC3C40">
            <w:r>
              <w:t>Relationship to the participant</w:t>
            </w:r>
          </w:p>
        </w:tc>
        <w:tc>
          <w:tcPr>
            <w:tcW w:w="5606" w:type="dxa"/>
          </w:tcPr>
          <w:p w14:paraId="7436EFC3" w14:textId="38647C96" w:rsidR="00EC3C40" w:rsidRDefault="00EC3C40" w:rsidP="00EC3C40"/>
        </w:tc>
      </w:tr>
      <w:tr w:rsidR="00EC3C40" w14:paraId="428E8BC0" w14:textId="77777777" w:rsidTr="00EC3C40">
        <w:tc>
          <w:tcPr>
            <w:tcW w:w="4248" w:type="dxa"/>
            <w:shd w:val="clear" w:color="auto" w:fill="F2F2F2" w:themeFill="background1" w:themeFillShade="F2"/>
          </w:tcPr>
          <w:p w14:paraId="59E630F8" w14:textId="77777777" w:rsidR="00EC3C40" w:rsidRDefault="00EC3C40" w:rsidP="00EC3C40">
            <w:r>
              <w:rPr>
                <w:color w:val="000000" w:themeColor="text1"/>
                <w:szCs w:val="24"/>
              </w:rPr>
              <w:t>Signature</w:t>
            </w:r>
          </w:p>
        </w:tc>
        <w:tc>
          <w:tcPr>
            <w:tcW w:w="5606" w:type="dxa"/>
          </w:tcPr>
          <w:p w14:paraId="6EF1852A" w14:textId="42648EEE" w:rsidR="00EC3C40" w:rsidRDefault="00EC3C40" w:rsidP="00EC3C40"/>
        </w:tc>
      </w:tr>
      <w:tr w:rsidR="00EC3C40" w14:paraId="2AFA9CD7" w14:textId="77777777" w:rsidTr="00EC3C40">
        <w:tc>
          <w:tcPr>
            <w:tcW w:w="4248" w:type="dxa"/>
            <w:shd w:val="clear" w:color="auto" w:fill="F2F2F2" w:themeFill="background1" w:themeFillShade="F2"/>
          </w:tcPr>
          <w:p w14:paraId="71942960" w14:textId="77777777" w:rsidR="00EC3C40" w:rsidRDefault="00EC3C40" w:rsidP="00EC3C40">
            <w:r>
              <w:t>Date (DD/MM/YYYY)</w:t>
            </w:r>
          </w:p>
        </w:tc>
        <w:tc>
          <w:tcPr>
            <w:tcW w:w="5606" w:type="dxa"/>
          </w:tcPr>
          <w:p w14:paraId="5C0445E7" w14:textId="7216FB39" w:rsidR="00EC3C40" w:rsidRDefault="00EC3C40" w:rsidP="00EC3C40"/>
        </w:tc>
      </w:tr>
    </w:tbl>
    <w:p w14:paraId="5336982E" w14:textId="77777777" w:rsidR="00AF0F9E" w:rsidRDefault="00AF0F9E">
      <w:pPr>
        <w:spacing w:before="0" w:after="160" w:line="259" w:lineRule="auto"/>
        <w:rPr>
          <w:b/>
          <w:color w:val="6B2976"/>
          <w:sz w:val="28"/>
          <w:szCs w:val="36"/>
        </w:rPr>
      </w:pPr>
      <w:r>
        <w:br w:type="page"/>
      </w:r>
    </w:p>
    <w:p w14:paraId="6B5FA97D" w14:textId="0238AC4C" w:rsidR="00EC3C40" w:rsidRPr="00A914DF" w:rsidRDefault="00736187" w:rsidP="00AE398B">
      <w:pPr>
        <w:pStyle w:val="Heading2"/>
      </w:pPr>
      <w:r>
        <w:lastRenderedPageBreak/>
        <w:t xml:space="preserve">Part 10 – </w:t>
      </w:r>
      <w:r w:rsidR="00EC3C40" w:rsidRPr="00AE398B">
        <w:t>Privacy</w:t>
      </w:r>
      <w:r>
        <w:t xml:space="preserve"> </w:t>
      </w:r>
      <w:r w:rsidR="00EC3C40" w:rsidRPr="00A914DF">
        <w:t>and your personal information</w:t>
      </w:r>
    </w:p>
    <w:p w14:paraId="4FF601E4" w14:textId="45AF5341" w:rsidR="00EC3C40" w:rsidRDefault="00EC3C40" w:rsidP="00EC3C40">
      <w:pPr>
        <w:spacing w:line="360" w:lineRule="auto"/>
        <w:rPr>
          <w:rStyle w:val="Strong"/>
          <w:color w:val="auto"/>
          <w:szCs w:val="24"/>
        </w:rPr>
      </w:pPr>
      <w:r w:rsidRPr="00D80C6D">
        <w:rPr>
          <w:rStyle w:val="Strong"/>
          <w:color w:val="auto"/>
          <w:szCs w:val="24"/>
        </w:rPr>
        <w:t>Collection of your personal information</w:t>
      </w:r>
    </w:p>
    <w:p w14:paraId="2BB36DCF" w14:textId="77777777" w:rsidR="00EC3C40" w:rsidRDefault="00EC3C40" w:rsidP="00EC3C40">
      <w:pPr>
        <w:spacing w:line="360" w:lineRule="auto"/>
        <w:rPr>
          <w:rStyle w:val="Strong"/>
          <w:b w:val="0"/>
          <w:color w:val="auto"/>
          <w:szCs w:val="24"/>
        </w:rPr>
      </w:pPr>
      <w:r w:rsidRPr="00D80C6D">
        <w:rPr>
          <w:rStyle w:val="Strong"/>
          <w:b w:val="0"/>
          <w:color w:val="auto"/>
          <w:szCs w:val="24"/>
        </w:rPr>
        <w:t>The National Disability Insurance Agency (NDIA) would like some personal information from you to simplify your engagement with the NDIS. Any personal information you provide to the NDIA is safe under the National Disability Insurance Scheme Act 2013 and the Privacy Act 1988. You can also ask to see what personal information (if any) we hold about you at any time and can seek correction if the information is wrong.</w:t>
      </w:r>
    </w:p>
    <w:p w14:paraId="1D8859D8" w14:textId="77777777" w:rsidR="00EC3C40" w:rsidRDefault="00EC3C40" w:rsidP="00EC3C40">
      <w:pPr>
        <w:spacing w:line="360" w:lineRule="auto"/>
        <w:rPr>
          <w:rStyle w:val="Strong"/>
          <w:color w:val="auto"/>
          <w:szCs w:val="24"/>
        </w:rPr>
      </w:pPr>
      <w:r w:rsidRPr="00D80C6D">
        <w:rPr>
          <w:rStyle w:val="Strong"/>
          <w:color w:val="auto"/>
          <w:szCs w:val="24"/>
        </w:rPr>
        <w:t>Personal information use and disclosure</w:t>
      </w:r>
    </w:p>
    <w:p w14:paraId="12EB7D6D" w14:textId="77777777" w:rsidR="00EC3C40" w:rsidRPr="00D80C6D" w:rsidRDefault="00EC3C40" w:rsidP="00EC3C40">
      <w:pPr>
        <w:spacing w:line="360" w:lineRule="auto"/>
        <w:rPr>
          <w:rStyle w:val="Strong"/>
          <w:b w:val="0"/>
          <w:color w:val="auto"/>
          <w:szCs w:val="24"/>
        </w:rPr>
      </w:pPr>
      <w:r w:rsidRPr="00D80C6D">
        <w:rPr>
          <w:rStyle w:val="Strong"/>
          <w:b w:val="0"/>
          <w:color w:val="auto"/>
          <w:szCs w:val="24"/>
        </w:rPr>
        <w:t>The NDIA will use your information to support your involvement in the NDIS.</w:t>
      </w:r>
    </w:p>
    <w:p w14:paraId="6F377CC9" w14:textId="77777777" w:rsidR="00EC3C40" w:rsidRDefault="00EC3C40" w:rsidP="00EC3C40">
      <w:pPr>
        <w:spacing w:line="360" w:lineRule="auto"/>
        <w:rPr>
          <w:rStyle w:val="Strong"/>
          <w:b w:val="0"/>
          <w:color w:val="auto"/>
          <w:szCs w:val="24"/>
        </w:rPr>
      </w:pPr>
      <w:r w:rsidRPr="00D80C6D">
        <w:rPr>
          <w:rStyle w:val="Strong"/>
          <w:b w:val="0"/>
          <w:color w:val="auto"/>
          <w:szCs w:val="24"/>
        </w:rPr>
        <w:t>The NDIA will NOT use any of your personal information for any other purpose, or disclose your personal information to any other organisations or individuals (including any overseas recipients), unless authorised by law or you provide your consent for us to do so.</w:t>
      </w:r>
    </w:p>
    <w:p w14:paraId="3EBB2215" w14:textId="77777777" w:rsidR="00EC3C40" w:rsidRDefault="00EC3C40" w:rsidP="00EC3C40">
      <w:pPr>
        <w:spacing w:line="360" w:lineRule="auto"/>
        <w:rPr>
          <w:rStyle w:val="Strong"/>
          <w:color w:val="auto"/>
          <w:szCs w:val="24"/>
        </w:rPr>
      </w:pPr>
      <w:r w:rsidRPr="00D80C6D">
        <w:rPr>
          <w:rStyle w:val="Strong"/>
          <w:color w:val="auto"/>
          <w:szCs w:val="24"/>
        </w:rPr>
        <w:t>The NDIA’s privacy policy describes</w:t>
      </w:r>
      <w:r>
        <w:rPr>
          <w:rStyle w:val="Strong"/>
          <w:color w:val="auto"/>
          <w:szCs w:val="24"/>
        </w:rPr>
        <w:t>:</w:t>
      </w:r>
    </w:p>
    <w:p w14:paraId="2C174B3C" w14:textId="77777777" w:rsidR="00EC3C40" w:rsidRPr="00FA3CB6" w:rsidRDefault="00EC3C40" w:rsidP="00EC3C40">
      <w:pPr>
        <w:pStyle w:val="ListBullet"/>
        <w:rPr>
          <w:rStyle w:val="Strong"/>
          <w:rFonts w:cstheme="minorBidi"/>
          <w:b w:val="0"/>
          <w:bCs w:val="0"/>
          <w:color w:val="auto"/>
        </w:rPr>
      </w:pPr>
      <w:r w:rsidRPr="00035F0B">
        <w:rPr>
          <w:rStyle w:val="Strong"/>
          <w:b w:val="0"/>
          <w:bCs w:val="0"/>
          <w:color w:val="auto"/>
        </w:rPr>
        <w:t>how we use your personal information</w:t>
      </w:r>
    </w:p>
    <w:p w14:paraId="14ADFAD7" w14:textId="77777777" w:rsidR="00EC3C40" w:rsidRPr="006C0E62" w:rsidRDefault="00EC3C40" w:rsidP="00EC3C40">
      <w:pPr>
        <w:pStyle w:val="ListBullet"/>
        <w:rPr>
          <w:rStyle w:val="Strong"/>
          <w:b w:val="0"/>
          <w:bCs w:val="0"/>
          <w:color w:val="auto"/>
        </w:rPr>
      </w:pPr>
      <w:r w:rsidRPr="00935EC7">
        <w:rPr>
          <w:rStyle w:val="Strong"/>
          <w:b w:val="0"/>
          <w:bCs w:val="0"/>
          <w:color w:val="auto"/>
        </w:rPr>
        <w:t>why some personal information may be given to other organisations from time to time</w:t>
      </w:r>
    </w:p>
    <w:p w14:paraId="717CCCDD" w14:textId="77777777" w:rsidR="00EC3C40" w:rsidRPr="007D7E0A" w:rsidRDefault="00EC3C40" w:rsidP="00EC3C40">
      <w:pPr>
        <w:pStyle w:val="ListBullet"/>
        <w:rPr>
          <w:rStyle w:val="Strong"/>
          <w:b w:val="0"/>
          <w:bCs w:val="0"/>
          <w:color w:val="auto"/>
        </w:rPr>
      </w:pPr>
      <w:r w:rsidRPr="006C0E62">
        <w:rPr>
          <w:rStyle w:val="Strong"/>
          <w:b w:val="0"/>
          <w:bCs w:val="0"/>
          <w:color w:val="auto"/>
        </w:rPr>
        <w:t>how you can access the personal information we have about you on our system</w:t>
      </w:r>
    </w:p>
    <w:p w14:paraId="5BCC346B" w14:textId="77777777" w:rsidR="00EC3C40" w:rsidRPr="0064379D" w:rsidRDefault="00EC3C40" w:rsidP="00EC3C40">
      <w:pPr>
        <w:pStyle w:val="ListBullet"/>
        <w:rPr>
          <w:rStyle w:val="Strong"/>
          <w:b w:val="0"/>
          <w:bCs w:val="0"/>
          <w:color w:val="auto"/>
        </w:rPr>
      </w:pPr>
      <w:r w:rsidRPr="004D57F6">
        <w:rPr>
          <w:rStyle w:val="Strong"/>
          <w:b w:val="0"/>
          <w:bCs w:val="0"/>
          <w:color w:val="auto"/>
        </w:rPr>
        <w:t>how you can complain about a privacy breach, and how the NDIA deals with the complaint</w:t>
      </w:r>
    </w:p>
    <w:p w14:paraId="4403C9B5" w14:textId="77777777" w:rsidR="00EC3C40" w:rsidRPr="00206ADB" w:rsidRDefault="00EC3C40" w:rsidP="00EC3C40">
      <w:pPr>
        <w:pStyle w:val="ListBullet"/>
        <w:rPr>
          <w:rStyle w:val="Strong"/>
          <w:b w:val="0"/>
          <w:bCs w:val="0"/>
          <w:color w:val="auto"/>
        </w:rPr>
      </w:pPr>
      <w:r w:rsidRPr="0064379D">
        <w:rPr>
          <w:rStyle w:val="Strong"/>
          <w:b w:val="0"/>
          <w:bCs w:val="0"/>
          <w:color w:val="auto"/>
        </w:rPr>
        <w:t>how you can get your personal information corrected if it is w</w:t>
      </w:r>
      <w:r w:rsidRPr="00443EC9">
        <w:rPr>
          <w:rStyle w:val="Strong"/>
          <w:b w:val="0"/>
          <w:bCs w:val="0"/>
          <w:color w:val="auto"/>
        </w:rPr>
        <w:t>rong</w:t>
      </w:r>
      <w:r>
        <w:rPr>
          <w:rStyle w:val="Strong"/>
          <w:b w:val="0"/>
          <w:bCs w:val="0"/>
          <w:color w:val="auto"/>
        </w:rPr>
        <w:t>.</w:t>
      </w:r>
    </w:p>
    <w:p w14:paraId="605E009D" w14:textId="77777777" w:rsidR="00EC3C40" w:rsidRDefault="00EC3C40" w:rsidP="00EC3C40">
      <w:pPr>
        <w:spacing w:line="360" w:lineRule="auto"/>
        <w:rPr>
          <w:rStyle w:val="Strong"/>
          <w:rFonts w:cs="Arial"/>
          <w:b w:val="0"/>
          <w:color w:val="auto"/>
          <w:szCs w:val="24"/>
        </w:rPr>
      </w:pPr>
      <w:r w:rsidRPr="00D80C6D">
        <w:rPr>
          <w:rStyle w:val="Strong"/>
          <w:b w:val="0"/>
          <w:color w:val="auto"/>
          <w:szCs w:val="24"/>
        </w:rPr>
        <w:t xml:space="preserve">You can read the </w:t>
      </w:r>
      <w:r>
        <w:rPr>
          <w:rStyle w:val="Strong"/>
          <w:b w:val="0"/>
          <w:color w:val="auto"/>
          <w:szCs w:val="24"/>
        </w:rPr>
        <w:t xml:space="preserve">full </w:t>
      </w:r>
      <w:r w:rsidRPr="00D80C6D">
        <w:rPr>
          <w:rStyle w:val="Strong"/>
          <w:b w:val="0"/>
          <w:color w:val="auto"/>
          <w:szCs w:val="24"/>
        </w:rPr>
        <w:t xml:space="preserve">policy </w:t>
      </w:r>
      <w:r>
        <w:rPr>
          <w:rStyle w:val="Strong"/>
          <w:b w:val="0"/>
          <w:color w:val="auto"/>
          <w:szCs w:val="24"/>
        </w:rPr>
        <w:t xml:space="preserve">on our </w:t>
      </w:r>
      <w:hyperlink r:id="rId24" w:history="1">
        <w:r w:rsidRPr="00F7251C">
          <w:rPr>
            <w:rStyle w:val="Hyperlink"/>
            <w:szCs w:val="24"/>
          </w:rPr>
          <w:t>privacy policy web page</w:t>
        </w:r>
      </w:hyperlink>
      <w:r>
        <w:rPr>
          <w:rStyle w:val="Strong"/>
          <w:b w:val="0"/>
          <w:color w:val="auto"/>
          <w:szCs w:val="24"/>
        </w:rPr>
        <w:t>.</w:t>
      </w:r>
    </w:p>
    <w:p w14:paraId="114A7B67" w14:textId="77777777" w:rsidR="00EC3C40" w:rsidRDefault="00EC3C40" w:rsidP="00EC3C40">
      <w:pPr>
        <w:spacing w:line="360" w:lineRule="auto"/>
        <w:rPr>
          <w:rStyle w:val="Strong"/>
          <w:color w:val="auto"/>
          <w:szCs w:val="24"/>
        </w:rPr>
      </w:pPr>
      <w:r w:rsidRPr="00D80C6D">
        <w:rPr>
          <w:rStyle w:val="Strong"/>
          <w:color w:val="auto"/>
          <w:szCs w:val="24"/>
        </w:rPr>
        <w:t>Personal information storage</w:t>
      </w:r>
    </w:p>
    <w:p w14:paraId="3739E825" w14:textId="1C98927D" w:rsidR="00B15E12" w:rsidRPr="00A27967" w:rsidRDefault="00EC3C40" w:rsidP="00A27967">
      <w:pPr>
        <w:spacing w:line="360" w:lineRule="auto"/>
        <w:rPr>
          <w:bCs/>
          <w:szCs w:val="24"/>
        </w:rPr>
      </w:pPr>
      <w:r w:rsidRPr="00D80C6D">
        <w:rPr>
          <w:rStyle w:val="Strong"/>
          <w:b w:val="0"/>
          <w:color w:val="auto"/>
          <w:szCs w:val="24"/>
        </w:rPr>
        <w:t>The NDIA uses an Australian Government computer system to store personal information. System users, other than NDIA staff, may at times be able to see your name when they perform program duties, however they can’t record, use or disclose information, and they will not know if you become an NDIS participant. State or territory government officials may also have personal information access as part of the agreement between governments to assist the states and territories in their NDIS evaluation.</w:t>
      </w:r>
    </w:p>
    <w:sectPr w:rsidR="00B15E12" w:rsidRPr="00A27967" w:rsidSect="007229F6">
      <w:headerReference w:type="default" r:id="rId25"/>
      <w:footerReference w:type="default" r:id="rId26"/>
      <w:pgSz w:w="11906" w:h="16838"/>
      <w:pgMar w:top="1440" w:right="992" w:bottom="1440" w:left="85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E28F" w14:textId="77777777" w:rsidR="00F909EC" w:rsidRDefault="00F909EC" w:rsidP="00E41B2B">
      <w:pPr>
        <w:spacing w:after="0" w:line="240" w:lineRule="auto"/>
      </w:pPr>
      <w:r>
        <w:separator/>
      </w:r>
    </w:p>
    <w:p w14:paraId="3BEB5E6B" w14:textId="77777777" w:rsidR="00F909EC" w:rsidRDefault="00F909EC"/>
    <w:p w14:paraId="4F91F9E0" w14:textId="77777777" w:rsidR="00F909EC" w:rsidRDefault="00F909EC"/>
    <w:p w14:paraId="2E2BD966" w14:textId="77777777" w:rsidR="00F909EC" w:rsidRDefault="00F909EC" w:rsidP="00E612A9"/>
  </w:endnote>
  <w:endnote w:type="continuationSeparator" w:id="0">
    <w:p w14:paraId="23D18F02" w14:textId="77777777" w:rsidR="00F909EC" w:rsidRDefault="00F909EC" w:rsidP="00E41B2B">
      <w:pPr>
        <w:spacing w:after="0" w:line="240" w:lineRule="auto"/>
      </w:pPr>
      <w:r>
        <w:continuationSeparator/>
      </w:r>
    </w:p>
    <w:p w14:paraId="39681239" w14:textId="77777777" w:rsidR="00F909EC" w:rsidRDefault="00F909EC"/>
    <w:p w14:paraId="688FEE05" w14:textId="77777777" w:rsidR="00F909EC" w:rsidRDefault="00F909EC"/>
    <w:p w14:paraId="74AB236F" w14:textId="77777777" w:rsidR="00F909EC" w:rsidRDefault="00F909EC" w:rsidP="00E612A9"/>
  </w:endnote>
  <w:endnote w:type="continuationNotice" w:id="1">
    <w:p w14:paraId="69A81310" w14:textId="77777777" w:rsidR="00F909EC" w:rsidRDefault="00F909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398D" w14:textId="3C4EF040" w:rsidR="00D4178C" w:rsidRPr="00483BFE" w:rsidRDefault="00D4178C" w:rsidP="00026AB1">
    <w:pPr>
      <w:pStyle w:val="Footer"/>
      <w:jc w:val="center"/>
      <w:rPr>
        <w:color w:val="E5DFEC"/>
      </w:rPr>
    </w:pPr>
    <w:r>
      <w:rPr>
        <w:rFonts w:cs="Arial"/>
      </w:rPr>
      <w:t>V</w:t>
    </w:r>
    <w:r w:rsidR="0058798B">
      <w:rPr>
        <w:rFonts w:cs="Arial"/>
      </w:rPr>
      <w:t>2.0</w:t>
    </w:r>
    <w:r>
      <w:rPr>
        <w:rFonts w:cs="Arial"/>
      </w:rPr>
      <w:t xml:space="preserve"> 2022-0</w:t>
    </w:r>
    <w:r w:rsidR="00CC5347">
      <w:rPr>
        <w:rFonts w:cs="Arial"/>
      </w:rPr>
      <w:t>2-0</w:t>
    </w:r>
    <w:r w:rsidR="0058798B">
      <w:rPr>
        <w:rFonts w:cs="Arial"/>
      </w:rPr>
      <w:t>7</w:t>
    </w:r>
    <w:r>
      <w:rPr>
        <w:rFonts w:cs="Arial"/>
      </w:rPr>
      <w:t xml:space="preserve"> </w:t>
    </w:r>
    <w:r>
      <w:rPr>
        <w:rFonts w:cs="Arial"/>
      </w:rPr>
      <w:tab/>
      <w:t>Assessment</w:t>
    </w:r>
    <w:r w:rsidR="0058798B">
      <w:rPr>
        <w:rFonts w:cs="Arial"/>
      </w:rPr>
      <w:t xml:space="preserve"> template</w:t>
    </w:r>
    <w:r>
      <w:rPr>
        <w:rFonts w:cs="Arial"/>
      </w:rPr>
      <w:t xml:space="preserve"> – Vehicle modifications</w:t>
    </w:r>
    <w:sdt>
      <w:sdtPr>
        <w:rPr>
          <w:rFonts w:cs="Arial"/>
        </w:rPr>
        <w:id w:val="-353030643"/>
        <w:docPartObj>
          <w:docPartGallery w:val="Page Numbers (Bottom of Page)"/>
          <w:docPartUnique/>
        </w:docPartObj>
      </w:sdtPr>
      <w:sdtEndPr>
        <w:rPr>
          <w:rFonts w:cstheme="minorBidi"/>
        </w:rPr>
      </w:sdtEndPr>
      <w:sdtContent>
        <w:sdt>
          <w:sdtPr>
            <w:rPr>
              <w:rFonts w:cs="Arial"/>
            </w:rPr>
            <w:id w:val="108250739"/>
            <w:docPartObj>
              <w:docPartGallery w:val="Page Numbers (Top of Page)"/>
              <w:docPartUnique/>
            </w:docPartObj>
          </w:sdtPr>
          <w:sdtEndPr/>
          <w:sdtContent>
            <w:r>
              <w:rPr>
                <w:rFonts w:cs="Arial"/>
              </w:rPr>
              <w:tab/>
            </w:r>
            <w:r w:rsidRPr="0098748B">
              <w:rPr>
                <w:rFonts w:cs="Arial"/>
              </w:rPr>
              <w:t xml:space="preserve">Page </w:t>
            </w:r>
            <w:r w:rsidRPr="0098748B">
              <w:rPr>
                <w:rFonts w:cs="Arial"/>
                <w:bCs/>
              </w:rPr>
              <w:fldChar w:fldCharType="begin"/>
            </w:r>
            <w:r w:rsidRPr="0098748B">
              <w:rPr>
                <w:rFonts w:cs="Arial"/>
                <w:bCs/>
              </w:rPr>
              <w:instrText xml:space="preserve"> PAGE </w:instrText>
            </w:r>
            <w:r w:rsidRPr="0098748B">
              <w:rPr>
                <w:rFonts w:cs="Arial"/>
                <w:bCs/>
              </w:rPr>
              <w:fldChar w:fldCharType="separate"/>
            </w:r>
            <w:r w:rsidR="00AE6455">
              <w:rPr>
                <w:rFonts w:cs="Arial"/>
                <w:bCs/>
                <w:noProof/>
              </w:rPr>
              <w:t>2</w:t>
            </w:r>
            <w:r w:rsidRPr="0098748B">
              <w:rPr>
                <w:rFonts w:cs="Arial"/>
                <w:bCs/>
              </w:rPr>
              <w:fldChar w:fldCharType="end"/>
            </w:r>
            <w:r w:rsidRPr="0098748B">
              <w:rPr>
                <w:rFonts w:cs="Arial"/>
              </w:rPr>
              <w:t xml:space="preserve"> of </w:t>
            </w:r>
            <w:r w:rsidRPr="0098748B">
              <w:rPr>
                <w:rFonts w:cs="Arial"/>
                <w:bCs/>
              </w:rPr>
              <w:fldChar w:fldCharType="begin"/>
            </w:r>
            <w:r w:rsidRPr="0098748B">
              <w:rPr>
                <w:rFonts w:cs="Arial"/>
                <w:bCs/>
              </w:rPr>
              <w:instrText xml:space="preserve"> NUMPAGES  </w:instrText>
            </w:r>
            <w:r w:rsidRPr="0098748B">
              <w:rPr>
                <w:rFonts w:cs="Arial"/>
                <w:bCs/>
              </w:rPr>
              <w:fldChar w:fldCharType="separate"/>
            </w:r>
            <w:r w:rsidR="00AE6455">
              <w:rPr>
                <w:rFonts w:cs="Arial"/>
                <w:bCs/>
                <w:noProof/>
              </w:rPr>
              <w:t>20</w:t>
            </w:r>
            <w:r w:rsidRPr="0098748B">
              <w:rPr>
                <w:rFonts w:cs="Arial"/>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82EE" w14:textId="77777777" w:rsidR="00F909EC" w:rsidRDefault="00F909EC" w:rsidP="00E41B2B">
      <w:pPr>
        <w:spacing w:after="0" w:line="240" w:lineRule="auto"/>
      </w:pPr>
      <w:r>
        <w:separator/>
      </w:r>
    </w:p>
    <w:p w14:paraId="18EFDBD3" w14:textId="77777777" w:rsidR="00F909EC" w:rsidRDefault="00F909EC"/>
    <w:p w14:paraId="44D0EEB1" w14:textId="77777777" w:rsidR="00F909EC" w:rsidRDefault="00F909EC"/>
    <w:p w14:paraId="1E61C941" w14:textId="77777777" w:rsidR="00F909EC" w:rsidRDefault="00F909EC" w:rsidP="00E612A9"/>
  </w:footnote>
  <w:footnote w:type="continuationSeparator" w:id="0">
    <w:p w14:paraId="4D4B1DF2" w14:textId="77777777" w:rsidR="00F909EC" w:rsidRDefault="00F909EC" w:rsidP="00E41B2B">
      <w:pPr>
        <w:spacing w:after="0" w:line="240" w:lineRule="auto"/>
      </w:pPr>
      <w:r>
        <w:continuationSeparator/>
      </w:r>
    </w:p>
    <w:p w14:paraId="55C8A76D" w14:textId="77777777" w:rsidR="00F909EC" w:rsidRDefault="00F909EC"/>
    <w:p w14:paraId="0DCBEAA0" w14:textId="77777777" w:rsidR="00F909EC" w:rsidRDefault="00F909EC"/>
    <w:p w14:paraId="62F4B06C" w14:textId="77777777" w:rsidR="00F909EC" w:rsidRDefault="00F909EC" w:rsidP="00E612A9"/>
  </w:footnote>
  <w:footnote w:type="continuationNotice" w:id="1">
    <w:p w14:paraId="7083AB95" w14:textId="77777777" w:rsidR="00F909EC" w:rsidRDefault="00F909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F4B1" w14:textId="436B3182" w:rsidR="00D4178C" w:rsidRPr="007229F6" w:rsidRDefault="00D4178C" w:rsidP="007229F6">
    <w:pPr>
      <w:pStyle w:val="Heading1"/>
      <w:pBdr>
        <w:bottom w:val="none" w:sz="0" w:space="0" w:color="auto"/>
      </w:pBdr>
      <w:tabs>
        <w:tab w:val="left" w:pos="2145"/>
        <w:tab w:val="right" w:pos="9781"/>
      </w:tabs>
      <w:rPr>
        <w:b w:val="0"/>
        <w:sz w:val="24"/>
        <w:szCs w:val="24"/>
      </w:rPr>
    </w:pPr>
    <w:r w:rsidRPr="007229F6">
      <w:rPr>
        <w:color w:val="000000" w:themeColor="text1"/>
      </w:rPr>
      <w:t>Form</w:t>
    </w:r>
    <w:r>
      <w:tab/>
    </w:r>
    <w:r>
      <w:tab/>
    </w:r>
    <w:r w:rsidRPr="00F64C29">
      <w:rPr>
        <w:rFonts w:eastAsiaTheme="majorEastAsia" w:cstheme="majorBidi"/>
        <w:noProof/>
        <w:spacing w:val="-10"/>
        <w:kern w:val="28"/>
        <w:lang w:eastAsia="en-AU"/>
      </w:rPr>
      <w:drawing>
        <wp:inline distT="0" distB="0" distL="0" distR="0" wp14:anchorId="76F31270" wp14:editId="66175210">
          <wp:extent cx="1282065" cy="666750"/>
          <wp:effectExtent l="0" t="0" r="0" b="0"/>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4877FA"/>
    <w:lvl w:ilvl="0">
      <w:start w:val="1"/>
      <w:numFmt w:val="decimal"/>
      <w:lvlText w:val="%1."/>
      <w:lvlJc w:val="left"/>
      <w:pPr>
        <w:ind w:left="720" w:hanging="360"/>
      </w:pPr>
      <w:rPr>
        <w:rFonts w:hint="default"/>
        <w:b/>
        <w:i w:val="0"/>
      </w:rPr>
    </w:lvl>
  </w:abstractNum>
  <w:abstractNum w:abstractNumId="1" w15:restartNumberingAfterBreak="0">
    <w:nsid w:val="FFFFFF89"/>
    <w:multiLevelType w:val="singleLevel"/>
    <w:tmpl w:val="8AD6D2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CE276F7"/>
    <w:multiLevelType w:val="hybridMultilevel"/>
    <w:tmpl w:val="B066A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2232B"/>
    <w:multiLevelType w:val="multilevel"/>
    <w:tmpl w:val="1884E69C"/>
    <w:lvl w:ilvl="0">
      <w:start w:val="1"/>
      <w:numFmt w:val="decimal"/>
      <w:lvlText w:val="%1."/>
      <w:lvlJc w:val="left"/>
      <w:pPr>
        <w:ind w:left="360" w:hanging="360"/>
      </w:pPr>
      <w:rPr>
        <w:rFonts w:hint="default"/>
        <w:b/>
        <w:i w:val="0"/>
      </w:rPr>
    </w:lvl>
    <w:lvl w:ilvl="1">
      <w:start w:val="1"/>
      <w:numFmt w:val="bullet"/>
      <w:lvlText w:val=""/>
      <w:lvlJc w:val="left"/>
      <w:pPr>
        <w:ind w:left="680" w:hanging="680"/>
      </w:pPr>
      <w:rPr>
        <w:rFonts w:ascii="Symbol" w:hAnsi="Symbol" w:hint="default"/>
      </w:rPr>
    </w:lvl>
    <w:lvl w:ilvl="2">
      <w:start w:val="1"/>
      <w:numFmt w:val="decimal"/>
      <w:lvlText w:val="%1.%2.%3"/>
      <w:lvlJc w:val="left"/>
      <w:pPr>
        <w:ind w:left="3232"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B024B"/>
    <w:multiLevelType w:val="multilevel"/>
    <w:tmpl w:val="43C668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F94EC9"/>
    <w:multiLevelType w:val="hybridMultilevel"/>
    <w:tmpl w:val="9BBE4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B4539"/>
    <w:multiLevelType w:val="hybridMultilevel"/>
    <w:tmpl w:val="99B8CDD0"/>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8" w15:restartNumberingAfterBreak="0">
    <w:nsid w:val="1F5F3502"/>
    <w:multiLevelType w:val="hybridMultilevel"/>
    <w:tmpl w:val="1E5055D4"/>
    <w:lvl w:ilvl="0" w:tplc="FB020D1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D76DCA"/>
    <w:multiLevelType w:val="hybridMultilevel"/>
    <w:tmpl w:val="42D8C0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1" w15:restartNumberingAfterBreak="0">
    <w:nsid w:val="2A134891"/>
    <w:multiLevelType w:val="hybridMultilevel"/>
    <w:tmpl w:val="CAF824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13" w15:restartNumberingAfterBreak="0">
    <w:nsid w:val="38C87FFD"/>
    <w:multiLevelType w:val="hybridMultilevel"/>
    <w:tmpl w:val="B7DCF83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15"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6" w15:restartNumberingAfterBreak="0">
    <w:nsid w:val="4A544258"/>
    <w:multiLevelType w:val="hybridMultilevel"/>
    <w:tmpl w:val="47F283FE"/>
    <w:lvl w:ilvl="0" w:tplc="98CA2134">
      <w:start w:val="1"/>
      <w:numFmt w:val="decimal"/>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6C20CF"/>
    <w:multiLevelType w:val="multilevel"/>
    <w:tmpl w:val="B5FE4490"/>
    <w:lvl w:ilvl="0">
      <w:start w:val="1"/>
      <w:numFmt w:val="decimal"/>
      <w:lvlText w:val="%1"/>
      <w:lvlJc w:val="left"/>
      <w:pPr>
        <w:ind w:left="360" w:hanging="360"/>
      </w:pPr>
      <w:rPr>
        <w:rFonts w:hint="default"/>
      </w:rPr>
    </w:lvl>
    <w:lvl w:ilvl="1">
      <w:start w:val="2"/>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18" w15:restartNumberingAfterBreak="0">
    <w:nsid w:val="4EC10C30"/>
    <w:multiLevelType w:val="hybridMultilevel"/>
    <w:tmpl w:val="D3C83580"/>
    <w:lvl w:ilvl="0" w:tplc="F2F0AB00">
      <w:start w:val="1"/>
      <w:numFmt w:val="bullet"/>
      <w:pStyle w:val="Checklist"/>
      <w:lvlText w:val=""/>
      <w:lvlJc w:val="left"/>
      <w:pPr>
        <w:ind w:left="785" w:hanging="360"/>
      </w:pPr>
      <w:rPr>
        <w:rFonts w:ascii="Wingdings" w:hAnsi="Wingdings" w:hint="default"/>
      </w:rPr>
    </w:lvl>
    <w:lvl w:ilvl="1" w:tplc="A818536C">
      <w:start w:val="1"/>
      <w:numFmt w:val="bullet"/>
      <w:pStyle w:val="Checklistnested"/>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E331F2"/>
    <w:multiLevelType w:val="hybridMultilevel"/>
    <w:tmpl w:val="A0F66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2A53CE"/>
    <w:multiLevelType w:val="hybridMultilevel"/>
    <w:tmpl w:val="B6207364"/>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2" w15:restartNumberingAfterBreak="0">
    <w:nsid w:val="5D403AFD"/>
    <w:multiLevelType w:val="multilevel"/>
    <w:tmpl w:val="8A3C7FB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3" w15:restartNumberingAfterBreak="0">
    <w:nsid w:val="697028BE"/>
    <w:multiLevelType w:val="hybridMultilevel"/>
    <w:tmpl w:val="7026E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6722E0"/>
    <w:multiLevelType w:val="hybridMultilevel"/>
    <w:tmpl w:val="5C688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num>
  <w:num w:numId="4">
    <w:abstractNumId w:val="10"/>
  </w:num>
  <w:num w:numId="5">
    <w:abstractNumId w:val="12"/>
  </w:num>
  <w:num w:numId="6">
    <w:abstractNumId w:val="4"/>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
  </w:num>
  <w:num w:numId="11">
    <w:abstractNumId w:val="0"/>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4"/>
    <w:lvlOverride w:ilvl="0">
      <w:startOverride w:val="2"/>
    </w:lvlOverride>
    <w:lvlOverride w:ilvl="1">
      <w:startOverride w:val="1"/>
    </w:lvlOverride>
  </w:num>
  <w:num w:numId="26">
    <w:abstractNumId w:val="4"/>
    <w:lvlOverride w:ilvl="0">
      <w:startOverride w:val="2"/>
    </w:lvlOverride>
    <w:lvlOverride w:ilvl="1">
      <w:startOverride w:val="4"/>
    </w:lvlOverride>
  </w:num>
  <w:num w:numId="27">
    <w:abstractNumId w:val="1"/>
  </w:num>
  <w:num w:numId="28">
    <w:abstractNumId w:val="20"/>
  </w:num>
  <w:num w:numId="29">
    <w:abstractNumId w:val="23"/>
  </w:num>
  <w:num w:numId="30">
    <w:abstractNumId w:val="21"/>
  </w:num>
  <w:num w:numId="31">
    <w:abstractNumId w:val="9"/>
  </w:num>
  <w:num w:numId="3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8"/>
  </w:num>
  <w:num w:numId="39">
    <w:abstractNumId w:val="6"/>
  </w:num>
  <w:num w:numId="40">
    <w:abstractNumId w:val="16"/>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 w:numId="44">
    <w:abstractNumId w:val="13"/>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49"/>
    <w:rsid w:val="0000049A"/>
    <w:rsid w:val="00000880"/>
    <w:rsid w:val="00000A95"/>
    <w:rsid w:val="00001F5C"/>
    <w:rsid w:val="00005FB1"/>
    <w:rsid w:val="000069CE"/>
    <w:rsid w:val="0001030F"/>
    <w:rsid w:val="000112A1"/>
    <w:rsid w:val="0001497F"/>
    <w:rsid w:val="0001664A"/>
    <w:rsid w:val="00016BD4"/>
    <w:rsid w:val="00017A0D"/>
    <w:rsid w:val="00020F20"/>
    <w:rsid w:val="000217BA"/>
    <w:rsid w:val="00023258"/>
    <w:rsid w:val="000244F7"/>
    <w:rsid w:val="00026AB1"/>
    <w:rsid w:val="00031DD5"/>
    <w:rsid w:val="000334F2"/>
    <w:rsid w:val="00034F39"/>
    <w:rsid w:val="00045B8A"/>
    <w:rsid w:val="0004795B"/>
    <w:rsid w:val="000517B6"/>
    <w:rsid w:val="00052FE6"/>
    <w:rsid w:val="000560FE"/>
    <w:rsid w:val="000569D4"/>
    <w:rsid w:val="000600F8"/>
    <w:rsid w:val="00060C75"/>
    <w:rsid w:val="00061F43"/>
    <w:rsid w:val="00063181"/>
    <w:rsid w:val="000634A8"/>
    <w:rsid w:val="000670A3"/>
    <w:rsid w:val="00070AC1"/>
    <w:rsid w:val="00071B87"/>
    <w:rsid w:val="00072AF3"/>
    <w:rsid w:val="000735F9"/>
    <w:rsid w:val="00073966"/>
    <w:rsid w:val="000814FF"/>
    <w:rsid w:val="0008169A"/>
    <w:rsid w:val="00085090"/>
    <w:rsid w:val="0008608A"/>
    <w:rsid w:val="000867B7"/>
    <w:rsid w:val="000875DE"/>
    <w:rsid w:val="00093365"/>
    <w:rsid w:val="000938E7"/>
    <w:rsid w:val="00094F8C"/>
    <w:rsid w:val="000962A8"/>
    <w:rsid w:val="000A03FC"/>
    <w:rsid w:val="000A091D"/>
    <w:rsid w:val="000A0BC1"/>
    <w:rsid w:val="000A0DBF"/>
    <w:rsid w:val="000A4AD5"/>
    <w:rsid w:val="000A68CF"/>
    <w:rsid w:val="000B266B"/>
    <w:rsid w:val="000B74A1"/>
    <w:rsid w:val="000C1BB5"/>
    <w:rsid w:val="000C3E35"/>
    <w:rsid w:val="000C420A"/>
    <w:rsid w:val="000C4F82"/>
    <w:rsid w:val="000D0DE2"/>
    <w:rsid w:val="000D373D"/>
    <w:rsid w:val="000D507A"/>
    <w:rsid w:val="000D6817"/>
    <w:rsid w:val="000E1FD5"/>
    <w:rsid w:val="000E34F6"/>
    <w:rsid w:val="000E3BDF"/>
    <w:rsid w:val="000E54E9"/>
    <w:rsid w:val="000E73BA"/>
    <w:rsid w:val="000F0D95"/>
    <w:rsid w:val="000F1536"/>
    <w:rsid w:val="000F1CD6"/>
    <w:rsid w:val="000F3D6C"/>
    <w:rsid w:val="000F3E07"/>
    <w:rsid w:val="000F3E46"/>
    <w:rsid w:val="000F437C"/>
    <w:rsid w:val="000F563D"/>
    <w:rsid w:val="000F632D"/>
    <w:rsid w:val="0010273A"/>
    <w:rsid w:val="00103CE3"/>
    <w:rsid w:val="00104AFF"/>
    <w:rsid w:val="00106935"/>
    <w:rsid w:val="00106F7C"/>
    <w:rsid w:val="00107261"/>
    <w:rsid w:val="00112784"/>
    <w:rsid w:val="00116168"/>
    <w:rsid w:val="00116A47"/>
    <w:rsid w:val="00123675"/>
    <w:rsid w:val="00127B09"/>
    <w:rsid w:val="00132943"/>
    <w:rsid w:val="00133B2D"/>
    <w:rsid w:val="00134534"/>
    <w:rsid w:val="00137D92"/>
    <w:rsid w:val="0014062A"/>
    <w:rsid w:val="001452DC"/>
    <w:rsid w:val="00146BB7"/>
    <w:rsid w:val="00146E8A"/>
    <w:rsid w:val="001520E0"/>
    <w:rsid w:val="00154D24"/>
    <w:rsid w:val="00155341"/>
    <w:rsid w:val="00155FA1"/>
    <w:rsid w:val="00156FBC"/>
    <w:rsid w:val="00157247"/>
    <w:rsid w:val="00160CBB"/>
    <w:rsid w:val="001637C4"/>
    <w:rsid w:val="00163D30"/>
    <w:rsid w:val="001645FD"/>
    <w:rsid w:val="00165A6B"/>
    <w:rsid w:val="001728AB"/>
    <w:rsid w:val="00177C54"/>
    <w:rsid w:val="00183690"/>
    <w:rsid w:val="00184FBB"/>
    <w:rsid w:val="00186DDE"/>
    <w:rsid w:val="0019112F"/>
    <w:rsid w:val="00194012"/>
    <w:rsid w:val="001946F1"/>
    <w:rsid w:val="00194E38"/>
    <w:rsid w:val="00197F2A"/>
    <w:rsid w:val="001A10F6"/>
    <w:rsid w:val="001A18AF"/>
    <w:rsid w:val="001A1C80"/>
    <w:rsid w:val="001A205C"/>
    <w:rsid w:val="001A31C1"/>
    <w:rsid w:val="001A39BF"/>
    <w:rsid w:val="001A4037"/>
    <w:rsid w:val="001A5D51"/>
    <w:rsid w:val="001B5BDD"/>
    <w:rsid w:val="001B5E30"/>
    <w:rsid w:val="001B6004"/>
    <w:rsid w:val="001B6849"/>
    <w:rsid w:val="001B6E59"/>
    <w:rsid w:val="001B705B"/>
    <w:rsid w:val="001C5443"/>
    <w:rsid w:val="001C69E4"/>
    <w:rsid w:val="001D0A65"/>
    <w:rsid w:val="001D1B35"/>
    <w:rsid w:val="001D1D55"/>
    <w:rsid w:val="001D394D"/>
    <w:rsid w:val="001E5723"/>
    <w:rsid w:val="001F15AC"/>
    <w:rsid w:val="001F5C40"/>
    <w:rsid w:val="001F627A"/>
    <w:rsid w:val="001F6632"/>
    <w:rsid w:val="001F7F44"/>
    <w:rsid w:val="00203524"/>
    <w:rsid w:val="00205008"/>
    <w:rsid w:val="00210AE9"/>
    <w:rsid w:val="00211013"/>
    <w:rsid w:val="00211251"/>
    <w:rsid w:val="00211308"/>
    <w:rsid w:val="00213030"/>
    <w:rsid w:val="00216A34"/>
    <w:rsid w:val="00217B57"/>
    <w:rsid w:val="0022010F"/>
    <w:rsid w:val="002221C2"/>
    <w:rsid w:val="00223EC0"/>
    <w:rsid w:val="00224842"/>
    <w:rsid w:val="0023379A"/>
    <w:rsid w:val="00236704"/>
    <w:rsid w:val="00237BA9"/>
    <w:rsid w:val="00241118"/>
    <w:rsid w:val="00241A2F"/>
    <w:rsid w:val="00242E5E"/>
    <w:rsid w:val="00250EDE"/>
    <w:rsid w:val="00252131"/>
    <w:rsid w:val="00253D85"/>
    <w:rsid w:val="0025402F"/>
    <w:rsid w:val="00255474"/>
    <w:rsid w:val="00257BFC"/>
    <w:rsid w:val="00257C32"/>
    <w:rsid w:val="0026016D"/>
    <w:rsid w:val="002611C4"/>
    <w:rsid w:val="00261ECC"/>
    <w:rsid w:val="00274989"/>
    <w:rsid w:val="00280FB4"/>
    <w:rsid w:val="002853F7"/>
    <w:rsid w:val="00286F40"/>
    <w:rsid w:val="00290112"/>
    <w:rsid w:val="00290A84"/>
    <w:rsid w:val="00290BC6"/>
    <w:rsid w:val="002916AF"/>
    <w:rsid w:val="0029283F"/>
    <w:rsid w:val="00294460"/>
    <w:rsid w:val="002A42C7"/>
    <w:rsid w:val="002A677C"/>
    <w:rsid w:val="002A753B"/>
    <w:rsid w:val="002A7774"/>
    <w:rsid w:val="002B33C9"/>
    <w:rsid w:val="002B75BC"/>
    <w:rsid w:val="002C0733"/>
    <w:rsid w:val="002C334D"/>
    <w:rsid w:val="002C45CC"/>
    <w:rsid w:val="002C7E8C"/>
    <w:rsid w:val="002D05AC"/>
    <w:rsid w:val="002D3EFD"/>
    <w:rsid w:val="002D4070"/>
    <w:rsid w:val="002E105C"/>
    <w:rsid w:val="002E495D"/>
    <w:rsid w:val="002E5EFC"/>
    <w:rsid w:val="002E60D4"/>
    <w:rsid w:val="002F08A0"/>
    <w:rsid w:val="002F2B31"/>
    <w:rsid w:val="002F4177"/>
    <w:rsid w:val="002F46D4"/>
    <w:rsid w:val="002F4EA0"/>
    <w:rsid w:val="002F510A"/>
    <w:rsid w:val="002F6452"/>
    <w:rsid w:val="002F6D93"/>
    <w:rsid w:val="002F7105"/>
    <w:rsid w:val="003025A6"/>
    <w:rsid w:val="00302D69"/>
    <w:rsid w:val="00310B07"/>
    <w:rsid w:val="003136C3"/>
    <w:rsid w:val="00324594"/>
    <w:rsid w:val="00325651"/>
    <w:rsid w:val="00325802"/>
    <w:rsid w:val="00327A62"/>
    <w:rsid w:val="003322DA"/>
    <w:rsid w:val="00332B71"/>
    <w:rsid w:val="00334033"/>
    <w:rsid w:val="00335DC0"/>
    <w:rsid w:val="003362A4"/>
    <w:rsid w:val="00336F05"/>
    <w:rsid w:val="0034375A"/>
    <w:rsid w:val="00343CF0"/>
    <w:rsid w:val="00347D23"/>
    <w:rsid w:val="00347F4C"/>
    <w:rsid w:val="00350116"/>
    <w:rsid w:val="003517D6"/>
    <w:rsid w:val="00352806"/>
    <w:rsid w:val="00353638"/>
    <w:rsid w:val="0035383F"/>
    <w:rsid w:val="003601EC"/>
    <w:rsid w:val="00361C7C"/>
    <w:rsid w:val="003648E4"/>
    <w:rsid w:val="0036527D"/>
    <w:rsid w:val="003672CA"/>
    <w:rsid w:val="00374DD9"/>
    <w:rsid w:val="0037616B"/>
    <w:rsid w:val="00377F9B"/>
    <w:rsid w:val="003809E0"/>
    <w:rsid w:val="00381A91"/>
    <w:rsid w:val="00382B74"/>
    <w:rsid w:val="003833DA"/>
    <w:rsid w:val="003939B1"/>
    <w:rsid w:val="00394874"/>
    <w:rsid w:val="00396D77"/>
    <w:rsid w:val="00396E06"/>
    <w:rsid w:val="003A2BF9"/>
    <w:rsid w:val="003A2E2D"/>
    <w:rsid w:val="003A60E0"/>
    <w:rsid w:val="003B1659"/>
    <w:rsid w:val="003B2CFE"/>
    <w:rsid w:val="003B4F21"/>
    <w:rsid w:val="003B673B"/>
    <w:rsid w:val="003B7CCE"/>
    <w:rsid w:val="003C4850"/>
    <w:rsid w:val="003C6455"/>
    <w:rsid w:val="003D1DE3"/>
    <w:rsid w:val="003D236C"/>
    <w:rsid w:val="003D3338"/>
    <w:rsid w:val="003D6DD6"/>
    <w:rsid w:val="003E3320"/>
    <w:rsid w:val="003E3606"/>
    <w:rsid w:val="003E4433"/>
    <w:rsid w:val="003E4703"/>
    <w:rsid w:val="003E7B5A"/>
    <w:rsid w:val="003E7E81"/>
    <w:rsid w:val="003F3D8E"/>
    <w:rsid w:val="003F472D"/>
    <w:rsid w:val="003F6DE2"/>
    <w:rsid w:val="00400CC4"/>
    <w:rsid w:val="004025F9"/>
    <w:rsid w:val="00402A1B"/>
    <w:rsid w:val="00402A80"/>
    <w:rsid w:val="00403933"/>
    <w:rsid w:val="00410E09"/>
    <w:rsid w:val="00411F3C"/>
    <w:rsid w:val="004167C2"/>
    <w:rsid w:val="00417896"/>
    <w:rsid w:val="004205D3"/>
    <w:rsid w:val="00421B61"/>
    <w:rsid w:val="00421E5B"/>
    <w:rsid w:val="004274ED"/>
    <w:rsid w:val="00433245"/>
    <w:rsid w:val="004401E5"/>
    <w:rsid w:val="0044066D"/>
    <w:rsid w:val="00440DF7"/>
    <w:rsid w:val="004426F2"/>
    <w:rsid w:val="00443919"/>
    <w:rsid w:val="00444AFD"/>
    <w:rsid w:val="00447787"/>
    <w:rsid w:val="00451F60"/>
    <w:rsid w:val="00455378"/>
    <w:rsid w:val="00461220"/>
    <w:rsid w:val="0046401E"/>
    <w:rsid w:val="00466ED4"/>
    <w:rsid w:val="004671F9"/>
    <w:rsid w:val="0047083A"/>
    <w:rsid w:val="00470ECD"/>
    <w:rsid w:val="0047156B"/>
    <w:rsid w:val="00472971"/>
    <w:rsid w:val="004756D6"/>
    <w:rsid w:val="00480314"/>
    <w:rsid w:val="00481C58"/>
    <w:rsid w:val="00483BFE"/>
    <w:rsid w:val="004919F8"/>
    <w:rsid w:val="00492E76"/>
    <w:rsid w:val="00495444"/>
    <w:rsid w:val="004A2628"/>
    <w:rsid w:val="004A48A9"/>
    <w:rsid w:val="004A6FB2"/>
    <w:rsid w:val="004B4276"/>
    <w:rsid w:val="004B42A7"/>
    <w:rsid w:val="004B62C5"/>
    <w:rsid w:val="004B71D4"/>
    <w:rsid w:val="004B7778"/>
    <w:rsid w:val="004C0F80"/>
    <w:rsid w:val="004C303F"/>
    <w:rsid w:val="004C45FC"/>
    <w:rsid w:val="004C7AAE"/>
    <w:rsid w:val="004D0082"/>
    <w:rsid w:val="004D2410"/>
    <w:rsid w:val="004D2BB3"/>
    <w:rsid w:val="004D3F0E"/>
    <w:rsid w:val="004D4E60"/>
    <w:rsid w:val="004D7782"/>
    <w:rsid w:val="004E0488"/>
    <w:rsid w:val="004E2629"/>
    <w:rsid w:val="004E44BE"/>
    <w:rsid w:val="004E5A12"/>
    <w:rsid w:val="004E6BAA"/>
    <w:rsid w:val="004E6E32"/>
    <w:rsid w:val="00501851"/>
    <w:rsid w:val="00506180"/>
    <w:rsid w:val="00507D6F"/>
    <w:rsid w:val="00510DEA"/>
    <w:rsid w:val="00510E31"/>
    <w:rsid w:val="00513D42"/>
    <w:rsid w:val="00513E89"/>
    <w:rsid w:val="00514A2B"/>
    <w:rsid w:val="00515FBD"/>
    <w:rsid w:val="00516F73"/>
    <w:rsid w:val="005171EC"/>
    <w:rsid w:val="00520521"/>
    <w:rsid w:val="0052079F"/>
    <w:rsid w:val="00520FB7"/>
    <w:rsid w:val="00522659"/>
    <w:rsid w:val="00525EF5"/>
    <w:rsid w:val="00527C2A"/>
    <w:rsid w:val="00532407"/>
    <w:rsid w:val="00532489"/>
    <w:rsid w:val="00541160"/>
    <w:rsid w:val="00547CB8"/>
    <w:rsid w:val="00552E36"/>
    <w:rsid w:val="00554880"/>
    <w:rsid w:val="00554D6E"/>
    <w:rsid w:val="0055736E"/>
    <w:rsid w:val="005575B3"/>
    <w:rsid w:val="00557EC2"/>
    <w:rsid w:val="00561383"/>
    <w:rsid w:val="00561F85"/>
    <w:rsid w:val="0056695E"/>
    <w:rsid w:val="005674D0"/>
    <w:rsid w:val="00567908"/>
    <w:rsid w:val="00571486"/>
    <w:rsid w:val="005775E4"/>
    <w:rsid w:val="00577B43"/>
    <w:rsid w:val="00581A27"/>
    <w:rsid w:val="00585635"/>
    <w:rsid w:val="005858EF"/>
    <w:rsid w:val="005864CB"/>
    <w:rsid w:val="0058798B"/>
    <w:rsid w:val="005902F5"/>
    <w:rsid w:val="005916F7"/>
    <w:rsid w:val="0059628A"/>
    <w:rsid w:val="00597793"/>
    <w:rsid w:val="005A0306"/>
    <w:rsid w:val="005A4F0E"/>
    <w:rsid w:val="005A5199"/>
    <w:rsid w:val="005A78B2"/>
    <w:rsid w:val="005B0048"/>
    <w:rsid w:val="005B0149"/>
    <w:rsid w:val="005B18D3"/>
    <w:rsid w:val="005C1A0C"/>
    <w:rsid w:val="005C4CF0"/>
    <w:rsid w:val="005C7DAD"/>
    <w:rsid w:val="005D11D5"/>
    <w:rsid w:val="005D25B3"/>
    <w:rsid w:val="005D5D3B"/>
    <w:rsid w:val="005E13D4"/>
    <w:rsid w:val="005E47DB"/>
    <w:rsid w:val="005E5819"/>
    <w:rsid w:val="005E67C3"/>
    <w:rsid w:val="005F33FE"/>
    <w:rsid w:val="005F376B"/>
    <w:rsid w:val="005F4F4C"/>
    <w:rsid w:val="005F5F1D"/>
    <w:rsid w:val="005F71AA"/>
    <w:rsid w:val="00601850"/>
    <w:rsid w:val="006029CE"/>
    <w:rsid w:val="00602E25"/>
    <w:rsid w:val="0060303A"/>
    <w:rsid w:val="0060431D"/>
    <w:rsid w:val="00605317"/>
    <w:rsid w:val="00607F98"/>
    <w:rsid w:val="00616AD8"/>
    <w:rsid w:val="00632F0C"/>
    <w:rsid w:val="00635206"/>
    <w:rsid w:val="00643C6B"/>
    <w:rsid w:val="00644593"/>
    <w:rsid w:val="006456DC"/>
    <w:rsid w:val="006476F0"/>
    <w:rsid w:val="006503E4"/>
    <w:rsid w:val="00651E1D"/>
    <w:rsid w:val="00652049"/>
    <w:rsid w:val="006523D7"/>
    <w:rsid w:val="00652779"/>
    <w:rsid w:val="00653227"/>
    <w:rsid w:val="00653D86"/>
    <w:rsid w:val="00654615"/>
    <w:rsid w:val="00661C7E"/>
    <w:rsid w:val="00662263"/>
    <w:rsid w:val="00663E0B"/>
    <w:rsid w:val="006665F8"/>
    <w:rsid w:val="00666A5B"/>
    <w:rsid w:val="00667277"/>
    <w:rsid w:val="00670BDD"/>
    <w:rsid w:val="00675356"/>
    <w:rsid w:val="00677805"/>
    <w:rsid w:val="00683D74"/>
    <w:rsid w:val="0068583D"/>
    <w:rsid w:val="00694BE3"/>
    <w:rsid w:val="006A6692"/>
    <w:rsid w:val="006A67D8"/>
    <w:rsid w:val="006A7F34"/>
    <w:rsid w:val="006B0057"/>
    <w:rsid w:val="006B0685"/>
    <w:rsid w:val="006B13FB"/>
    <w:rsid w:val="006B1A82"/>
    <w:rsid w:val="006B2059"/>
    <w:rsid w:val="006B273A"/>
    <w:rsid w:val="006B29ED"/>
    <w:rsid w:val="006B2B2A"/>
    <w:rsid w:val="006B2BB9"/>
    <w:rsid w:val="006B3AC5"/>
    <w:rsid w:val="006B4175"/>
    <w:rsid w:val="006B486D"/>
    <w:rsid w:val="006C0BAB"/>
    <w:rsid w:val="006C0E73"/>
    <w:rsid w:val="006C213E"/>
    <w:rsid w:val="006C3759"/>
    <w:rsid w:val="006C7926"/>
    <w:rsid w:val="006D160F"/>
    <w:rsid w:val="006D31B3"/>
    <w:rsid w:val="006D3513"/>
    <w:rsid w:val="006D62C3"/>
    <w:rsid w:val="006D77B2"/>
    <w:rsid w:val="006D7BC6"/>
    <w:rsid w:val="006E5FC7"/>
    <w:rsid w:val="006E6D22"/>
    <w:rsid w:val="006F5E6D"/>
    <w:rsid w:val="006F65BC"/>
    <w:rsid w:val="00701E5B"/>
    <w:rsid w:val="00704251"/>
    <w:rsid w:val="00706BCC"/>
    <w:rsid w:val="00706FE0"/>
    <w:rsid w:val="00712E97"/>
    <w:rsid w:val="007157A0"/>
    <w:rsid w:val="00717CF9"/>
    <w:rsid w:val="007229F6"/>
    <w:rsid w:val="0072327D"/>
    <w:rsid w:val="00730F1E"/>
    <w:rsid w:val="007311F2"/>
    <w:rsid w:val="007336BD"/>
    <w:rsid w:val="00736187"/>
    <w:rsid w:val="00736A8B"/>
    <w:rsid w:val="00736B46"/>
    <w:rsid w:val="00736EB2"/>
    <w:rsid w:val="00742439"/>
    <w:rsid w:val="00744B13"/>
    <w:rsid w:val="00744E60"/>
    <w:rsid w:val="00747933"/>
    <w:rsid w:val="00750F23"/>
    <w:rsid w:val="0075139D"/>
    <w:rsid w:val="00751445"/>
    <w:rsid w:val="00752801"/>
    <w:rsid w:val="00753B43"/>
    <w:rsid w:val="007556D0"/>
    <w:rsid w:val="00755A19"/>
    <w:rsid w:val="00756C8F"/>
    <w:rsid w:val="007644D7"/>
    <w:rsid w:val="00765838"/>
    <w:rsid w:val="00771EF4"/>
    <w:rsid w:val="00772A1C"/>
    <w:rsid w:val="00775228"/>
    <w:rsid w:val="007766E2"/>
    <w:rsid w:val="0077695D"/>
    <w:rsid w:val="007770FB"/>
    <w:rsid w:val="00777562"/>
    <w:rsid w:val="0078315C"/>
    <w:rsid w:val="00783393"/>
    <w:rsid w:val="00785B0A"/>
    <w:rsid w:val="00785DC8"/>
    <w:rsid w:val="00787403"/>
    <w:rsid w:val="00791969"/>
    <w:rsid w:val="00793342"/>
    <w:rsid w:val="00795115"/>
    <w:rsid w:val="007A3DEB"/>
    <w:rsid w:val="007B2ECD"/>
    <w:rsid w:val="007B35BD"/>
    <w:rsid w:val="007B5D34"/>
    <w:rsid w:val="007B6201"/>
    <w:rsid w:val="007B66D0"/>
    <w:rsid w:val="007B74C2"/>
    <w:rsid w:val="007C5A05"/>
    <w:rsid w:val="007C7BFC"/>
    <w:rsid w:val="007C7CF1"/>
    <w:rsid w:val="007D1BA6"/>
    <w:rsid w:val="007D2136"/>
    <w:rsid w:val="007D3138"/>
    <w:rsid w:val="007D3B53"/>
    <w:rsid w:val="007D58FA"/>
    <w:rsid w:val="007D5D83"/>
    <w:rsid w:val="007E060D"/>
    <w:rsid w:val="007E3A82"/>
    <w:rsid w:val="007E6340"/>
    <w:rsid w:val="007E66A3"/>
    <w:rsid w:val="007F10D2"/>
    <w:rsid w:val="007F46EA"/>
    <w:rsid w:val="00803E3D"/>
    <w:rsid w:val="00805D6F"/>
    <w:rsid w:val="008063BD"/>
    <w:rsid w:val="008131A2"/>
    <w:rsid w:val="00813392"/>
    <w:rsid w:val="008135D9"/>
    <w:rsid w:val="00816192"/>
    <w:rsid w:val="00816C35"/>
    <w:rsid w:val="008202B8"/>
    <w:rsid w:val="00820F50"/>
    <w:rsid w:val="0082718E"/>
    <w:rsid w:val="00830AE6"/>
    <w:rsid w:val="00830EA6"/>
    <w:rsid w:val="008316F3"/>
    <w:rsid w:val="00831F96"/>
    <w:rsid w:val="008327E5"/>
    <w:rsid w:val="00833EDB"/>
    <w:rsid w:val="008343CB"/>
    <w:rsid w:val="00840653"/>
    <w:rsid w:val="00841F87"/>
    <w:rsid w:val="00842C2C"/>
    <w:rsid w:val="00851130"/>
    <w:rsid w:val="00851AB4"/>
    <w:rsid w:val="00856E32"/>
    <w:rsid w:val="00860D09"/>
    <w:rsid w:val="008612B8"/>
    <w:rsid w:val="00861CF6"/>
    <w:rsid w:val="008629DB"/>
    <w:rsid w:val="00863A14"/>
    <w:rsid w:val="008644B6"/>
    <w:rsid w:val="00873C7B"/>
    <w:rsid w:val="00887680"/>
    <w:rsid w:val="00891926"/>
    <w:rsid w:val="008922A4"/>
    <w:rsid w:val="00893056"/>
    <w:rsid w:val="00893611"/>
    <w:rsid w:val="00895E3F"/>
    <w:rsid w:val="008A578E"/>
    <w:rsid w:val="008A68BA"/>
    <w:rsid w:val="008A7632"/>
    <w:rsid w:val="008A7C52"/>
    <w:rsid w:val="008A7DC0"/>
    <w:rsid w:val="008B2077"/>
    <w:rsid w:val="008B71FD"/>
    <w:rsid w:val="008D5883"/>
    <w:rsid w:val="008D5CDD"/>
    <w:rsid w:val="008D68A7"/>
    <w:rsid w:val="008D6EE4"/>
    <w:rsid w:val="008D7F7E"/>
    <w:rsid w:val="008E1A45"/>
    <w:rsid w:val="008E5D7D"/>
    <w:rsid w:val="008E6560"/>
    <w:rsid w:val="008E6E87"/>
    <w:rsid w:val="008F0C2E"/>
    <w:rsid w:val="008F0E01"/>
    <w:rsid w:val="008F2251"/>
    <w:rsid w:val="008F29DE"/>
    <w:rsid w:val="008F2D41"/>
    <w:rsid w:val="008F30C8"/>
    <w:rsid w:val="008F66CE"/>
    <w:rsid w:val="0090057E"/>
    <w:rsid w:val="009022BA"/>
    <w:rsid w:val="009068B6"/>
    <w:rsid w:val="00906FDB"/>
    <w:rsid w:val="00907056"/>
    <w:rsid w:val="00911408"/>
    <w:rsid w:val="00911E2C"/>
    <w:rsid w:val="00914DD5"/>
    <w:rsid w:val="0092592D"/>
    <w:rsid w:val="00925FE2"/>
    <w:rsid w:val="009262A3"/>
    <w:rsid w:val="00926A0F"/>
    <w:rsid w:val="00927B0A"/>
    <w:rsid w:val="009316A4"/>
    <w:rsid w:val="00933FA9"/>
    <w:rsid w:val="0093721B"/>
    <w:rsid w:val="00940101"/>
    <w:rsid w:val="00940A2D"/>
    <w:rsid w:val="009457C9"/>
    <w:rsid w:val="0094706E"/>
    <w:rsid w:val="009476FA"/>
    <w:rsid w:val="00952095"/>
    <w:rsid w:val="00954C61"/>
    <w:rsid w:val="00954F49"/>
    <w:rsid w:val="00960A8A"/>
    <w:rsid w:val="00962B31"/>
    <w:rsid w:val="0096582B"/>
    <w:rsid w:val="0097547A"/>
    <w:rsid w:val="009774C4"/>
    <w:rsid w:val="009774D7"/>
    <w:rsid w:val="00980628"/>
    <w:rsid w:val="00985B8D"/>
    <w:rsid w:val="0098748B"/>
    <w:rsid w:val="0098772D"/>
    <w:rsid w:val="00990438"/>
    <w:rsid w:val="00990788"/>
    <w:rsid w:val="009937C1"/>
    <w:rsid w:val="00993EB4"/>
    <w:rsid w:val="009954E7"/>
    <w:rsid w:val="00997001"/>
    <w:rsid w:val="009A1C83"/>
    <w:rsid w:val="009B11B0"/>
    <w:rsid w:val="009B25C1"/>
    <w:rsid w:val="009B2971"/>
    <w:rsid w:val="009C1CF4"/>
    <w:rsid w:val="009C370D"/>
    <w:rsid w:val="009D3534"/>
    <w:rsid w:val="009D6D3C"/>
    <w:rsid w:val="009D7A5E"/>
    <w:rsid w:val="009E3661"/>
    <w:rsid w:val="009E3E81"/>
    <w:rsid w:val="009E6B9A"/>
    <w:rsid w:val="009F244B"/>
    <w:rsid w:val="009F49AA"/>
    <w:rsid w:val="00A00095"/>
    <w:rsid w:val="00A07A1E"/>
    <w:rsid w:val="00A12C42"/>
    <w:rsid w:val="00A135DC"/>
    <w:rsid w:val="00A20476"/>
    <w:rsid w:val="00A210BC"/>
    <w:rsid w:val="00A23103"/>
    <w:rsid w:val="00A2562B"/>
    <w:rsid w:val="00A25FD1"/>
    <w:rsid w:val="00A27967"/>
    <w:rsid w:val="00A31992"/>
    <w:rsid w:val="00A32602"/>
    <w:rsid w:val="00A37A32"/>
    <w:rsid w:val="00A418AF"/>
    <w:rsid w:val="00A41E2A"/>
    <w:rsid w:val="00A42209"/>
    <w:rsid w:val="00A43598"/>
    <w:rsid w:val="00A450B7"/>
    <w:rsid w:val="00A53F4D"/>
    <w:rsid w:val="00A5715D"/>
    <w:rsid w:val="00A60220"/>
    <w:rsid w:val="00A60375"/>
    <w:rsid w:val="00A644A3"/>
    <w:rsid w:val="00A64BD6"/>
    <w:rsid w:val="00A66789"/>
    <w:rsid w:val="00A67AEE"/>
    <w:rsid w:val="00A73DBC"/>
    <w:rsid w:val="00A73DCF"/>
    <w:rsid w:val="00A75E38"/>
    <w:rsid w:val="00A77352"/>
    <w:rsid w:val="00A80377"/>
    <w:rsid w:val="00A83A32"/>
    <w:rsid w:val="00A83AC3"/>
    <w:rsid w:val="00A83CE2"/>
    <w:rsid w:val="00A91340"/>
    <w:rsid w:val="00A914DF"/>
    <w:rsid w:val="00A921F1"/>
    <w:rsid w:val="00A94155"/>
    <w:rsid w:val="00A94E95"/>
    <w:rsid w:val="00A9563C"/>
    <w:rsid w:val="00A97003"/>
    <w:rsid w:val="00AA0EDC"/>
    <w:rsid w:val="00AA22B6"/>
    <w:rsid w:val="00AA616C"/>
    <w:rsid w:val="00AA77FC"/>
    <w:rsid w:val="00AA7B46"/>
    <w:rsid w:val="00AB0CCC"/>
    <w:rsid w:val="00AB1A0E"/>
    <w:rsid w:val="00AB1E33"/>
    <w:rsid w:val="00AB73F8"/>
    <w:rsid w:val="00AC06ED"/>
    <w:rsid w:val="00AC07E9"/>
    <w:rsid w:val="00AC129D"/>
    <w:rsid w:val="00AC4708"/>
    <w:rsid w:val="00AD034D"/>
    <w:rsid w:val="00AD5C11"/>
    <w:rsid w:val="00AD5D31"/>
    <w:rsid w:val="00AE033E"/>
    <w:rsid w:val="00AE2F08"/>
    <w:rsid w:val="00AE398B"/>
    <w:rsid w:val="00AE42C1"/>
    <w:rsid w:val="00AE55F9"/>
    <w:rsid w:val="00AE6455"/>
    <w:rsid w:val="00AE6E2F"/>
    <w:rsid w:val="00AE7DE9"/>
    <w:rsid w:val="00AF0F9E"/>
    <w:rsid w:val="00AF493E"/>
    <w:rsid w:val="00B0029D"/>
    <w:rsid w:val="00B02E95"/>
    <w:rsid w:val="00B0505F"/>
    <w:rsid w:val="00B05771"/>
    <w:rsid w:val="00B06D99"/>
    <w:rsid w:val="00B1056F"/>
    <w:rsid w:val="00B13135"/>
    <w:rsid w:val="00B141C1"/>
    <w:rsid w:val="00B14380"/>
    <w:rsid w:val="00B15E12"/>
    <w:rsid w:val="00B1704F"/>
    <w:rsid w:val="00B21298"/>
    <w:rsid w:val="00B22539"/>
    <w:rsid w:val="00B22F5B"/>
    <w:rsid w:val="00B26C42"/>
    <w:rsid w:val="00B26EDE"/>
    <w:rsid w:val="00B309A1"/>
    <w:rsid w:val="00B30B72"/>
    <w:rsid w:val="00B32C76"/>
    <w:rsid w:val="00B3361D"/>
    <w:rsid w:val="00B33AD3"/>
    <w:rsid w:val="00B33AE2"/>
    <w:rsid w:val="00B35E34"/>
    <w:rsid w:val="00B45F5D"/>
    <w:rsid w:val="00B46647"/>
    <w:rsid w:val="00B47CF1"/>
    <w:rsid w:val="00B47F8B"/>
    <w:rsid w:val="00B539A7"/>
    <w:rsid w:val="00B548F1"/>
    <w:rsid w:val="00B54E9D"/>
    <w:rsid w:val="00B56E5F"/>
    <w:rsid w:val="00B61DDF"/>
    <w:rsid w:val="00B6276C"/>
    <w:rsid w:val="00B62799"/>
    <w:rsid w:val="00B63B27"/>
    <w:rsid w:val="00B65944"/>
    <w:rsid w:val="00B65CF1"/>
    <w:rsid w:val="00B76248"/>
    <w:rsid w:val="00B8505A"/>
    <w:rsid w:val="00B90239"/>
    <w:rsid w:val="00B91E8A"/>
    <w:rsid w:val="00B921E2"/>
    <w:rsid w:val="00B92509"/>
    <w:rsid w:val="00B95061"/>
    <w:rsid w:val="00B97E90"/>
    <w:rsid w:val="00BA00CB"/>
    <w:rsid w:val="00BA13B6"/>
    <w:rsid w:val="00BA2BF9"/>
    <w:rsid w:val="00BA39F2"/>
    <w:rsid w:val="00BA45F6"/>
    <w:rsid w:val="00BA4788"/>
    <w:rsid w:val="00BA7A7E"/>
    <w:rsid w:val="00BB2B85"/>
    <w:rsid w:val="00BC267F"/>
    <w:rsid w:val="00BC2B5E"/>
    <w:rsid w:val="00BC3169"/>
    <w:rsid w:val="00BC5599"/>
    <w:rsid w:val="00BC5667"/>
    <w:rsid w:val="00BC5A2E"/>
    <w:rsid w:val="00BC7934"/>
    <w:rsid w:val="00BD1548"/>
    <w:rsid w:val="00BD21CA"/>
    <w:rsid w:val="00BD4FE3"/>
    <w:rsid w:val="00BD6274"/>
    <w:rsid w:val="00BD634B"/>
    <w:rsid w:val="00BE0F10"/>
    <w:rsid w:val="00BE305D"/>
    <w:rsid w:val="00BE7EC1"/>
    <w:rsid w:val="00BF314B"/>
    <w:rsid w:val="00BF5276"/>
    <w:rsid w:val="00BF59BF"/>
    <w:rsid w:val="00C000FC"/>
    <w:rsid w:val="00C022F5"/>
    <w:rsid w:val="00C03539"/>
    <w:rsid w:val="00C12433"/>
    <w:rsid w:val="00C12A31"/>
    <w:rsid w:val="00C168D2"/>
    <w:rsid w:val="00C16B1B"/>
    <w:rsid w:val="00C201AF"/>
    <w:rsid w:val="00C22E2A"/>
    <w:rsid w:val="00C25196"/>
    <w:rsid w:val="00C252C0"/>
    <w:rsid w:val="00C25653"/>
    <w:rsid w:val="00C3389D"/>
    <w:rsid w:val="00C35213"/>
    <w:rsid w:val="00C37CF0"/>
    <w:rsid w:val="00C42D6D"/>
    <w:rsid w:val="00C43031"/>
    <w:rsid w:val="00C44F72"/>
    <w:rsid w:val="00C4530F"/>
    <w:rsid w:val="00C46AC8"/>
    <w:rsid w:val="00C5366B"/>
    <w:rsid w:val="00C54FB6"/>
    <w:rsid w:val="00C57AA0"/>
    <w:rsid w:val="00C600E3"/>
    <w:rsid w:val="00C63230"/>
    <w:rsid w:val="00C65564"/>
    <w:rsid w:val="00C67346"/>
    <w:rsid w:val="00C7225A"/>
    <w:rsid w:val="00C76118"/>
    <w:rsid w:val="00C80425"/>
    <w:rsid w:val="00C87D69"/>
    <w:rsid w:val="00C9146F"/>
    <w:rsid w:val="00C9203F"/>
    <w:rsid w:val="00C92350"/>
    <w:rsid w:val="00C9243F"/>
    <w:rsid w:val="00C9401B"/>
    <w:rsid w:val="00CA5318"/>
    <w:rsid w:val="00CA6D6D"/>
    <w:rsid w:val="00CA79C8"/>
    <w:rsid w:val="00CB42C6"/>
    <w:rsid w:val="00CB51AB"/>
    <w:rsid w:val="00CB600B"/>
    <w:rsid w:val="00CB7695"/>
    <w:rsid w:val="00CC1DE5"/>
    <w:rsid w:val="00CC29CF"/>
    <w:rsid w:val="00CC5347"/>
    <w:rsid w:val="00CC6367"/>
    <w:rsid w:val="00CC7C36"/>
    <w:rsid w:val="00CD6BB1"/>
    <w:rsid w:val="00CD71AA"/>
    <w:rsid w:val="00CE0AAB"/>
    <w:rsid w:val="00CE42E4"/>
    <w:rsid w:val="00CE7E4A"/>
    <w:rsid w:val="00CF0A16"/>
    <w:rsid w:val="00CF215D"/>
    <w:rsid w:val="00CF2DDC"/>
    <w:rsid w:val="00CF33CE"/>
    <w:rsid w:val="00CF752A"/>
    <w:rsid w:val="00CF7CD0"/>
    <w:rsid w:val="00D028B5"/>
    <w:rsid w:val="00D038B1"/>
    <w:rsid w:val="00D03A54"/>
    <w:rsid w:val="00D03CDD"/>
    <w:rsid w:val="00D046E3"/>
    <w:rsid w:val="00D05D36"/>
    <w:rsid w:val="00D11245"/>
    <w:rsid w:val="00D1246F"/>
    <w:rsid w:val="00D12959"/>
    <w:rsid w:val="00D15D45"/>
    <w:rsid w:val="00D16059"/>
    <w:rsid w:val="00D2029F"/>
    <w:rsid w:val="00D23D19"/>
    <w:rsid w:val="00D26E04"/>
    <w:rsid w:val="00D3503C"/>
    <w:rsid w:val="00D35A1A"/>
    <w:rsid w:val="00D3745C"/>
    <w:rsid w:val="00D4178C"/>
    <w:rsid w:val="00D42A93"/>
    <w:rsid w:val="00D42FC3"/>
    <w:rsid w:val="00D47CDB"/>
    <w:rsid w:val="00D55818"/>
    <w:rsid w:val="00D56D84"/>
    <w:rsid w:val="00D56E1E"/>
    <w:rsid w:val="00D64385"/>
    <w:rsid w:val="00D645D4"/>
    <w:rsid w:val="00D664A9"/>
    <w:rsid w:val="00D675FE"/>
    <w:rsid w:val="00D72462"/>
    <w:rsid w:val="00D73D98"/>
    <w:rsid w:val="00D815CD"/>
    <w:rsid w:val="00D83B4C"/>
    <w:rsid w:val="00D840CE"/>
    <w:rsid w:val="00D858BD"/>
    <w:rsid w:val="00D8692E"/>
    <w:rsid w:val="00D87AA4"/>
    <w:rsid w:val="00D91DDE"/>
    <w:rsid w:val="00D91E15"/>
    <w:rsid w:val="00D92013"/>
    <w:rsid w:val="00D93ADB"/>
    <w:rsid w:val="00D93C4D"/>
    <w:rsid w:val="00D9512F"/>
    <w:rsid w:val="00D95973"/>
    <w:rsid w:val="00DA0188"/>
    <w:rsid w:val="00DA0E60"/>
    <w:rsid w:val="00DA199A"/>
    <w:rsid w:val="00DA1B39"/>
    <w:rsid w:val="00DA35E0"/>
    <w:rsid w:val="00DA475C"/>
    <w:rsid w:val="00DB1D57"/>
    <w:rsid w:val="00DB3DC1"/>
    <w:rsid w:val="00DB62C8"/>
    <w:rsid w:val="00DB6F85"/>
    <w:rsid w:val="00DC37EA"/>
    <w:rsid w:val="00DC583E"/>
    <w:rsid w:val="00DD38A9"/>
    <w:rsid w:val="00DD3F12"/>
    <w:rsid w:val="00DD5147"/>
    <w:rsid w:val="00DE3224"/>
    <w:rsid w:val="00DE5135"/>
    <w:rsid w:val="00DF09B3"/>
    <w:rsid w:val="00DF0EC4"/>
    <w:rsid w:val="00DF1D71"/>
    <w:rsid w:val="00DF333B"/>
    <w:rsid w:val="00DF606A"/>
    <w:rsid w:val="00DF6A8B"/>
    <w:rsid w:val="00DF6B75"/>
    <w:rsid w:val="00DF72CC"/>
    <w:rsid w:val="00E02015"/>
    <w:rsid w:val="00E0201A"/>
    <w:rsid w:val="00E02AF1"/>
    <w:rsid w:val="00E02E81"/>
    <w:rsid w:val="00E049BB"/>
    <w:rsid w:val="00E05BA1"/>
    <w:rsid w:val="00E06BE6"/>
    <w:rsid w:val="00E10648"/>
    <w:rsid w:val="00E1101E"/>
    <w:rsid w:val="00E11C98"/>
    <w:rsid w:val="00E13F80"/>
    <w:rsid w:val="00E1510E"/>
    <w:rsid w:val="00E23389"/>
    <w:rsid w:val="00E236AD"/>
    <w:rsid w:val="00E27D34"/>
    <w:rsid w:val="00E3736E"/>
    <w:rsid w:val="00E41B02"/>
    <w:rsid w:val="00E41B2B"/>
    <w:rsid w:val="00E461E7"/>
    <w:rsid w:val="00E50DCA"/>
    <w:rsid w:val="00E52A49"/>
    <w:rsid w:val="00E55F28"/>
    <w:rsid w:val="00E60C91"/>
    <w:rsid w:val="00E612A9"/>
    <w:rsid w:val="00E62314"/>
    <w:rsid w:val="00E62586"/>
    <w:rsid w:val="00E628B4"/>
    <w:rsid w:val="00E82FD3"/>
    <w:rsid w:val="00E83A29"/>
    <w:rsid w:val="00E844AA"/>
    <w:rsid w:val="00E854D2"/>
    <w:rsid w:val="00E86E4D"/>
    <w:rsid w:val="00E8738D"/>
    <w:rsid w:val="00E92776"/>
    <w:rsid w:val="00E936EB"/>
    <w:rsid w:val="00E94DC7"/>
    <w:rsid w:val="00E96665"/>
    <w:rsid w:val="00E97CE9"/>
    <w:rsid w:val="00EA20E0"/>
    <w:rsid w:val="00EA213C"/>
    <w:rsid w:val="00EA292F"/>
    <w:rsid w:val="00EA7F47"/>
    <w:rsid w:val="00EB22DE"/>
    <w:rsid w:val="00EB4645"/>
    <w:rsid w:val="00EB561D"/>
    <w:rsid w:val="00EB6CE1"/>
    <w:rsid w:val="00EB77B9"/>
    <w:rsid w:val="00EC2DA0"/>
    <w:rsid w:val="00EC2E19"/>
    <w:rsid w:val="00EC3C39"/>
    <w:rsid w:val="00EC3C40"/>
    <w:rsid w:val="00EC6A7A"/>
    <w:rsid w:val="00EC71D1"/>
    <w:rsid w:val="00ED086A"/>
    <w:rsid w:val="00ED1BBB"/>
    <w:rsid w:val="00ED276F"/>
    <w:rsid w:val="00ED3978"/>
    <w:rsid w:val="00EE0C2B"/>
    <w:rsid w:val="00EE1709"/>
    <w:rsid w:val="00EE3080"/>
    <w:rsid w:val="00EE4174"/>
    <w:rsid w:val="00EE7FA6"/>
    <w:rsid w:val="00EF2855"/>
    <w:rsid w:val="00EF3EFE"/>
    <w:rsid w:val="00EF6FA8"/>
    <w:rsid w:val="00F01B4D"/>
    <w:rsid w:val="00F06739"/>
    <w:rsid w:val="00F06C84"/>
    <w:rsid w:val="00F0761B"/>
    <w:rsid w:val="00F1054B"/>
    <w:rsid w:val="00F133D2"/>
    <w:rsid w:val="00F14B05"/>
    <w:rsid w:val="00F15331"/>
    <w:rsid w:val="00F1548F"/>
    <w:rsid w:val="00F16FFA"/>
    <w:rsid w:val="00F17858"/>
    <w:rsid w:val="00F23ECC"/>
    <w:rsid w:val="00F25607"/>
    <w:rsid w:val="00F26522"/>
    <w:rsid w:val="00F27818"/>
    <w:rsid w:val="00F31D41"/>
    <w:rsid w:val="00F33F0F"/>
    <w:rsid w:val="00F34CB9"/>
    <w:rsid w:val="00F35130"/>
    <w:rsid w:val="00F3647D"/>
    <w:rsid w:val="00F370A1"/>
    <w:rsid w:val="00F40B2A"/>
    <w:rsid w:val="00F4179D"/>
    <w:rsid w:val="00F41E07"/>
    <w:rsid w:val="00F46DA8"/>
    <w:rsid w:val="00F46E23"/>
    <w:rsid w:val="00F52426"/>
    <w:rsid w:val="00F55C5D"/>
    <w:rsid w:val="00F561CF"/>
    <w:rsid w:val="00F579BA"/>
    <w:rsid w:val="00F63005"/>
    <w:rsid w:val="00F65630"/>
    <w:rsid w:val="00F709B7"/>
    <w:rsid w:val="00F7128F"/>
    <w:rsid w:val="00F71753"/>
    <w:rsid w:val="00F75692"/>
    <w:rsid w:val="00F8041A"/>
    <w:rsid w:val="00F8154F"/>
    <w:rsid w:val="00F83869"/>
    <w:rsid w:val="00F86785"/>
    <w:rsid w:val="00F86B90"/>
    <w:rsid w:val="00F909EC"/>
    <w:rsid w:val="00F92A15"/>
    <w:rsid w:val="00F93AD2"/>
    <w:rsid w:val="00F93DF9"/>
    <w:rsid w:val="00F94719"/>
    <w:rsid w:val="00F950E6"/>
    <w:rsid w:val="00F963FD"/>
    <w:rsid w:val="00F97B45"/>
    <w:rsid w:val="00F97BEC"/>
    <w:rsid w:val="00FA168B"/>
    <w:rsid w:val="00FA3D07"/>
    <w:rsid w:val="00FA7D81"/>
    <w:rsid w:val="00FB05F2"/>
    <w:rsid w:val="00FB2B60"/>
    <w:rsid w:val="00FB417C"/>
    <w:rsid w:val="00FB4DFA"/>
    <w:rsid w:val="00FB4FFD"/>
    <w:rsid w:val="00FB619E"/>
    <w:rsid w:val="00FC4221"/>
    <w:rsid w:val="00FC488D"/>
    <w:rsid w:val="00FC5347"/>
    <w:rsid w:val="00FC5FA4"/>
    <w:rsid w:val="00FC7FE4"/>
    <w:rsid w:val="00FD18B2"/>
    <w:rsid w:val="00FD255B"/>
    <w:rsid w:val="00FD2E3E"/>
    <w:rsid w:val="00FD4610"/>
    <w:rsid w:val="00FD69F4"/>
    <w:rsid w:val="00FE048A"/>
    <w:rsid w:val="00FE13E7"/>
    <w:rsid w:val="00FE59AC"/>
    <w:rsid w:val="00FF73B7"/>
    <w:rsid w:val="00FF73BE"/>
    <w:rsid w:val="00FF740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701FA"/>
  <w15:chartTrackingRefBased/>
  <w15:docId w15:val="{30F60305-998A-49ED-AB64-893333A3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5D"/>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D3745C"/>
    <w:pPr>
      <w:pBdr>
        <w:bottom w:val="single" w:sz="4" w:space="1" w:color="auto"/>
      </w:pBdr>
      <w:spacing w:before="240" w:after="240"/>
      <w:outlineLvl w:val="0"/>
    </w:pPr>
    <w:rPr>
      <w:rFonts w:cs="Arial"/>
      <w:b/>
      <w:sz w:val="44"/>
      <w:szCs w:val="44"/>
    </w:rPr>
  </w:style>
  <w:style w:type="paragraph" w:styleId="Heading2">
    <w:name w:val="heading 2"/>
    <w:basedOn w:val="BodyText"/>
    <w:next w:val="Normal"/>
    <w:link w:val="Heading2Char"/>
    <w:uiPriority w:val="9"/>
    <w:unhideWhenUsed/>
    <w:qFormat/>
    <w:rsid w:val="00EC3C40"/>
    <w:pPr>
      <w:spacing w:before="240"/>
      <w:outlineLvl w:val="1"/>
    </w:pPr>
    <w:rPr>
      <w:b/>
      <w:color w:val="6B2976"/>
      <w:szCs w:val="36"/>
    </w:rPr>
  </w:style>
  <w:style w:type="paragraph" w:styleId="Heading3">
    <w:name w:val="heading 3"/>
    <w:basedOn w:val="Heading2"/>
    <w:next w:val="Normal"/>
    <w:link w:val="Heading3Char"/>
    <w:autoRedefine/>
    <w:uiPriority w:val="9"/>
    <w:unhideWhenUsed/>
    <w:qFormat/>
    <w:rsid w:val="00AF0F9E"/>
    <w:pPr>
      <w:spacing w:after="160" w:line="259" w:lineRule="auto"/>
      <w:outlineLvl w:val="2"/>
    </w:pPr>
    <w:rPr>
      <w:rFonts w:ascii="Arial Bold" w:hAnsi="Arial Bold"/>
      <w:bCs/>
      <w:color w:val="auto"/>
      <w:sz w:val="24"/>
      <w:szCs w:val="24"/>
    </w:rPr>
  </w:style>
  <w:style w:type="paragraph" w:styleId="Heading4">
    <w:name w:val="heading 4"/>
    <w:basedOn w:val="Heading3"/>
    <w:next w:val="Normal"/>
    <w:link w:val="Heading4Char"/>
    <w:uiPriority w:val="9"/>
    <w:unhideWhenUsed/>
    <w:qFormat/>
    <w:rsid w:val="00EA292F"/>
    <w:pPr>
      <w:numPr>
        <w:ilvl w:val="2"/>
      </w:numPr>
      <w:spacing w:before="160"/>
      <w:outlineLvl w:val="3"/>
    </w:pPr>
    <w:rPr>
      <w:b w:val="0"/>
    </w:rPr>
  </w:style>
  <w:style w:type="paragraph" w:styleId="Heading5">
    <w:name w:val="heading 5"/>
    <w:basedOn w:val="NumbersList1"/>
    <w:next w:val="Normal"/>
    <w:link w:val="Heading5Char"/>
    <w:uiPriority w:val="9"/>
    <w:unhideWhenUsed/>
    <w:qFormat/>
    <w:rsid w:val="0068583D"/>
    <w:pPr>
      <w:widowControl w:val="0"/>
      <w:numPr>
        <w:ilvl w:val="3"/>
        <w:numId w:val="6"/>
      </w:numPr>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6"/>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2B"/>
  </w:style>
  <w:style w:type="paragraph" w:styleId="Footer">
    <w:name w:val="footer"/>
    <w:basedOn w:val="Normal"/>
    <w:link w:val="FooterChar"/>
    <w:uiPriority w:val="99"/>
    <w:unhideWhenUsed/>
    <w:rsid w:val="00E41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style>
  <w:style w:type="character" w:customStyle="1" w:styleId="Heading1Char">
    <w:name w:val="Heading 1 Char"/>
    <w:basedOn w:val="DefaultParagraphFont"/>
    <w:link w:val="Heading1"/>
    <w:uiPriority w:val="9"/>
    <w:rsid w:val="00D3745C"/>
    <w:rPr>
      <w:rFonts w:ascii="Arial" w:hAnsi="Arial" w:cs="Arial"/>
      <w:b/>
      <w:sz w:val="44"/>
      <w:szCs w:val="44"/>
    </w:rPr>
  </w:style>
  <w:style w:type="character" w:customStyle="1" w:styleId="Heading2Char">
    <w:name w:val="Heading 2 Char"/>
    <w:basedOn w:val="DefaultParagraphFont"/>
    <w:link w:val="Heading2"/>
    <w:uiPriority w:val="9"/>
    <w:rsid w:val="00EC3C40"/>
    <w:rPr>
      <w:rFonts w:ascii="Arial" w:hAnsi="Arial"/>
      <w:b/>
      <w:color w:val="6B2976"/>
      <w:sz w:val="28"/>
      <w:szCs w:val="36"/>
    </w:rPr>
  </w:style>
  <w:style w:type="paragraph" w:styleId="ListParagraph">
    <w:name w:val="List Paragraph"/>
    <w:aliases w:val="Indent number list,Bullet point,Recommendation,List Paragraph1,List Paragraph11,L,2nd Bullet point,#List Paragraph,Figure_name,Bullet- First level,Listenabsatz1,Number,List Paragraph111,F5 List Paragraph,Dot pt,CV text,Table text,列,Dot Po"/>
    <w:basedOn w:val="Normal"/>
    <w:next w:val="Heading3"/>
    <w:link w:val="ListParagraphChar"/>
    <w:uiPriority w:val="34"/>
    <w:qFormat/>
    <w:rsid w:val="00F71753"/>
    <w:pPr>
      <w:numPr>
        <w:numId w:val="5"/>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5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A00095"/>
    <w:pPr>
      <w:spacing w:line="240" w:lineRule="auto"/>
    </w:pPr>
    <w:rPr>
      <w:sz w:val="20"/>
      <w:szCs w:val="20"/>
    </w:rPr>
  </w:style>
  <w:style w:type="character" w:customStyle="1" w:styleId="CommentTextChar">
    <w:name w:val="Comment Text Char"/>
    <w:basedOn w:val="DefaultParagraphFont"/>
    <w:link w:val="CommentText"/>
    <w:uiPriority w:val="99"/>
    <w:rsid w:val="00A00095"/>
    <w:rPr>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b/>
      <w:bCs/>
      <w:sz w:val="20"/>
      <w:szCs w:val="20"/>
    </w:rPr>
  </w:style>
  <w:style w:type="paragraph" w:styleId="BalloonText">
    <w:name w:val="Balloon Text"/>
    <w:basedOn w:val="Normal"/>
    <w:link w:val="BalloonTextChar"/>
    <w:uiPriority w:val="99"/>
    <w:semiHidden/>
    <w:unhideWhenUsed/>
    <w:rsid w:val="00A0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AF0F9E"/>
    <w:rPr>
      <w:rFonts w:ascii="Arial Bold" w:hAnsi="Arial Bold"/>
      <w:b/>
      <w:bCs/>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1"/>
      </w:numPr>
      <w:spacing w:line="360" w:lineRule="auto"/>
      <w:ind w:left="426" w:hanging="426"/>
    </w:pPr>
  </w:style>
  <w:style w:type="character" w:styleId="Strong">
    <w:name w:val="Strong"/>
    <w:basedOn w:val="DefaultParagraphFont"/>
    <w:uiPriority w:val="22"/>
    <w:qFormat/>
    <w:rsid w:val="006C0BAB"/>
    <w:rPr>
      <w:rFonts w:ascii="Arial" w:hAnsi="Arial"/>
      <w:b/>
      <w:bCs/>
      <w:color w:val="6B2976"/>
      <w:sz w:val="24"/>
    </w:rPr>
  </w:style>
  <w:style w:type="paragraph" w:styleId="ListBullet">
    <w:name w:val="List Bullet"/>
    <w:basedOn w:val="Normal"/>
    <w:link w:val="ListBulletChar"/>
    <w:uiPriority w:val="99"/>
    <w:unhideWhenUsed/>
    <w:qFormat/>
    <w:rsid w:val="003648E4"/>
    <w:pPr>
      <w:numPr>
        <w:numId w:val="2"/>
      </w:numPr>
      <w:tabs>
        <w:tab w:val="clear" w:pos="1702"/>
        <w:tab w:val="num" w:pos="1077"/>
      </w:tabs>
      <w:spacing w:line="360" w:lineRule="auto"/>
      <w:ind w:left="1077"/>
      <w:contextualSpacing/>
    </w:pPr>
    <w:rPr>
      <w:rFonts w:cs="Arial"/>
    </w:rPr>
  </w:style>
  <w:style w:type="paragraph" w:customStyle="1" w:styleId="Steps0">
    <w:name w:val="Steps"/>
    <w:basedOn w:val="ListParagraph"/>
    <w:rsid w:val="00E96665"/>
    <w:pPr>
      <w:numPr>
        <w:numId w:val="3"/>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4"/>
      </w:numPr>
    </w:pPr>
    <w:rPr>
      <w:lang w:eastAsia="en-AU"/>
    </w:rPr>
  </w:style>
  <w:style w:type="character" w:customStyle="1" w:styleId="ListBulletChar">
    <w:name w:val="List Bullet Char"/>
    <w:basedOn w:val="DefaultParagraphFont"/>
    <w:link w:val="ListBullet"/>
    <w:uiPriority w:val="99"/>
    <w:rsid w:val="003648E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EA292F"/>
    <w:rPr>
      <w:rFonts w:ascii="Arial Bold" w:hAnsi="Arial Bold"/>
      <w:b/>
      <w:sz w:val="24"/>
      <w:szCs w:val="28"/>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Indentedbodytext"/>
    <w:autoRedefine/>
    <w:uiPriority w:val="99"/>
    <w:unhideWhenUsed/>
    <w:qFormat/>
    <w:rsid w:val="007B5D34"/>
    <w:pPr>
      <w:numPr>
        <w:numId w:val="7"/>
      </w:numPr>
    </w:p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list"/>
    <w:basedOn w:val="ListParagraph"/>
    <w:link w:val="ChecklistChar"/>
    <w:qFormat/>
    <w:rsid w:val="00B30B72"/>
    <w:pPr>
      <w:numPr>
        <w:numId w:val="9"/>
      </w:numPr>
      <w:spacing w:after="0"/>
      <w:ind w:left="782" w:hanging="357"/>
      <w:contextualSpacing/>
    </w:pPr>
    <w:rPr>
      <w:rFonts w:eastAsia="Calibri" w:cs="Times New Roman"/>
      <w:bCs/>
      <w:szCs w:val="20"/>
      <w:lang w:eastAsia="en-AU"/>
    </w:rPr>
  </w:style>
  <w:style w:type="character" w:customStyle="1" w:styleId="ChecklistChar">
    <w:name w:val="Checklist Char"/>
    <w:basedOn w:val="DefaultParagraphFont"/>
    <w:link w:val="Checklist"/>
    <w:rsid w:val="00B30B72"/>
    <w:rPr>
      <w:rFonts w:ascii="Arial" w:eastAsia="Calibri" w:hAnsi="Arial" w:cs="Times New Roman"/>
      <w:bCs/>
      <w:sz w:val="24"/>
      <w:szCs w:val="20"/>
      <w:lang w:eastAsia="en-AU"/>
    </w:rPr>
  </w:style>
  <w:style w:type="character" w:styleId="PlaceholderText">
    <w:name w:val="Placeholder Text"/>
    <w:basedOn w:val="DefaultParagraphFont"/>
    <w:uiPriority w:val="99"/>
    <w:semiHidden/>
    <w:rsid w:val="00336F05"/>
    <w:rPr>
      <w:color w:val="808080"/>
    </w:rPr>
  </w:style>
  <w:style w:type="paragraph" w:customStyle="1" w:styleId="Checklistnested">
    <w:name w:val="Checklist nested"/>
    <w:basedOn w:val="Checklist"/>
    <w:link w:val="ChecklistnestedChar"/>
    <w:rsid w:val="004671F9"/>
    <w:pPr>
      <w:numPr>
        <w:ilvl w:val="1"/>
      </w:numPr>
    </w:pPr>
  </w:style>
  <w:style w:type="character" w:customStyle="1" w:styleId="ChecklistnestedChar">
    <w:name w:val="Checklist nested Char"/>
    <w:basedOn w:val="ChecklistChar"/>
    <w:link w:val="Checklistnested"/>
    <w:rsid w:val="004671F9"/>
    <w:rPr>
      <w:rFonts w:ascii="Arial" w:eastAsia="Calibri" w:hAnsi="Arial" w:cs="Times New Roman"/>
      <w:bCs/>
      <w:sz w:val="24"/>
      <w:szCs w:val="20"/>
      <w:lang w:eastAsia="en-AU"/>
    </w:rPr>
  </w:style>
  <w:style w:type="paragraph" w:customStyle="1" w:styleId="Checklistindent">
    <w:name w:val="Checklist indent"/>
    <w:basedOn w:val="Checklist"/>
    <w:link w:val="ChecklistindentChar"/>
    <w:qFormat/>
    <w:rsid w:val="00B26EDE"/>
    <w:pPr>
      <w:ind w:firstLine="244"/>
    </w:pPr>
  </w:style>
  <w:style w:type="character" w:customStyle="1" w:styleId="ChecklistindentChar">
    <w:name w:val="Checklist indent Char"/>
    <w:basedOn w:val="ChecklistChar"/>
    <w:link w:val="Checklistindent"/>
    <w:rsid w:val="00B26EDE"/>
    <w:rPr>
      <w:rFonts w:ascii="Arial" w:eastAsia="Calibri" w:hAnsi="Arial" w:cs="Times New Roman"/>
      <w:bCs/>
      <w:sz w:val="24"/>
      <w:szCs w:val="20"/>
      <w:lang w:eastAsia="en-AU"/>
    </w:rPr>
  </w:style>
  <w:style w:type="paragraph" w:styleId="BodyText">
    <w:name w:val="Body Text"/>
    <w:basedOn w:val="Normal"/>
    <w:link w:val="BodyTextChar"/>
    <w:uiPriority w:val="99"/>
    <w:unhideWhenUsed/>
    <w:rsid w:val="00EC3C40"/>
    <w:rPr>
      <w:sz w:val="28"/>
      <w:szCs w:val="28"/>
    </w:rPr>
  </w:style>
  <w:style w:type="character" w:customStyle="1" w:styleId="BodyTextChar">
    <w:name w:val="Body Text Char"/>
    <w:basedOn w:val="DefaultParagraphFont"/>
    <w:link w:val="BodyText"/>
    <w:uiPriority w:val="99"/>
    <w:rsid w:val="00EC3C40"/>
    <w:rPr>
      <w:rFonts w:ascii="Arial" w:hAnsi="Arial"/>
      <w:sz w:val="28"/>
      <w:szCs w:val="28"/>
    </w:rPr>
  </w:style>
  <w:style w:type="table" w:customStyle="1" w:styleId="TableGrid2">
    <w:name w:val="Table Grid2"/>
    <w:basedOn w:val="TableNormal"/>
    <w:next w:val="TableGrid"/>
    <w:uiPriority w:val="59"/>
    <w:rsid w:val="00EC3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3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3C4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C3C40"/>
    <w:rPr>
      <w:rFonts w:ascii="Arial" w:hAnsi="Arial"/>
      <w:sz w:val="20"/>
      <w:szCs w:val="20"/>
    </w:rPr>
  </w:style>
  <w:style w:type="character" w:styleId="FootnoteReference">
    <w:name w:val="footnote reference"/>
    <w:basedOn w:val="DefaultParagraphFont"/>
    <w:uiPriority w:val="99"/>
    <w:semiHidden/>
    <w:unhideWhenUsed/>
    <w:rsid w:val="00EC3C40"/>
    <w:rPr>
      <w:vertAlign w:val="superscript"/>
    </w:rPr>
  </w:style>
  <w:style w:type="paragraph" w:styleId="Revision">
    <w:name w:val="Revision"/>
    <w:hidden/>
    <w:uiPriority w:val="99"/>
    <w:semiHidden/>
    <w:rsid w:val="00EC3C40"/>
    <w:pPr>
      <w:spacing w:after="0" w:line="240" w:lineRule="auto"/>
    </w:pPr>
    <w:rPr>
      <w:rFonts w:ascii="Arial" w:hAnsi="Arial"/>
      <w:sz w:val="24"/>
    </w:rPr>
  </w:style>
  <w:style w:type="paragraph" w:customStyle="1" w:styleId="Bullet1">
    <w:name w:val="Bullet1"/>
    <w:basedOn w:val="Normal"/>
    <w:link w:val="Bullet1Char"/>
    <w:qFormat/>
    <w:rsid w:val="00EC3C40"/>
    <w:pPr>
      <w:numPr>
        <w:numId w:val="38"/>
      </w:numPr>
      <w:ind w:left="1077" w:hanging="397"/>
    </w:pPr>
  </w:style>
  <w:style w:type="character" w:customStyle="1" w:styleId="Bullet1Char">
    <w:name w:val="Bullet1 Char"/>
    <w:basedOn w:val="DefaultParagraphFont"/>
    <w:link w:val="Bullet1"/>
    <w:rsid w:val="00EC3C40"/>
    <w:rPr>
      <w:rFonts w:ascii="Arial" w:hAnsi="Arial"/>
      <w:sz w:val="24"/>
    </w:rPr>
  </w:style>
  <w:style w:type="character" w:customStyle="1" w:styleId="ListParagraphChar">
    <w:name w:val="List Paragraph Char"/>
    <w:aliases w:val="Indent number list Char,Bullet point Char,Recommendation Char,List Paragraph1 Char,List Paragraph11 Char,L Char,2nd Bullet point Char,#List Paragraph Char,Figure_name Char,Bullet- First level Char,Listenabsatz1 Char,Number Char"/>
    <w:basedOn w:val="DefaultParagraphFont"/>
    <w:link w:val="ListParagraph"/>
    <w:uiPriority w:val="34"/>
    <w:locked/>
    <w:rsid w:val="003C4850"/>
    <w:rPr>
      <w:rFonts w:ascii="Arial" w:hAnsi="Arial"/>
      <w:sz w:val="24"/>
    </w:rPr>
  </w:style>
  <w:style w:type="character" w:customStyle="1" w:styleId="UnresolvedMention1">
    <w:name w:val="Unresolved Mention1"/>
    <w:basedOn w:val="DefaultParagraphFont"/>
    <w:uiPriority w:val="99"/>
    <w:semiHidden/>
    <w:unhideWhenUsed/>
    <w:rsid w:val="00816192"/>
    <w:rPr>
      <w:color w:val="605E5C"/>
      <w:shd w:val="clear" w:color="auto" w:fill="E1DFDD"/>
    </w:rPr>
  </w:style>
  <w:style w:type="character" w:styleId="UnresolvedMention">
    <w:name w:val="Unresolved Mention"/>
    <w:basedOn w:val="DefaultParagraphFont"/>
    <w:uiPriority w:val="99"/>
    <w:semiHidden/>
    <w:unhideWhenUsed/>
    <w:rsid w:val="00C42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50945">
      <w:bodyDiv w:val="1"/>
      <w:marLeft w:val="0"/>
      <w:marRight w:val="0"/>
      <w:marTop w:val="0"/>
      <w:marBottom w:val="0"/>
      <w:divBdr>
        <w:top w:val="none" w:sz="0" w:space="0" w:color="auto"/>
        <w:left w:val="none" w:sz="0" w:space="0" w:color="auto"/>
        <w:bottom w:val="none" w:sz="0" w:space="0" w:color="auto"/>
        <w:right w:val="none" w:sz="0" w:space="0" w:color="auto"/>
      </w:divBdr>
    </w:div>
    <w:div w:id="896818164">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rguidelines.ndis.gov.au/supports-you-can-access-menu/equipment-and-technology/vehicle-modifications-and-driving-supports" TargetMode="External"/><Relationship Id="rId18" Type="http://schemas.openxmlformats.org/officeDocument/2006/relationships/hyperlink" Target="https://www.ndis.gov.au/participants/assistive-technology-explaine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ourguidelines.ndis.gov.au/how-ndis-supports-work-menu/reasonable-and-necessary-supports/how-we-work-out-if-support-meets-funding-criteria" TargetMode="External"/><Relationship Id="rId7" Type="http://schemas.openxmlformats.org/officeDocument/2006/relationships/settings" Target="settings.xml"/><Relationship Id="rId12" Type="http://schemas.openxmlformats.org/officeDocument/2006/relationships/hyperlink" Target="https://www.ndiscommission.gov.au/" TargetMode="External"/><Relationship Id="rId17" Type="http://schemas.openxmlformats.org/officeDocument/2006/relationships/hyperlink" Target="https://www.ndis.gov.au/providers/housing-and-living-supports-and-services/providing-assistive-technolog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urguidelines.ndis.gov.au/supports-you-can-access-menu/equipment-and-technology/assistive-technology" TargetMode="External"/><Relationship Id="rId20" Type="http://schemas.openxmlformats.org/officeDocument/2006/relationships/hyperlink" Target="https://ourguidelines.ndis.gov.au/supports-you-can-access-menu/equipment-and-technology/vehicle-modifications-and-driving-suppor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housing-and-living-supports-and-services/providing-assistive-technology" TargetMode="External"/><Relationship Id="rId24" Type="http://schemas.openxmlformats.org/officeDocument/2006/relationships/hyperlink" Target="https://www.ndis.gov.au/about-us/policies/privacy" TargetMode="External"/><Relationship Id="rId5" Type="http://schemas.openxmlformats.org/officeDocument/2006/relationships/numbering" Target="numbering.xml"/><Relationship Id="rId15" Type="http://schemas.openxmlformats.org/officeDocument/2006/relationships/hyperlink" Target="https://ourguidelines.ndis.gov.au/supports-you-can-access-menu/equipment-and-technology/vehicle-modifications-and-driving-supports" TargetMode="External"/><Relationship Id="rId23" Type="http://schemas.openxmlformats.org/officeDocument/2006/relationships/hyperlink" Target="https://www.ndis.gov.au/about-us/policies/priva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ourguidelines.ndis.gov.au/supports-you-can-access-menu/equipment-and-technology/vehicle-modifications-and-driving-sup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how-ndis-supports-work-menu/reasonable-and-necessary-supports/how-we-work-out-if-support-meets-funding-criteria" TargetMode="External"/><Relationship Id="rId22" Type="http://schemas.openxmlformats.org/officeDocument/2006/relationships/hyperlink" Target="https://ourguidelines.ndis.gov.au/supports-you-can-access-menu/equipment-and-technology/vehicle-modifications-and-driving-support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k223\AppData\Local\Microsoft\Windows\INetCache\Content.Outlook\TRD7W4M9\SOP%20template_Draft%20v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93F3AE6-E41D-4F1B-B130-D0EB51BDE3B8}"/>
      </w:docPartPr>
      <w:docPartBody>
        <w:p w:rsidR="001869AD" w:rsidRDefault="00FF6878">
          <w:r w:rsidRPr="00661E04">
            <w:rPr>
              <w:rStyle w:val="PlaceholderText"/>
            </w:rPr>
            <w:t>Click or tap here to enter text.</w:t>
          </w:r>
        </w:p>
      </w:docPartBody>
    </w:docPart>
    <w:docPart>
      <w:docPartPr>
        <w:name w:val="3233A46FE97743C4AF22F99B5A6358B3"/>
        <w:category>
          <w:name w:val="General"/>
          <w:gallery w:val="placeholder"/>
        </w:category>
        <w:types>
          <w:type w:val="bbPlcHdr"/>
        </w:types>
        <w:behaviors>
          <w:behavior w:val="content"/>
        </w:behaviors>
        <w:guid w:val="{CCE701B1-EE93-442B-A09C-DD817FB78DCB}"/>
      </w:docPartPr>
      <w:docPartBody>
        <w:p w:rsidR="00CA447C" w:rsidRDefault="00CA447C" w:rsidP="00CA447C">
          <w:r w:rsidRPr="00661E04">
            <w:rPr>
              <w:rStyle w:val="PlaceholderText"/>
            </w:rPr>
            <w:t>Click or tap here to enter text.</w:t>
          </w:r>
        </w:p>
      </w:docPartBody>
    </w:docPart>
    <w:docPart>
      <w:docPartPr>
        <w:name w:val="AB4B5EC1361F4F55BEAA6C7ABBBCD40D"/>
        <w:category>
          <w:name w:val="General"/>
          <w:gallery w:val="placeholder"/>
        </w:category>
        <w:types>
          <w:type w:val="bbPlcHdr"/>
        </w:types>
        <w:behaviors>
          <w:behavior w:val="content"/>
        </w:behaviors>
        <w:guid w:val="{0AB4346C-3651-4459-AD5A-8304BDDF591B}"/>
      </w:docPartPr>
      <w:docPartBody>
        <w:p w:rsidR="00CA447C" w:rsidRDefault="00CA447C" w:rsidP="00CA447C">
          <w:r w:rsidRPr="00661E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78"/>
    <w:rsid w:val="00057487"/>
    <w:rsid w:val="001869AD"/>
    <w:rsid w:val="002010C6"/>
    <w:rsid w:val="002610E2"/>
    <w:rsid w:val="0033299A"/>
    <w:rsid w:val="004A3E89"/>
    <w:rsid w:val="0050635B"/>
    <w:rsid w:val="00571EC3"/>
    <w:rsid w:val="005B1E97"/>
    <w:rsid w:val="006D6C3A"/>
    <w:rsid w:val="007518CD"/>
    <w:rsid w:val="007D25BE"/>
    <w:rsid w:val="007D6E66"/>
    <w:rsid w:val="00A06B66"/>
    <w:rsid w:val="00AD01AF"/>
    <w:rsid w:val="00CA447C"/>
    <w:rsid w:val="00D27262"/>
    <w:rsid w:val="00D37C03"/>
    <w:rsid w:val="00ED7107"/>
    <w:rsid w:val="00EF6EB2"/>
    <w:rsid w:val="00FF687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C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EACE3-EB6C-4A41-BEFC-9847CB73E87C}">
  <ds:schemaRefs>
    <ds:schemaRef ds:uri="http://schemas.openxmlformats.org/officeDocument/2006/bibliography"/>
  </ds:schemaRefs>
</ds:datastoreItem>
</file>

<file path=customXml/itemProps3.xml><?xml version="1.0" encoding="utf-8"?>
<ds:datastoreItem xmlns:ds="http://schemas.openxmlformats.org/officeDocument/2006/customXml" ds:itemID="{DB8D44FA-9446-474B-A6F9-A032E18D9A08}"/>
</file>

<file path=customXml/itemProps4.xml><?xml version="1.0" encoding="utf-8"?>
<ds:datastoreItem xmlns:ds="http://schemas.openxmlformats.org/officeDocument/2006/customXml" ds:itemID="{98ED982D-2B2D-4FBD-B521-248668851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SOP template_Draft v01.dotx</Template>
  <TotalTime>172</TotalTime>
  <Pages>17</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Assessment Template - Vehicle Modifications</vt:lpstr>
    </vt:vector>
  </TitlesOfParts>
  <Company>Australian Government</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Template - Vehicle Modifications</dc:title>
  <dc:subject/>
  <dc:creator>Patterson, Sam</dc:creator>
  <cp:keywords>Assessment Template - Vehicle Modifications</cp:keywords>
  <dc:description/>
  <cp:lastModifiedBy>Omachen, Peta</cp:lastModifiedBy>
  <cp:revision>18</cp:revision>
  <cp:lastPrinted>2018-10-30T03:28:00Z</cp:lastPrinted>
  <dcterms:created xsi:type="dcterms:W3CDTF">2022-01-26T03:06:00Z</dcterms:created>
  <dcterms:modified xsi:type="dcterms:W3CDTF">2022-02-15T23:39:00Z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2021-12-01T23:08:37Z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d3fe933c-ac49-4205-8c54-98c53b364ae1</vt:lpwstr>
  </property>
  <property fmtid="{D5CDD505-2E9C-101B-9397-08002B2CF9AE}" pid="14" name="MSIP_Label_2b83f8d7-e91f-4eee-a336-52a8061c0503_ContentBits">
    <vt:lpwstr>0</vt:lpwstr>
  </property>
</Properties>
</file>